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B9" w:rsidRPr="00D6275F" w:rsidRDefault="000537B9" w:rsidP="005F6206">
      <w:pPr>
        <w:pStyle w:val="000"/>
        <w:spacing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D6275F">
        <w:rPr>
          <w:rFonts w:ascii="Arial" w:hAnsi="Arial" w:cs="Arial"/>
          <w:b/>
          <w:sz w:val="20"/>
        </w:rPr>
        <w:t>Finalisten EY</w:t>
      </w:r>
      <w:r w:rsidR="00DB690B" w:rsidRPr="00D6275F">
        <w:rPr>
          <w:rFonts w:ascii="Arial" w:hAnsi="Arial" w:cs="Arial"/>
          <w:b/>
          <w:sz w:val="20"/>
        </w:rPr>
        <w:t xml:space="preserve"> E</w:t>
      </w:r>
      <w:r w:rsidR="00007C72" w:rsidRPr="00D6275F">
        <w:rPr>
          <w:rFonts w:ascii="Arial" w:hAnsi="Arial" w:cs="Arial"/>
          <w:b/>
          <w:sz w:val="20"/>
        </w:rPr>
        <w:t>ntrepreneur</w:t>
      </w:r>
      <w:r w:rsidR="006F6DEF" w:rsidRPr="00D6275F">
        <w:rPr>
          <w:rFonts w:ascii="Arial" w:hAnsi="Arial" w:cs="Arial"/>
          <w:b/>
          <w:sz w:val="20"/>
        </w:rPr>
        <w:t xml:space="preserve"> </w:t>
      </w:r>
      <w:r w:rsidR="00007C72" w:rsidRPr="00D6275F">
        <w:rPr>
          <w:rFonts w:ascii="Arial" w:hAnsi="Arial" w:cs="Arial"/>
          <w:b/>
          <w:sz w:val="20"/>
        </w:rPr>
        <w:t xml:space="preserve">Of The </w:t>
      </w:r>
      <w:proofErr w:type="spellStart"/>
      <w:r w:rsidR="00007C72" w:rsidRPr="00D6275F">
        <w:rPr>
          <w:rFonts w:ascii="Arial" w:hAnsi="Arial" w:cs="Arial"/>
          <w:b/>
          <w:sz w:val="20"/>
        </w:rPr>
        <w:t>Year</w:t>
      </w:r>
      <w:proofErr w:type="spellEnd"/>
      <w:r w:rsidR="00007C72" w:rsidRPr="00D6275F">
        <w:rPr>
          <w:rFonts w:ascii="Arial" w:hAnsi="Arial" w:cs="Arial"/>
          <w:b/>
          <w:sz w:val="20"/>
        </w:rPr>
        <w:t xml:space="preserve"> 201</w:t>
      </w:r>
      <w:r w:rsidR="00731180" w:rsidRPr="00D6275F">
        <w:rPr>
          <w:rFonts w:ascii="Arial" w:hAnsi="Arial" w:cs="Arial"/>
          <w:b/>
          <w:sz w:val="20"/>
        </w:rPr>
        <w:t>5</w:t>
      </w:r>
      <w:r w:rsidRPr="00D6275F">
        <w:rPr>
          <w:rFonts w:ascii="Arial" w:hAnsi="Arial" w:cs="Arial"/>
          <w:b/>
          <w:sz w:val="20"/>
        </w:rPr>
        <w:t xml:space="preserve"> </w:t>
      </w:r>
      <w:r w:rsidR="00007C72" w:rsidRPr="00D6275F">
        <w:rPr>
          <w:rFonts w:ascii="Arial" w:hAnsi="Arial" w:cs="Arial"/>
          <w:b/>
          <w:sz w:val="20"/>
        </w:rPr>
        <w:t xml:space="preserve">zijn </w:t>
      </w:r>
      <w:r w:rsidRPr="00D6275F">
        <w:rPr>
          <w:rFonts w:ascii="Arial" w:hAnsi="Arial" w:cs="Arial"/>
          <w:b/>
          <w:sz w:val="20"/>
        </w:rPr>
        <w:t>bekend</w:t>
      </w:r>
    </w:p>
    <w:p w:rsidR="000537B9" w:rsidRPr="00D6275F" w:rsidRDefault="000537B9" w:rsidP="005F6206">
      <w:pPr>
        <w:pStyle w:val="000"/>
        <w:spacing w:line="240" w:lineRule="auto"/>
        <w:rPr>
          <w:rFonts w:ascii="Arial" w:hAnsi="Arial" w:cs="Arial"/>
          <w:b/>
          <w:sz w:val="20"/>
        </w:rPr>
      </w:pPr>
    </w:p>
    <w:p w:rsidR="000537B9" w:rsidRPr="00D6275F" w:rsidRDefault="000537B9" w:rsidP="005F6206">
      <w:pPr>
        <w:pStyle w:val="000"/>
        <w:spacing w:line="240" w:lineRule="auto"/>
        <w:rPr>
          <w:rFonts w:ascii="Arial" w:hAnsi="Arial" w:cs="Arial"/>
          <w:b/>
          <w:sz w:val="20"/>
        </w:rPr>
      </w:pPr>
    </w:p>
    <w:p w:rsidR="0073348F" w:rsidRPr="00D6275F" w:rsidRDefault="006F6DEF" w:rsidP="005F6206">
      <w:pPr>
        <w:pStyle w:val="000"/>
        <w:spacing w:line="240" w:lineRule="auto"/>
        <w:rPr>
          <w:rFonts w:ascii="Arial" w:hAnsi="Arial" w:cs="Arial"/>
          <w:b/>
          <w:sz w:val="20"/>
        </w:rPr>
      </w:pPr>
      <w:r w:rsidRPr="00D6275F">
        <w:rPr>
          <w:rFonts w:ascii="Arial" w:hAnsi="Arial" w:cs="Arial"/>
          <w:b/>
          <w:sz w:val="20"/>
        </w:rPr>
        <w:t>Amsterdam</w:t>
      </w:r>
      <w:r w:rsidR="007832CE" w:rsidRPr="00D6275F">
        <w:rPr>
          <w:rFonts w:ascii="Arial" w:hAnsi="Arial" w:cs="Arial"/>
          <w:b/>
          <w:sz w:val="20"/>
        </w:rPr>
        <w:t xml:space="preserve">, </w:t>
      </w:r>
      <w:r w:rsidR="00731180" w:rsidRPr="00D6275F">
        <w:rPr>
          <w:rFonts w:ascii="Arial" w:hAnsi="Arial" w:cs="Arial"/>
          <w:b/>
          <w:sz w:val="20"/>
        </w:rPr>
        <w:t>16 juni 2015</w:t>
      </w:r>
      <w:r w:rsidR="000537B9" w:rsidRPr="00D6275F">
        <w:rPr>
          <w:rFonts w:ascii="Arial" w:hAnsi="Arial" w:cs="Arial"/>
          <w:b/>
          <w:sz w:val="20"/>
        </w:rPr>
        <w:t xml:space="preserve"> - De finalisten voor de prestigieuze titel EY</w:t>
      </w:r>
      <w:r w:rsidR="00D7656E" w:rsidRPr="00D6275F">
        <w:rPr>
          <w:rFonts w:ascii="Arial" w:hAnsi="Arial" w:cs="Arial"/>
          <w:b/>
          <w:sz w:val="20"/>
        </w:rPr>
        <w:t xml:space="preserve"> Entrepreneur Of The </w:t>
      </w:r>
      <w:proofErr w:type="spellStart"/>
      <w:r w:rsidR="00D7656E" w:rsidRPr="00D6275F">
        <w:rPr>
          <w:rFonts w:ascii="Arial" w:hAnsi="Arial" w:cs="Arial"/>
          <w:b/>
          <w:sz w:val="20"/>
        </w:rPr>
        <w:t>Year</w:t>
      </w:r>
      <w:proofErr w:type="spellEnd"/>
      <w:r w:rsidR="00D7656E" w:rsidRPr="00D6275F">
        <w:rPr>
          <w:rFonts w:ascii="Arial" w:hAnsi="Arial" w:cs="Arial"/>
          <w:b/>
          <w:sz w:val="20"/>
        </w:rPr>
        <w:t xml:space="preserve"> 201</w:t>
      </w:r>
      <w:r w:rsidR="00731180" w:rsidRPr="00D6275F">
        <w:rPr>
          <w:rFonts w:ascii="Arial" w:hAnsi="Arial" w:cs="Arial"/>
          <w:b/>
          <w:sz w:val="20"/>
        </w:rPr>
        <w:t>5</w:t>
      </w:r>
      <w:r w:rsidR="000537B9" w:rsidRPr="00D6275F">
        <w:rPr>
          <w:rFonts w:ascii="Arial" w:hAnsi="Arial" w:cs="Arial"/>
          <w:b/>
          <w:sz w:val="20"/>
        </w:rPr>
        <w:t xml:space="preserve"> zijn bekend. </w:t>
      </w:r>
      <w:r w:rsidR="0089771C" w:rsidRPr="00D6275F">
        <w:rPr>
          <w:rFonts w:ascii="Arial" w:hAnsi="Arial" w:cs="Arial"/>
          <w:b/>
          <w:sz w:val="20"/>
        </w:rPr>
        <w:t>Dit jaar pr</w:t>
      </w:r>
      <w:r w:rsidR="00AB76D4" w:rsidRPr="00D6275F">
        <w:rPr>
          <w:rFonts w:ascii="Arial" w:hAnsi="Arial" w:cs="Arial"/>
          <w:b/>
          <w:sz w:val="20"/>
        </w:rPr>
        <w:t xml:space="preserve">esenteerden </w:t>
      </w:r>
      <w:r w:rsidR="00731180" w:rsidRPr="00D6275F">
        <w:rPr>
          <w:rFonts w:ascii="Arial" w:hAnsi="Arial" w:cs="Arial"/>
          <w:b/>
          <w:sz w:val="20"/>
        </w:rPr>
        <w:t>26</w:t>
      </w:r>
      <w:r w:rsidRPr="00D6275F">
        <w:rPr>
          <w:rFonts w:ascii="Arial" w:hAnsi="Arial" w:cs="Arial"/>
          <w:b/>
          <w:sz w:val="20"/>
        </w:rPr>
        <w:t xml:space="preserve"> ondernemers</w:t>
      </w:r>
      <w:r w:rsidR="0089771C" w:rsidRPr="00D6275F">
        <w:rPr>
          <w:rFonts w:ascii="Arial" w:hAnsi="Arial" w:cs="Arial"/>
          <w:b/>
          <w:sz w:val="20"/>
        </w:rPr>
        <w:t xml:space="preserve"> </w:t>
      </w:r>
      <w:r w:rsidR="00496413" w:rsidRPr="00D6275F">
        <w:rPr>
          <w:rFonts w:ascii="Arial" w:hAnsi="Arial" w:cs="Arial"/>
          <w:b/>
          <w:sz w:val="20"/>
        </w:rPr>
        <w:t xml:space="preserve">zichzelf en hun onderneming </w:t>
      </w:r>
      <w:r w:rsidR="0089771C" w:rsidRPr="00D6275F">
        <w:rPr>
          <w:rFonts w:ascii="Arial" w:hAnsi="Arial" w:cs="Arial"/>
          <w:b/>
          <w:sz w:val="20"/>
        </w:rPr>
        <w:t xml:space="preserve">op de </w:t>
      </w:r>
      <w:r w:rsidR="00496413" w:rsidRPr="00D6275F">
        <w:rPr>
          <w:rFonts w:ascii="Arial" w:hAnsi="Arial" w:cs="Arial"/>
          <w:b/>
          <w:sz w:val="20"/>
        </w:rPr>
        <w:t>j</w:t>
      </w:r>
      <w:r w:rsidR="0089771C" w:rsidRPr="00D6275F">
        <w:rPr>
          <w:rFonts w:ascii="Arial" w:hAnsi="Arial" w:cs="Arial"/>
          <w:b/>
          <w:sz w:val="20"/>
        </w:rPr>
        <w:t>urydag</w:t>
      </w:r>
      <w:r w:rsidRPr="00D6275F">
        <w:rPr>
          <w:rFonts w:ascii="Arial" w:hAnsi="Arial" w:cs="Arial"/>
          <w:b/>
          <w:sz w:val="20"/>
        </w:rPr>
        <w:t xml:space="preserve"> met een elevator pitch </w:t>
      </w:r>
      <w:r w:rsidR="008C1352" w:rsidRPr="00D6275F">
        <w:rPr>
          <w:rFonts w:ascii="Arial" w:hAnsi="Arial" w:cs="Arial"/>
          <w:b/>
          <w:sz w:val="20"/>
        </w:rPr>
        <w:t xml:space="preserve">en een persoonlijk gesprek </w:t>
      </w:r>
      <w:r w:rsidRPr="00D6275F">
        <w:rPr>
          <w:rFonts w:ascii="Arial" w:hAnsi="Arial" w:cs="Arial"/>
          <w:b/>
          <w:sz w:val="20"/>
        </w:rPr>
        <w:t xml:space="preserve">aan een onafhankelijk jury. </w:t>
      </w:r>
      <w:r w:rsidR="0073348F" w:rsidRPr="00D6275F">
        <w:rPr>
          <w:rFonts w:ascii="Arial" w:hAnsi="Arial" w:cs="Arial"/>
          <w:b/>
          <w:sz w:val="20"/>
        </w:rPr>
        <w:t>D</w:t>
      </w:r>
      <w:r w:rsidR="008C1352" w:rsidRPr="00D6275F">
        <w:rPr>
          <w:rFonts w:ascii="Arial" w:hAnsi="Arial" w:cs="Arial"/>
          <w:b/>
          <w:sz w:val="20"/>
        </w:rPr>
        <w:t xml:space="preserve">e finalisten zijn ondernemers met een </w:t>
      </w:r>
      <w:r w:rsidR="0073348F" w:rsidRPr="00D6275F">
        <w:rPr>
          <w:rFonts w:ascii="Arial" w:hAnsi="Arial" w:cs="Arial"/>
          <w:b/>
          <w:sz w:val="20"/>
        </w:rPr>
        <w:t>kenmerken</w:t>
      </w:r>
      <w:r w:rsidR="008C1352" w:rsidRPr="00D6275F">
        <w:rPr>
          <w:rFonts w:ascii="Arial" w:hAnsi="Arial" w:cs="Arial"/>
          <w:b/>
          <w:sz w:val="20"/>
        </w:rPr>
        <w:t>d</w:t>
      </w:r>
      <w:r w:rsidR="0073348F" w:rsidRPr="00D6275F">
        <w:rPr>
          <w:rFonts w:ascii="Arial" w:hAnsi="Arial" w:cs="Arial"/>
          <w:b/>
          <w:sz w:val="20"/>
        </w:rPr>
        <w:t xml:space="preserve"> doorzettingsvermogen, </w:t>
      </w:r>
      <w:r w:rsidR="008C1352" w:rsidRPr="00D6275F">
        <w:rPr>
          <w:rFonts w:ascii="Arial" w:hAnsi="Arial" w:cs="Arial"/>
          <w:b/>
          <w:sz w:val="20"/>
        </w:rPr>
        <w:t xml:space="preserve">ze zijn de drijvende kracht achter de onderneming, anticiperen </w:t>
      </w:r>
      <w:r w:rsidR="0073348F" w:rsidRPr="00D6275F">
        <w:rPr>
          <w:rFonts w:ascii="Arial" w:hAnsi="Arial" w:cs="Arial"/>
          <w:b/>
          <w:sz w:val="20"/>
        </w:rPr>
        <w:t xml:space="preserve">op de wereld die snel verandert, </w:t>
      </w:r>
      <w:r w:rsidR="008C1352" w:rsidRPr="00D6275F">
        <w:rPr>
          <w:rFonts w:ascii="Arial" w:hAnsi="Arial" w:cs="Arial"/>
          <w:b/>
          <w:sz w:val="20"/>
        </w:rPr>
        <w:t xml:space="preserve">zien en pakken kansen, en hebben het bewezen </w:t>
      </w:r>
      <w:r w:rsidR="0073348F" w:rsidRPr="00D6275F">
        <w:rPr>
          <w:rFonts w:ascii="Arial" w:hAnsi="Arial" w:cs="Arial"/>
          <w:b/>
          <w:sz w:val="20"/>
        </w:rPr>
        <w:t>vermogen door te zetten waar anderen twijfelen of opgeven</w:t>
      </w:r>
      <w:r w:rsidR="008C1352" w:rsidRPr="00D6275F">
        <w:rPr>
          <w:rFonts w:ascii="Arial" w:hAnsi="Arial" w:cs="Arial"/>
          <w:b/>
          <w:sz w:val="20"/>
        </w:rPr>
        <w:t>.</w:t>
      </w:r>
    </w:p>
    <w:p w:rsidR="0073348F" w:rsidRPr="00D6275F" w:rsidRDefault="0073348F" w:rsidP="005F6206">
      <w:pPr>
        <w:pStyle w:val="000"/>
        <w:spacing w:line="240" w:lineRule="auto"/>
        <w:rPr>
          <w:rFonts w:ascii="Arial" w:hAnsi="Arial" w:cs="Arial"/>
          <w:b/>
          <w:sz w:val="20"/>
        </w:rPr>
      </w:pPr>
    </w:p>
    <w:p w:rsidR="00F57B45" w:rsidRPr="00D6275F" w:rsidRDefault="009241C3" w:rsidP="00F57B45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sz w:val="20"/>
        </w:rPr>
      </w:pPr>
      <w:r w:rsidRPr="00D6275F">
        <w:rPr>
          <w:rFonts w:ascii="Arial" w:hAnsi="Arial" w:cs="Arial"/>
          <w:b/>
          <w:sz w:val="20"/>
        </w:rPr>
        <w:t xml:space="preserve">Finalisten in de </w:t>
      </w:r>
      <w:r w:rsidR="004924B6" w:rsidRPr="00D6275F">
        <w:rPr>
          <w:rFonts w:ascii="Arial" w:hAnsi="Arial" w:cs="Arial"/>
          <w:b/>
          <w:sz w:val="20"/>
        </w:rPr>
        <w:t>c</w:t>
      </w:r>
      <w:r w:rsidR="00F57B45" w:rsidRPr="00D6275F">
        <w:rPr>
          <w:rFonts w:ascii="Arial" w:hAnsi="Arial" w:cs="Arial"/>
          <w:b/>
          <w:sz w:val="20"/>
        </w:rPr>
        <w:t xml:space="preserve">ategorie </w:t>
      </w:r>
      <w:proofErr w:type="spellStart"/>
      <w:r w:rsidR="00F57B45" w:rsidRPr="00D6275F">
        <w:rPr>
          <w:rFonts w:ascii="Arial" w:hAnsi="Arial" w:cs="Arial"/>
          <w:b/>
          <w:sz w:val="20"/>
        </w:rPr>
        <w:t>Emerging</w:t>
      </w:r>
      <w:proofErr w:type="spellEnd"/>
      <w:r w:rsidR="00D6275F" w:rsidRPr="00D6275F">
        <w:rPr>
          <w:rFonts w:ascii="Arial" w:hAnsi="Arial" w:cs="Arial"/>
          <w:b/>
          <w:sz w:val="20"/>
        </w:rPr>
        <w:t xml:space="preserve"> (in alfabetische volgorde)</w:t>
      </w:r>
      <w:r w:rsidR="00F57B45" w:rsidRPr="00D6275F">
        <w:rPr>
          <w:rFonts w:ascii="Arial" w:hAnsi="Arial" w:cs="Arial"/>
          <w:b/>
          <w:sz w:val="20"/>
        </w:rPr>
        <w:t>:</w:t>
      </w:r>
    </w:p>
    <w:p w:rsidR="00313A22" w:rsidRPr="00D6275F" w:rsidRDefault="00313A22" w:rsidP="00313A22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 xml:space="preserve">Henk Jan Beltman – </w:t>
      </w:r>
      <w:proofErr w:type="spellStart"/>
      <w:r w:rsidRPr="00D6275F">
        <w:rPr>
          <w:rFonts w:ascii="Arial" w:hAnsi="Arial" w:cs="Arial"/>
          <w:sz w:val="20"/>
        </w:rPr>
        <w:t>Tony’s</w:t>
      </w:r>
      <w:proofErr w:type="spellEnd"/>
      <w:r w:rsidRPr="00D6275F">
        <w:rPr>
          <w:rFonts w:ascii="Arial" w:hAnsi="Arial" w:cs="Arial"/>
          <w:sz w:val="20"/>
        </w:rPr>
        <w:t xml:space="preserve"> </w:t>
      </w:r>
      <w:proofErr w:type="spellStart"/>
      <w:r w:rsidRPr="00D6275F">
        <w:rPr>
          <w:rFonts w:ascii="Arial" w:hAnsi="Arial" w:cs="Arial"/>
          <w:sz w:val="20"/>
        </w:rPr>
        <w:t>Chocolonely</w:t>
      </w:r>
      <w:proofErr w:type="spellEnd"/>
      <w:r w:rsidRPr="00D6275F">
        <w:rPr>
          <w:rFonts w:ascii="Arial" w:hAnsi="Arial" w:cs="Arial"/>
          <w:sz w:val="20"/>
        </w:rPr>
        <w:t xml:space="preserve"> - Amsterdam</w:t>
      </w:r>
    </w:p>
    <w:p w:rsidR="00313A22" w:rsidRPr="00D6275F" w:rsidRDefault="00313A22" w:rsidP="00313A22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 xml:space="preserve">Andries </w:t>
      </w:r>
      <w:proofErr w:type="spellStart"/>
      <w:r w:rsidRPr="00D6275F">
        <w:rPr>
          <w:rFonts w:ascii="Arial" w:hAnsi="Arial" w:cs="Arial"/>
          <w:sz w:val="20"/>
        </w:rPr>
        <w:t>Bonneur</w:t>
      </w:r>
      <w:proofErr w:type="spellEnd"/>
      <w:r w:rsidRPr="00D6275F">
        <w:rPr>
          <w:rFonts w:ascii="Arial" w:hAnsi="Arial" w:cs="Arial"/>
          <w:sz w:val="20"/>
        </w:rPr>
        <w:t xml:space="preserve"> – Stage Global – Amsterdam &amp; New York</w:t>
      </w:r>
    </w:p>
    <w:p w:rsidR="00F57B45" w:rsidRPr="00D6275F" w:rsidRDefault="00F57B45" w:rsidP="00F57B45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>Esther van Diepen – Mom in Balance - Haarlem</w:t>
      </w:r>
    </w:p>
    <w:p w:rsidR="00313A22" w:rsidRPr="00D6275F" w:rsidRDefault="00313A22" w:rsidP="00313A22">
      <w:pPr>
        <w:rPr>
          <w:rFonts w:ascii="Arial" w:hAnsi="Arial" w:cs="Arial"/>
          <w:sz w:val="20"/>
          <w:lang w:val="en-GB"/>
        </w:rPr>
      </w:pPr>
      <w:proofErr w:type="spellStart"/>
      <w:r w:rsidRPr="00D6275F">
        <w:rPr>
          <w:rFonts w:ascii="Arial" w:hAnsi="Arial" w:cs="Arial"/>
          <w:sz w:val="20"/>
          <w:lang w:val="en-GB"/>
        </w:rPr>
        <w:t>Frans</w:t>
      </w:r>
      <w:proofErr w:type="spellEnd"/>
      <w:r w:rsidRPr="00D6275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6275F">
        <w:rPr>
          <w:rFonts w:ascii="Arial" w:hAnsi="Arial" w:cs="Arial"/>
          <w:sz w:val="20"/>
          <w:lang w:val="en-GB"/>
        </w:rPr>
        <w:t>Jonker</w:t>
      </w:r>
      <w:proofErr w:type="spellEnd"/>
      <w:r w:rsidRPr="00D6275F">
        <w:rPr>
          <w:rFonts w:ascii="Arial" w:hAnsi="Arial" w:cs="Arial"/>
          <w:sz w:val="20"/>
          <w:lang w:val="en-GB"/>
        </w:rPr>
        <w:t xml:space="preserve"> – </w:t>
      </w:r>
      <w:proofErr w:type="spellStart"/>
      <w:r w:rsidRPr="00D6275F">
        <w:rPr>
          <w:rFonts w:ascii="Arial" w:hAnsi="Arial" w:cs="Arial"/>
          <w:sz w:val="20"/>
          <w:lang w:val="en-GB"/>
        </w:rPr>
        <w:t>Ticketscript</w:t>
      </w:r>
      <w:proofErr w:type="spellEnd"/>
      <w:r w:rsidRPr="00D6275F">
        <w:rPr>
          <w:rFonts w:ascii="Arial" w:hAnsi="Arial" w:cs="Arial"/>
          <w:sz w:val="20"/>
          <w:lang w:val="en-GB"/>
        </w:rPr>
        <w:t xml:space="preserve"> - Amsterdam</w:t>
      </w:r>
    </w:p>
    <w:p w:rsidR="00313A22" w:rsidRPr="00D6275F" w:rsidRDefault="00313A22" w:rsidP="00313A22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 xml:space="preserve">Tim </w:t>
      </w:r>
      <w:proofErr w:type="spellStart"/>
      <w:r w:rsidRPr="00D6275F">
        <w:rPr>
          <w:rFonts w:ascii="Arial" w:hAnsi="Arial" w:cs="Arial"/>
          <w:sz w:val="20"/>
        </w:rPr>
        <w:t>Ouborg</w:t>
      </w:r>
      <w:proofErr w:type="spellEnd"/>
      <w:r w:rsidRPr="00D6275F">
        <w:rPr>
          <w:rFonts w:ascii="Arial" w:hAnsi="Arial" w:cs="Arial"/>
          <w:sz w:val="20"/>
        </w:rPr>
        <w:t xml:space="preserve"> - Princess </w:t>
      </w:r>
      <w:proofErr w:type="spellStart"/>
      <w:r w:rsidRPr="00D6275F">
        <w:rPr>
          <w:rFonts w:ascii="Arial" w:hAnsi="Arial" w:cs="Arial"/>
          <w:sz w:val="20"/>
        </w:rPr>
        <w:t>Sportsgear</w:t>
      </w:r>
      <w:proofErr w:type="spellEnd"/>
      <w:r w:rsidRPr="00D6275F">
        <w:rPr>
          <w:rFonts w:ascii="Arial" w:hAnsi="Arial" w:cs="Arial"/>
          <w:sz w:val="20"/>
        </w:rPr>
        <w:t xml:space="preserve"> &amp; </w:t>
      </w:r>
      <w:proofErr w:type="spellStart"/>
      <w:r w:rsidRPr="00D6275F">
        <w:rPr>
          <w:rFonts w:ascii="Arial" w:hAnsi="Arial" w:cs="Arial"/>
          <w:sz w:val="20"/>
        </w:rPr>
        <w:t>Traveller</w:t>
      </w:r>
      <w:proofErr w:type="spellEnd"/>
      <w:r w:rsidRPr="00D6275F">
        <w:rPr>
          <w:rFonts w:ascii="Arial" w:hAnsi="Arial" w:cs="Arial"/>
          <w:sz w:val="20"/>
        </w:rPr>
        <w:t xml:space="preserve"> - Breda</w:t>
      </w:r>
    </w:p>
    <w:p w:rsidR="00313A22" w:rsidRPr="00D6275F" w:rsidRDefault="00313A22" w:rsidP="00313A22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 xml:space="preserve">Ruud </w:t>
      </w:r>
      <w:proofErr w:type="spellStart"/>
      <w:r w:rsidRPr="00D6275F">
        <w:rPr>
          <w:rFonts w:ascii="Arial" w:hAnsi="Arial" w:cs="Arial"/>
          <w:sz w:val="20"/>
        </w:rPr>
        <w:t>Stelder</w:t>
      </w:r>
      <w:proofErr w:type="spellEnd"/>
      <w:r w:rsidRPr="00D6275F">
        <w:rPr>
          <w:rFonts w:ascii="Arial" w:hAnsi="Arial" w:cs="Arial"/>
          <w:sz w:val="20"/>
        </w:rPr>
        <w:t xml:space="preserve"> – </w:t>
      </w:r>
      <w:proofErr w:type="spellStart"/>
      <w:r w:rsidRPr="00D6275F">
        <w:rPr>
          <w:rFonts w:ascii="Arial" w:hAnsi="Arial" w:cs="Arial"/>
          <w:sz w:val="20"/>
        </w:rPr>
        <w:t>SEOshop</w:t>
      </w:r>
      <w:proofErr w:type="spellEnd"/>
      <w:r w:rsidRPr="00D6275F">
        <w:rPr>
          <w:rFonts w:ascii="Arial" w:hAnsi="Arial" w:cs="Arial"/>
          <w:sz w:val="20"/>
        </w:rPr>
        <w:t xml:space="preserve"> </w:t>
      </w:r>
      <w:proofErr w:type="spellStart"/>
      <w:r w:rsidRPr="00D6275F">
        <w:rPr>
          <w:rFonts w:ascii="Arial" w:hAnsi="Arial" w:cs="Arial"/>
          <w:sz w:val="20"/>
        </w:rPr>
        <w:t>group</w:t>
      </w:r>
      <w:proofErr w:type="spellEnd"/>
      <w:r w:rsidRPr="00D6275F">
        <w:rPr>
          <w:rFonts w:ascii="Arial" w:hAnsi="Arial" w:cs="Arial"/>
          <w:sz w:val="20"/>
        </w:rPr>
        <w:t xml:space="preserve"> - Amsterdam</w:t>
      </w:r>
    </w:p>
    <w:p w:rsidR="00313A22" w:rsidRPr="00D6275F" w:rsidRDefault="00313A22" w:rsidP="00313A22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>Walter Vendel – Fit20 - Hattem</w:t>
      </w:r>
    </w:p>
    <w:p w:rsidR="00F57B45" w:rsidRPr="00D6275F" w:rsidRDefault="00F57B45" w:rsidP="00F57B45">
      <w:pPr>
        <w:rPr>
          <w:rFonts w:ascii="Arial" w:hAnsi="Arial" w:cs="Arial"/>
          <w:sz w:val="20"/>
          <w:lang w:val="en-GB"/>
        </w:rPr>
      </w:pPr>
      <w:r w:rsidRPr="00D6275F">
        <w:rPr>
          <w:rFonts w:ascii="Arial" w:hAnsi="Arial" w:cs="Arial"/>
          <w:sz w:val="20"/>
          <w:lang w:val="en-GB"/>
        </w:rPr>
        <w:t xml:space="preserve">Robert Vis – </w:t>
      </w:r>
      <w:proofErr w:type="spellStart"/>
      <w:r w:rsidRPr="00D6275F">
        <w:rPr>
          <w:rFonts w:ascii="Arial" w:hAnsi="Arial" w:cs="Arial"/>
          <w:sz w:val="20"/>
          <w:lang w:val="en-GB"/>
        </w:rPr>
        <w:t>MessageBird</w:t>
      </w:r>
      <w:proofErr w:type="spellEnd"/>
      <w:r w:rsidRPr="00D6275F">
        <w:rPr>
          <w:rFonts w:ascii="Arial" w:hAnsi="Arial" w:cs="Arial"/>
          <w:sz w:val="20"/>
          <w:lang w:val="en-GB"/>
        </w:rPr>
        <w:t xml:space="preserve"> - Amsterdam</w:t>
      </w:r>
    </w:p>
    <w:p w:rsidR="00313A22" w:rsidRPr="00D6275F" w:rsidRDefault="00313A22" w:rsidP="00313A22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 xml:space="preserve">Mark Vletter – </w:t>
      </w:r>
      <w:proofErr w:type="spellStart"/>
      <w:r w:rsidRPr="00D6275F">
        <w:rPr>
          <w:rFonts w:ascii="Arial" w:hAnsi="Arial" w:cs="Arial"/>
          <w:sz w:val="20"/>
        </w:rPr>
        <w:t>Voys</w:t>
      </w:r>
      <w:proofErr w:type="spellEnd"/>
      <w:r w:rsidRPr="00D6275F">
        <w:rPr>
          <w:rFonts w:ascii="Arial" w:hAnsi="Arial" w:cs="Arial"/>
          <w:sz w:val="20"/>
        </w:rPr>
        <w:t xml:space="preserve"> - Groningen</w:t>
      </w:r>
    </w:p>
    <w:p w:rsidR="00F57B45" w:rsidRPr="00D6275F" w:rsidRDefault="00F57B45" w:rsidP="00F57B45">
      <w:pPr>
        <w:pStyle w:val="000"/>
        <w:spacing w:line="240" w:lineRule="auto"/>
        <w:rPr>
          <w:rFonts w:ascii="Arial" w:hAnsi="Arial" w:cs="Arial"/>
          <w:b/>
          <w:sz w:val="20"/>
        </w:rPr>
      </w:pPr>
    </w:p>
    <w:p w:rsidR="00F57B45" w:rsidRPr="00D6275F" w:rsidRDefault="009241C3" w:rsidP="00F57B45">
      <w:pPr>
        <w:pStyle w:val="000"/>
        <w:spacing w:line="240" w:lineRule="auto"/>
        <w:rPr>
          <w:rFonts w:ascii="Arial" w:hAnsi="Arial" w:cs="Arial"/>
          <w:b/>
          <w:color w:val="333333"/>
          <w:sz w:val="20"/>
          <w:lang w:eastAsia="nl-NL"/>
        </w:rPr>
      </w:pPr>
      <w:r w:rsidRPr="00D6275F">
        <w:rPr>
          <w:rFonts w:ascii="Arial" w:hAnsi="Arial" w:cs="Arial"/>
          <w:b/>
          <w:sz w:val="20"/>
        </w:rPr>
        <w:t xml:space="preserve">Finalisten in de </w:t>
      </w:r>
      <w:r w:rsidR="004924B6" w:rsidRPr="00D6275F">
        <w:rPr>
          <w:rFonts w:ascii="Arial" w:hAnsi="Arial" w:cs="Arial"/>
          <w:b/>
          <w:sz w:val="20"/>
        </w:rPr>
        <w:t>c</w:t>
      </w:r>
      <w:r w:rsidR="00F57B45" w:rsidRPr="00D6275F">
        <w:rPr>
          <w:rFonts w:ascii="Arial" w:hAnsi="Arial" w:cs="Arial"/>
          <w:b/>
          <w:sz w:val="20"/>
        </w:rPr>
        <w:t xml:space="preserve">ategorie </w:t>
      </w:r>
      <w:proofErr w:type="spellStart"/>
      <w:r w:rsidR="00F57B45" w:rsidRPr="00D6275F">
        <w:rPr>
          <w:rFonts w:ascii="Arial" w:hAnsi="Arial" w:cs="Arial"/>
          <w:b/>
          <w:sz w:val="20"/>
        </w:rPr>
        <w:t>Accelerating</w:t>
      </w:r>
      <w:proofErr w:type="spellEnd"/>
      <w:r w:rsidR="00D6275F" w:rsidRPr="00D6275F">
        <w:rPr>
          <w:rFonts w:ascii="Arial" w:hAnsi="Arial" w:cs="Arial"/>
          <w:b/>
          <w:sz w:val="20"/>
        </w:rPr>
        <w:t xml:space="preserve"> (in alfabetische volgorde)</w:t>
      </w:r>
      <w:r w:rsidR="00F57B45" w:rsidRPr="00D6275F">
        <w:rPr>
          <w:rFonts w:ascii="Arial" w:hAnsi="Arial" w:cs="Arial"/>
          <w:b/>
          <w:color w:val="333333"/>
          <w:sz w:val="20"/>
          <w:lang w:eastAsia="nl-NL"/>
        </w:rPr>
        <w:t xml:space="preserve">:   </w:t>
      </w:r>
    </w:p>
    <w:p w:rsidR="00313A22" w:rsidRPr="00D6275F" w:rsidRDefault="00313A22" w:rsidP="00313A22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>Rob Banken – Banken Champignons groep - Wijchen</w:t>
      </w:r>
    </w:p>
    <w:p w:rsidR="00313A22" w:rsidRPr="00D6275F" w:rsidRDefault="00313A22" w:rsidP="00313A22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 xml:space="preserve">Martijn Herfkens – </w:t>
      </w:r>
      <w:proofErr w:type="spellStart"/>
      <w:r w:rsidRPr="00D6275F">
        <w:rPr>
          <w:rFonts w:ascii="Arial" w:hAnsi="Arial" w:cs="Arial"/>
          <w:sz w:val="20"/>
        </w:rPr>
        <w:t>Fintrex</w:t>
      </w:r>
      <w:proofErr w:type="spellEnd"/>
      <w:r w:rsidRPr="00D6275F">
        <w:rPr>
          <w:rFonts w:ascii="Arial" w:hAnsi="Arial" w:cs="Arial"/>
          <w:sz w:val="20"/>
        </w:rPr>
        <w:t xml:space="preserve"> - Rotterdam</w:t>
      </w:r>
    </w:p>
    <w:p w:rsidR="00313A22" w:rsidRPr="00D6275F" w:rsidRDefault="00313A22" w:rsidP="00313A22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 xml:space="preserve">Jordy Kool – </w:t>
      </w:r>
      <w:proofErr w:type="spellStart"/>
      <w:r w:rsidRPr="00D6275F">
        <w:rPr>
          <w:rFonts w:ascii="Arial" w:hAnsi="Arial" w:cs="Arial"/>
          <w:sz w:val="20"/>
        </w:rPr>
        <w:t>Infotheek</w:t>
      </w:r>
      <w:proofErr w:type="spellEnd"/>
      <w:r w:rsidRPr="00D6275F">
        <w:rPr>
          <w:rFonts w:ascii="Arial" w:hAnsi="Arial" w:cs="Arial"/>
          <w:sz w:val="20"/>
        </w:rPr>
        <w:t xml:space="preserve"> Groep  - Leiden</w:t>
      </w:r>
    </w:p>
    <w:p w:rsidR="00F57B45" w:rsidRPr="00D6275F" w:rsidRDefault="00F57B45" w:rsidP="00F57B45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 xml:space="preserve">Kees Verbeek – </w:t>
      </w:r>
      <w:proofErr w:type="spellStart"/>
      <w:r w:rsidRPr="00D6275F">
        <w:rPr>
          <w:rFonts w:ascii="Arial" w:hAnsi="Arial" w:cs="Arial"/>
          <w:sz w:val="20"/>
        </w:rPr>
        <w:t>Abovo</w:t>
      </w:r>
      <w:proofErr w:type="spellEnd"/>
      <w:r w:rsidRPr="00D6275F">
        <w:rPr>
          <w:rFonts w:ascii="Arial" w:hAnsi="Arial" w:cs="Arial"/>
          <w:sz w:val="20"/>
        </w:rPr>
        <w:t xml:space="preserve"> Media - Hoorn</w:t>
      </w:r>
    </w:p>
    <w:p w:rsidR="00313A22" w:rsidRPr="00D6275F" w:rsidRDefault="00313A22" w:rsidP="00313A22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>Edward Voncken – KMWE - Eindhoven</w:t>
      </w:r>
    </w:p>
    <w:p w:rsidR="00F57B45" w:rsidRPr="00D6275F" w:rsidRDefault="00F57B45" w:rsidP="00F57B45">
      <w:pPr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>Cees van der Voorden – PTI - Woerden</w:t>
      </w:r>
    </w:p>
    <w:p w:rsidR="00F57B45" w:rsidRPr="00D6275F" w:rsidRDefault="00F57B45" w:rsidP="00F57B45">
      <w:pPr>
        <w:pStyle w:val="000"/>
        <w:spacing w:line="240" w:lineRule="auto"/>
        <w:rPr>
          <w:rFonts w:ascii="Arial" w:hAnsi="Arial" w:cs="Arial"/>
          <w:sz w:val="20"/>
        </w:rPr>
      </w:pPr>
    </w:p>
    <w:p w:rsidR="0073348F" w:rsidRPr="00D6275F" w:rsidRDefault="00F57B45" w:rsidP="00D43E4B">
      <w:pPr>
        <w:pStyle w:val="000"/>
        <w:spacing w:line="240" w:lineRule="auto"/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 xml:space="preserve">Uit de vijftien finalisten </w:t>
      </w:r>
      <w:r w:rsidR="003323F6" w:rsidRPr="00D6275F">
        <w:rPr>
          <w:rFonts w:ascii="Arial" w:hAnsi="Arial" w:cs="Arial"/>
          <w:sz w:val="20"/>
        </w:rPr>
        <w:t>worden</w:t>
      </w:r>
      <w:r w:rsidRPr="00D6275F">
        <w:rPr>
          <w:rFonts w:ascii="Arial" w:hAnsi="Arial" w:cs="Arial"/>
          <w:sz w:val="20"/>
        </w:rPr>
        <w:t xml:space="preserve"> tijdens de </w:t>
      </w:r>
      <w:r w:rsidR="000666F5">
        <w:rPr>
          <w:rFonts w:ascii="Arial" w:hAnsi="Arial" w:cs="Arial"/>
          <w:sz w:val="20"/>
        </w:rPr>
        <w:t>finale op</w:t>
      </w:r>
      <w:r w:rsidRPr="00D6275F">
        <w:rPr>
          <w:rFonts w:ascii="Arial" w:hAnsi="Arial" w:cs="Arial"/>
          <w:sz w:val="20"/>
        </w:rPr>
        <w:t xml:space="preserve"> 8 oktober a.s. de winnaars bekend gemaakt. </w:t>
      </w:r>
      <w:r w:rsidR="00496413" w:rsidRPr="00D6275F">
        <w:rPr>
          <w:rFonts w:ascii="Arial" w:hAnsi="Arial" w:cs="Arial"/>
          <w:sz w:val="20"/>
        </w:rPr>
        <w:t xml:space="preserve">Andrea Vogel, Programma Directeur van EY Entrepreneur Of The </w:t>
      </w:r>
      <w:proofErr w:type="spellStart"/>
      <w:r w:rsidR="00496413" w:rsidRPr="00D6275F">
        <w:rPr>
          <w:rFonts w:ascii="Arial" w:hAnsi="Arial" w:cs="Arial"/>
          <w:sz w:val="20"/>
        </w:rPr>
        <w:t>Year</w:t>
      </w:r>
      <w:proofErr w:type="spellEnd"/>
      <w:r w:rsidR="00496413" w:rsidRPr="00D6275F">
        <w:rPr>
          <w:rFonts w:ascii="Arial" w:hAnsi="Arial" w:cs="Arial"/>
          <w:sz w:val="20"/>
        </w:rPr>
        <w:t>: “Met d</w:t>
      </w:r>
      <w:r w:rsidR="0073348F" w:rsidRPr="00D6275F">
        <w:rPr>
          <w:rFonts w:ascii="Arial" w:hAnsi="Arial" w:cs="Arial"/>
          <w:sz w:val="20"/>
        </w:rPr>
        <w:t xml:space="preserve">e Entrepreneur Of The </w:t>
      </w:r>
      <w:proofErr w:type="spellStart"/>
      <w:r w:rsidR="0073348F" w:rsidRPr="00D6275F">
        <w:rPr>
          <w:rFonts w:ascii="Arial" w:hAnsi="Arial" w:cs="Arial"/>
          <w:sz w:val="20"/>
        </w:rPr>
        <w:t>Year</w:t>
      </w:r>
      <w:proofErr w:type="spellEnd"/>
      <w:r w:rsidR="0073348F" w:rsidRPr="00D6275F">
        <w:rPr>
          <w:rFonts w:ascii="Arial" w:hAnsi="Arial" w:cs="Arial"/>
          <w:sz w:val="20"/>
        </w:rPr>
        <w:t xml:space="preserve"> award stimuleren en belonen we succesvol ondernemerschap. Wereldwijd. Al twintig jaar. Omdat we geloven in</w:t>
      </w:r>
      <w:r w:rsidRPr="00D6275F">
        <w:rPr>
          <w:rFonts w:ascii="Arial" w:hAnsi="Arial" w:cs="Arial"/>
          <w:sz w:val="20"/>
        </w:rPr>
        <w:t xml:space="preserve"> de kracht van ondernemerschap, in de inspiratie en motivatie die uit hun visie, passie, overtuiging en excellent leiderschap spreekt. </w:t>
      </w:r>
      <w:r w:rsidR="00496413" w:rsidRPr="00D6275F">
        <w:rPr>
          <w:rFonts w:ascii="Arial" w:hAnsi="Arial" w:cs="Arial"/>
          <w:sz w:val="20"/>
        </w:rPr>
        <w:t xml:space="preserve">We zijn trots dat we ook dit jaar krachtige ondernemers met precies deze kwaliteiten in onze competitie mogen hebben. </w:t>
      </w:r>
      <w:r w:rsidR="0073348F" w:rsidRPr="00D6275F">
        <w:rPr>
          <w:rFonts w:ascii="Arial" w:hAnsi="Arial" w:cs="Arial"/>
          <w:sz w:val="20"/>
        </w:rPr>
        <w:t xml:space="preserve">We vieren </w:t>
      </w:r>
      <w:r w:rsidR="00496413" w:rsidRPr="00D6275F">
        <w:rPr>
          <w:rFonts w:ascii="Arial" w:hAnsi="Arial" w:cs="Arial"/>
          <w:sz w:val="20"/>
        </w:rPr>
        <w:t>met ons programma</w:t>
      </w:r>
      <w:r w:rsidR="0073348F" w:rsidRPr="00D6275F">
        <w:rPr>
          <w:rFonts w:ascii="Arial" w:hAnsi="Arial" w:cs="Arial"/>
          <w:sz w:val="20"/>
        </w:rPr>
        <w:t xml:space="preserve"> niet alleen het professionele succes van de ondernemers, het is een hommage aan ondernemers die bijdragen aan een beter werkende wereld.</w:t>
      </w:r>
      <w:r w:rsidR="00496413" w:rsidRPr="00D6275F">
        <w:rPr>
          <w:rFonts w:ascii="Arial" w:hAnsi="Arial" w:cs="Arial"/>
          <w:sz w:val="20"/>
        </w:rPr>
        <w:t>”</w:t>
      </w:r>
    </w:p>
    <w:p w:rsidR="006F6DEF" w:rsidRPr="00D6275F" w:rsidRDefault="006F6DEF" w:rsidP="005F6206">
      <w:pPr>
        <w:pStyle w:val="000"/>
        <w:spacing w:line="240" w:lineRule="auto"/>
        <w:rPr>
          <w:rFonts w:ascii="Arial" w:hAnsi="Arial" w:cs="Arial"/>
          <w:b/>
          <w:sz w:val="20"/>
        </w:rPr>
      </w:pPr>
    </w:p>
    <w:p w:rsidR="00731180" w:rsidRPr="00D6275F" w:rsidRDefault="00731180" w:rsidP="005F6206">
      <w:pPr>
        <w:pStyle w:val="000"/>
        <w:spacing w:line="240" w:lineRule="auto"/>
        <w:rPr>
          <w:rFonts w:ascii="Arial" w:hAnsi="Arial" w:cs="Arial"/>
          <w:b/>
          <w:sz w:val="20"/>
        </w:rPr>
      </w:pPr>
    </w:p>
    <w:p w:rsidR="000537B9" w:rsidRPr="00D6275F" w:rsidRDefault="000537B9" w:rsidP="005F6206">
      <w:pPr>
        <w:pStyle w:val="000"/>
        <w:spacing w:line="240" w:lineRule="auto"/>
        <w:rPr>
          <w:rFonts w:ascii="Arial" w:hAnsi="Arial" w:cs="Arial"/>
          <w:b/>
          <w:sz w:val="20"/>
        </w:rPr>
      </w:pPr>
      <w:r w:rsidRPr="00D6275F">
        <w:rPr>
          <w:rFonts w:ascii="Arial" w:hAnsi="Arial" w:cs="Arial"/>
          <w:b/>
          <w:sz w:val="20"/>
        </w:rPr>
        <w:t>Jury</w:t>
      </w:r>
    </w:p>
    <w:p w:rsidR="00496413" w:rsidRPr="00D6275F" w:rsidRDefault="00C14B4D" w:rsidP="00496413">
      <w:pPr>
        <w:pStyle w:val="000"/>
        <w:spacing w:line="240" w:lineRule="auto"/>
        <w:rPr>
          <w:rFonts w:ascii="Arial" w:hAnsi="Arial" w:cs="Arial"/>
          <w:sz w:val="20"/>
          <w:highlight w:val="yellow"/>
        </w:rPr>
      </w:pPr>
      <w:r w:rsidRPr="00D6275F">
        <w:rPr>
          <w:rFonts w:ascii="Arial" w:hAnsi="Arial" w:cs="Arial"/>
          <w:sz w:val="20"/>
        </w:rPr>
        <w:t>De selectie van finalisten wordt verzorgd door</w:t>
      </w:r>
      <w:r w:rsidR="000537B9" w:rsidRPr="00D6275F">
        <w:rPr>
          <w:rFonts w:ascii="Arial" w:hAnsi="Arial" w:cs="Arial"/>
          <w:sz w:val="20"/>
        </w:rPr>
        <w:t xml:space="preserve"> een deskundige, onafhankelijke </w:t>
      </w:r>
      <w:r w:rsidR="00496413" w:rsidRPr="00D6275F">
        <w:rPr>
          <w:rFonts w:ascii="Arial" w:hAnsi="Arial" w:cs="Arial"/>
          <w:sz w:val="20"/>
        </w:rPr>
        <w:t>peer-</w:t>
      </w:r>
      <w:proofErr w:type="spellStart"/>
      <w:r w:rsidR="00496413" w:rsidRPr="00D6275F">
        <w:rPr>
          <w:rFonts w:ascii="Arial" w:hAnsi="Arial" w:cs="Arial"/>
          <w:sz w:val="20"/>
        </w:rPr>
        <w:t>to</w:t>
      </w:r>
      <w:proofErr w:type="spellEnd"/>
      <w:r w:rsidR="00496413" w:rsidRPr="00D6275F">
        <w:rPr>
          <w:rFonts w:ascii="Arial" w:hAnsi="Arial" w:cs="Arial"/>
          <w:sz w:val="20"/>
        </w:rPr>
        <w:t xml:space="preserve">-peer </w:t>
      </w:r>
      <w:r w:rsidR="000537B9" w:rsidRPr="00D6275F">
        <w:rPr>
          <w:rFonts w:ascii="Arial" w:hAnsi="Arial" w:cs="Arial"/>
          <w:sz w:val="20"/>
        </w:rPr>
        <w:t>ju</w:t>
      </w:r>
      <w:r w:rsidR="003D1DF0" w:rsidRPr="00D6275F">
        <w:rPr>
          <w:rFonts w:ascii="Arial" w:hAnsi="Arial" w:cs="Arial"/>
          <w:sz w:val="20"/>
        </w:rPr>
        <w:t>ry</w:t>
      </w:r>
      <w:r w:rsidRPr="00D6275F">
        <w:rPr>
          <w:rFonts w:ascii="Arial" w:hAnsi="Arial" w:cs="Arial"/>
          <w:sz w:val="20"/>
        </w:rPr>
        <w:t xml:space="preserve"> onder leiding van juryvoorzitter</w:t>
      </w:r>
      <w:r w:rsidR="003156F9" w:rsidRPr="00D6275F">
        <w:rPr>
          <w:rFonts w:ascii="Arial" w:hAnsi="Arial" w:cs="Arial"/>
          <w:sz w:val="20"/>
        </w:rPr>
        <w:t xml:space="preserve"> Hans Biesheuvel</w:t>
      </w:r>
      <w:r w:rsidRPr="00D6275F">
        <w:rPr>
          <w:rFonts w:ascii="Arial" w:hAnsi="Arial" w:cs="Arial"/>
          <w:sz w:val="20"/>
        </w:rPr>
        <w:t>.</w:t>
      </w:r>
      <w:r w:rsidR="003156F9" w:rsidRPr="00D6275F">
        <w:rPr>
          <w:rFonts w:ascii="Arial" w:hAnsi="Arial" w:cs="Arial"/>
          <w:sz w:val="20"/>
        </w:rPr>
        <w:t xml:space="preserve"> </w:t>
      </w:r>
    </w:p>
    <w:p w:rsidR="00496413" w:rsidRPr="00D6275F" w:rsidRDefault="00496413" w:rsidP="005F6206">
      <w:pPr>
        <w:pStyle w:val="000"/>
        <w:spacing w:line="240" w:lineRule="auto"/>
        <w:rPr>
          <w:rFonts w:ascii="Arial" w:hAnsi="Arial" w:cs="Arial"/>
          <w:sz w:val="20"/>
        </w:rPr>
      </w:pPr>
    </w:p>
    <w:p w:rsidR="000537B9" w:rsidRDefault="000537B9" w:rsidP="005F6206">
      <w:pPr>
        <w:pStyle w:val="000"/>
        <w:spacing w:line="240" w:lineRule="auto"/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>On</w:t>
      </w:r>
      <w:r w:rsidR="00C14B4D" w:rsidRPr="00D6275F">
        <w:rPr>
          <w:rFonts w:ascii="Arial" w:hAnsi="Arial" w:cs="Arial"/>
          <w:sz w:val="20"/>
        </w:rPr>
        <w:t>der de juryleden bevinden zich</w:t>
      </w:r>
      <w:r w:rsidRPr="00D6275F">
        <w:rPr>
          <w:rFonts w:ascii="Arial" w:hAnsi="Arial" w:cs="Arial"/>
          <w:sz w:val="20"/>
        </w:rPr>
        <w:t xml:space="preserve"> voormalige winnaars, bestuurders uit het bedrijfsleven en andere deskundigen. Per categorie zijn specifieke deskundige jury’s samengesteld. </w:t>
      </w:r>
      <w:r w:rsidR="008C0B7E" w:rsidRPr="00D6275F">
        <w:rPr>
          <w:rFonts w:ascii="Arial" w:hAnsi="Arial" w:cs="Arial"/>
          <w:sz w:val="20"/>
        </w:rPr>
        <w:t xml:space="preserve">De ondernemers </w:t>
      </w:r>
      <w:r w:rsidR="00496413" w:rsidRPr="00D6275F">
        <w:rPr>
          <w:rFonts w:ascii="Arial" w:hAnsi="Arial" w:cs="Arial"/>
          <w:sz w:val="20"/>
        </w:rPr>
        <w:t xml:space="preserve">zijn </w:t>
      </w:r>
      <w:r w:rsidR="00571006" w:rsidRPr="00D6275F">
        <w:rPr>
          <w:rFonts w:ascii="Arial" w:hAnsi="Arial" w:cs="Arial"/>
          <w:sz w:val="20"/>
        </w:rPr>
        <w:t xml:space="preserve">onder andere </w:t>
      </w:r>
      <w:r w:rsidR="008C0B7E" w:rsidRPr="00D6275F">
        <w:rPr>
          <w:rFonts w:ascii="Arial" w:hAnsi="Arial" w:cs="Arial"/>
          <w:sz w:val="20"/>
        </w:rPr>
        <w:t xml:space="preserve">beoordeeld op </w:t>
      </w:r>
      <w:r w:rsidR="00496413" w:rsidRPr="00D6275F">
        <w:rPr>
          <w:rFonts w:ascii="Arial" w:hAnsi="Arial" w:cs="Arial"/>
          <w:sz w:val="20"/>
        </w:rPr>
        <w:t>zeven</w:t>
      </w:r>
      <w:r w:rsidR="008C0B7E" w:rsidRPr="00D6275F">
        <w:rPr>
          <w:rFonts w:ascii="Arial" w:hAnsi="Arial" w:cs="Arial"/>
          <w:sz w:val="20"/>
        </w:rPr>
        <w:t xml:space="preserve"> criteria zoals passie en overtuiging, innovatie, persoonlijke integriteit en invloed, financiële prestaties, visie en strategische richting, nationale en internationale impact</w:t>
      </w:r>
      <w:r w:rsidR="00731180" w:rsidRPr="00D6275F">
        <w:rPr>
          <w:rFonts w:ascii="Arial" w:hAnsi="Arial" w:cs="Arial"/>
          <w:sz w:val="20"/>
        </w:rPr>
        <w:t xml:space="preserve"> en corporate </w:t>
      </w:r>
      <w:proofErr w:type="spellStart"/>
      <w:r w:rsidR="00731180" w:rsidRPr="00D6275F">
        <w:rPr>
          <w:rFonts w:ascii="Arial" w:hAnsi="Arial" w:cs="Arial"/>
          <w:sz w:val="20"/>
        </w:rPr>
        <w:t>responsibility</w:t>
      </w:r>
      <w:proofErr w:type="spellEnd"/>
      <w:r w:rsidR="008C0B7E" w:rsidRPr="00D6275F">
        <w:rPr>
          <w:rFonts w:ascii="Arial" w:hAnsi="Arial" w:cs="Arial"/>
          <w:sz w:val="20"/>
        </w:rPr>
        <w:t>.</w:t>
      </w:r>
    </w:p>
    <w:p w:rsidR="000666F5" w:rsidRPr="00D6275F" w:rsidRDefault="000666F5" w:rsidP="005F6206">
      <w:pPr>
        <w:pStyle w:val="000"/>
        <w:spacing w:line="240" w:lineRule="auto"/>
        <w:rPr>
          <w:rFonts w:ascii="Arial" w:hAnsi="Arial" w:cs="Arial"/>
          <w:sz w:val="20"/>
        </w:rPr>
      </w:pPr>
    </w:p>
    <w:p w:rsidR="00496413" w:rsidRPr="00D6275F" w:rsidRDefault="003323F6" w:rsidP="00496413">
      <w:pPr>
        <w:pStyle w:val="000"/>
        <w:spacing w:line="240" w:lineRule="auto"/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>W</w:t>
      </w:r>
      <w:r w:rsidR="00496413" w:rsidRPr="00D6275F">
        <w:rPr>
          <w:rFonts w:ascii="Arial" w:hAnsi="Arial" w:cs="Arial"/>
          <w:sz w:val="20"/>
        </w:rPr>
        <w:t xml:space="preserve">innaar van de </w:t>
      </w:r>
      <w:r w:rsidRPr="00D6275F">
        <w:rPr>
          <w:rFonts w:ascii="Arial" w:hAnsi="Arial" w:cs="Arial"/>
          <w:sz w:val="20"/>
        </w:rPr>
        <w:t xml:space="preserve">titel </w:t>
      </w:r>
      <w:proofErr w:type="spellStart"/>
      <w:r w:rsidR="00496413" w:rsidRPr="00D6275F">
        <w:rPr>
          <w:rFonts w:ascii="Arial" w:hAnsi="Arial" w:cs="Arial"/>
          <w:sz w:val="20"/>
        </w:rPr>
        <w:t>Emerging</w:t>
      </w:r>
      <w:proofErr w:type="spellEnd"/>
      <w:r w:rsidR="00496413" w:rsidRPr="00D6275F">
        <w:rPr>
          <w:rFonts w:ascii="Arial" w:hAnsi="Arial" w:cs="Arial"/>
          <w:sz w:val="20"/>
        </w:rPr>
        <w:t xml:space="preserve"> </w:t>
      </w:r>
      <w:r w:rsidRPr="00D6275F">
        <w:rPr>
          <w:rFonts w:ascii="Arial" w:hAnsi="Arial" w:cs="Arial"/>
          <w:sz w:val="20"/>
        </w:rPr>
        <w:t xml:space="preserve">Entrepreneur Of The </w:t>
      </w:r>
      <w:proofErr w:type="spellStart"/>
      <w:r w:rsidRPr="00D6275F">
        <w:rPr>
          <w:rFonts w:ascii="Arial" w:hAnsi="Arial" w:cs="Arial"/>
          <w:sz w:val="20"/>
        </w:rPr>
        <w:t>Year</w:t>
      </w:r>
      <w:proofErr w:type="spellEnd"/>
      <w:r w:rsidRPr="00D6275F">
        <w:rPr>
          <w:rFonts w:ascii="Arial" w:hAnsi="Arial" w:cs="Arial"/>
          <w:sz w:val="20"/>
        </w:rPr>
        <w:t xml:space="preserve"> </w:t>
      </w:r>
      <w:r w:rsidR="00496413" w:rsidRPr="00D6275F">
        <w:rPr>
          <w:rFonts w:ascii="Arial" w:hAnsi="Arial" w:cs="Arial"/>
          <w:sz w:val="20"/>
        </w:rPr>
        <w:t>2014</w:t>
      </w:r>
      <w:r w:rsidRPr="00D6275F">
        <w:rPr>
          <w:rFonts w:ascii="Arial" w:hAnsi="Arial" w:cs="Arial"/>
          <w:sz w:val="20"/>
        </w:rPr>
        <w:t xml:space="preserve"> en dit jaar jurylid van deze categorie</w:t>
      </w:r>
      <w:r w:rsidR="00496413" w:rsidRPr="00D6275F">
        <w:rPr>
          <w:rFonts w:ascii="Arial" w:hAnsi="Arial" w:cs="Arial"/>
          <w:sz w:val="20"/>
        </w:rPr>
        <w:t xml:space="preserve"> </w:t>
      </w:r>
      <w:r w:rsidR="00496413" w:rsidRPr="000666F5">
        <w:rPr>
          <w:rFonts w:ascii="Arial" w:hAnsi="Arial" w:cs="Arial"/>
          <w:sz w:val="20"/>
        </w:rPr>
        <w:t xml:space="preserve">Janneke </w:t>
      </w:r>
      <w:proofErr w:type="spellStart"/>
      <w:r w:rsidR="00496413" w:rsidRPr="000666F5">
        <w:rPr>
          <w:rFonts w:ascii="Arial" w:hAnsi="Arial" w:cs="Arial"/>
          <w:sz w:val="20"/>
        </w:rPr>
        <w:t>Niessen</w:t>
      </w:r>
      <w:proofErr w:type="spellEnd"/>
      <w:r w:rsidR="00496413" w:rsidRPr="000666F5">
        <w:rPr>
          <w:rFonts w:ascii="Arial" w:hAnsi="Arial" w:cs="Arial"/>
          <w:sz w:val="20"/>
        </w:rPr>
        <w:t xml:space="preserve"> van </w:t>
      </w:r>
      <w:proofErr w:type="spellStart"/>
      <w:r w:rsidR="00496413" w:rsidRPr="000666F5">
        <w:rPr>
          <w:rFonts w:ascii="Arial" w:hAnsi="Arial" w:cs="Arial"/>
          <w:sz w:val="20"/>
        </w:rPr>
        <w:t>Improve</w:t>
      </w:r>
      <w:proofErr w:type="spellEnd"/>
      <w:r w:rsidR="00496413" w:rsidRPr="000666F5">
        <w:rPr>
          <w:rFonts w:ascii="Arial" w:hAnsi="Arial" w:cs="Arial"/>
          <w:sz w:val="20"/>
        </w:rPr>
        <w:t xml:space="preserve"> Digital B.V.: "Gezien de vorige winnaars in binnen- en buitenland en de status van de titel is het winnen echt een enorme eer! En een groot compliment aan mijn hele bedrijf. De </w:t>
      </w:r>
      <w:r w:rsidR="00496413" w:rsidRPr="000666F5">
        <w:rPr>
          <w:rFonts w:ascii="Arial" w:hAnsi="Arial" w:cs="Arial"/>
          <w:sz w:val="20"/>
        </w:rPr>
        <w:lastRenderedPageBreak/>
        <w:t>spin-off van het winnen van de titel was en is nog steeds overweldigend en positief voor zowel het bedrijf als mij persoonlijk."</w:t>
      </w:r>
    </w:p>
    <w:p w:rsidR="00496413" w:rsidRPr="00D6275F" w:rsidRDefault="00496413" w:rsidP="00496413">
      <w:pPr>
        <w:pStyle w:val="000"/>
        <w:spacing w:line="240" w:lineRule="auto"/>
        <w:rPr>
          <w:rFonts w:ascii="Arial" w:hAnsi="Arial" w:cs="Arial"/>
          <w:sz w:val="20"/>
        </w:rPr>
      </w:pPr>
    </w:p>
    <w:p w:rsidR="00496413" w:rsidRPr="00D6275F" w:rsidRDefault="00496413" w:rsidP="005F6206">
      <w:pPr>
        <w:pStyle w:val="000"/>
        <w:spacing w:line="240" w:lineRule="auto"/>
        <w:rPr>
          <w:rFonts w:ascii="Arial" w:hAnsi="Arial" w:cs="Arial"/>
          <w:sz w:val="20"/>
        </w:rPr>
      </w:pPr>
    </w:p>
    <w:p w:rsidR="000033C4" w:rsidRPr="00D6275F" w:rsidRDefault="000033C4" w:rsidP="005F6206">
      <w:pPr>
        <w:pStyle w:val="000"/>
        <w:spacing w:line="240" w:lineRule="auto"/>
        <w:rPr>
          <w:rFonts w:ascii="Arial" w:hAnsi="Arial" w:cs="Arial"/>
          <w:sz w:val="20"/>
        </w:rPr>
      </w:pPr>
    </w:p>
    <w:p w:rsidR="000537B9" w:rsidRPr="00D6275F" w:rsidRDefault="000537B9" w:rsidP="005F6206">
      <w:pPr>
        <w:pStyle w:val="000"/>
        <w:spacing w:line="240" w:lineRule="auto"/>
        <w:rPr>
          <w:rFonts w:ascii="Arial" w:hAnsi="Arial" w:cs="Arial"/>
          <w:b/>
          <w:sz w:val="20"/>
        </w:rPr>
      </w:pPr>
      <w:r w:rsidRPr="00D6275F">
        <w:rPr>
          <w:rFonts w:ascii="Arial" w:hAnsi="Arial" w:cs="Arial"/>
          <w:b/>
          <w:sz w:val="20"/>
        </w:rPr>
        <w:t>Einde bericht</w:t>
      </w:r>
    </w:p>
    <w:p w:rsidR="000537B9" w:rsidRPr="00D6275F" w:rsidRDefault="000537B9" w:rsidP="005F6206">
      <w:pPr>
        <w:pStyle w:val="000"/>
        <w:spacing w:line="240" w:lineRule="auto"/>
        <w:rPr>
          <w:rFonts w:ascii="Arial" w:hAnsi="Arial" w:cs="Arial"/>
          <w:sz w:val="20"/>
        </w:rPr>
      </w:pPr>
    </w:p>
    <w:p w:rsidR="000537B9" w:rsidRPr="00D6275F" w:rsidRDefault="000537B9" w:rsidP="005F6206">
      <w:pPr>
        <w:pStyle w:val="000"/>
        <w:spacing w:line="240" w:lineRule="auto"/>
        <w:rPr>
          <w:rFonts w:ascii="Arial" w:hAnsi="Arial" w:cs="Arial"/>
          <w:sz w:val="20"/>
          <w:u w:val="single"/>
        </w:rPr>
      </w:pPr>
      <w:r w:rsidRPr="00D6275F">
        <w:rPr>
          <w:rFonts w:ascii="Arial" w:hAnsi="Arial" w:cs="Arial"/>
          <w:sz w:val="20"/>
          <w:u w:val="single"/>
        </w:rPr>
        <w:t>Noot voor redactie:</w:t>
      </w:r>
    </w:p>
    <w:p w:rsidR="000537B9" w:rsidRPr="00D6275F" w:rsidRDefault="000537B9" w:rsidP="005F6206">
      <w:pPr>
        <w:pStyle w:val="000"/>
        <w:spacing w:line="240" w:lineRule="auto"/>
        <w:rPr>
          <w:rFonts w:ascii="Arial" w:hAnsi="Arial" w:cs="Arial"/>
          <w:sz w:val="20"/>
        </w:rPr>
      </w:pPr>
    </w:p>
    <w:p w:rsidR="000537B9" w:rsidRPr="00D6275F" w:rsidRDefault="00345364" w:rsidP="005F6206">
      <w:pPr>
        <w:pStyle w:val="000"/>
        <w:spacing w:line="240" w:lineRule="auto"/>
        <w:rPr>
          <w:rFonts w:ascii="Arial" w:hAnsi="Arial" w:cs="Arial"/>
          <w:b/>
          <w:sz w:val="20"/>
        </w:rPr>
      </w:pPr>
      <w:r w:rsidRPr="00D6275F">
        <w:rPr>
          <w:rFonts w:ascii="Arial" w:hAnsi="Arial" w:cs="Arial"/>
          <w:b/>
          <w:sz w:val="20"/>
        </w:rPr>
        <w:t xml:space="preserve">Over de EY Entrepreneur Of The </w:t>
      </w:r>
      <w:proofErr w:type="spellStart"/>
      <w:r w:rsidRPr="00D6275F">
        <w:rPr>
          <w:rFonts w:ascii="Arial" w:hAnsi="Arial" w:cs="Arial"/>
          <w:b/>
          <w:sz w:val="20"/>
        </w:rPr>
        <w:t>Year</w:t>
      </w:r>
      <w:proofErr w:type="spellEnd"/>
      <w:r w:rsidRPr="00D6275F">
        <w:rPr>
          <w:rFonts w:ascii="Arial" w:hAnsi="Arial" w:cs="Arial"/>
          <w:b/>
          <w:sz w:val="20"/>
        </w:rPr>
        <w:t xml:space="preserve"> verkiezing</w:t>
      </w:r>
    </w:p>
    <w:p w:rsidR="000537B9" w:rsidRPr="00D6275F" w:rsidRDefault="000537B9" w:rsidP="005F6206">
      <w:pPr>
        <w:pStyle w:val="000"/>
        <w:spacing w:line="240" w:lineRule="auto"/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 xml:space="preserve">De finalisten zijn gekozen </w:t>
      </w:r>
      <w:r w:rsidR="00007693" w:rsidRPr="00D6275F">
        <w:rPr>
          <w:rFonts w:ascii="Arial" w:hAnsi="Arial" w:cs="Arial"/>
          <w:sz w:val="20"/>
        </w:rPr>
        <w:t>binnen</w:t>
      </w:r>
      <w:r w:rsidR="003D1DF0" w:rsidRPr="00D6275F">
        <w:rPr>
          <w:rFonts w:ascii="Arial" w:hAnsi="Arial" w:cs="Arial"/>
          <w:sz w:val="20"/>
        </w:rPr>
        <w:t xml:space="preserve"> een selectietraject waaraan </w:t>
      </w:r>
      <w:r w:rsidR="00007693" w:rsidRPr="00D6275F">
        <w:rPr>
          <w:rFonts w:ascii="Arial" w:hAnsi="Arial" w:cs="Arial"/>
          <w:sz w:val="20"/>
        </w:rPr>
        <w:t>een grote groep</w:t>
      </w:r>
      <w:r w:rsidRPr="00D6275F">
        <w:rPr>
          <w:rFonts w:ascii="Arial" w:hAnsi="Arial" w:cs="Arial"/>
          <w:sz w:val="20"/>
        </w:rPr>
        <w:t xml:space="preserve"> ondernemers deelnamen. EY </w:t>
      </w:r>
      <w:r w:rsidR="000033C4" w:rsidRPr="00D6275F">
        <w:rPr>
          <w:rFonts w:ascii="Arial" w:hAnsi="Arial" w:cs="Arial"/>
          <w:sz w:val="20"/>
        </w:rPr>
        <w:t>werk</w:t>
      </w:r>
      <w:r w:rsidR="001A2643" w:rsidRPr="00D6275F">
        <w:rPr>
          <w:rFonts w:ascii="Arial" w:hAnsi="Arial" w:cs="Arial"/>
          <w:sz w:val="20"/>
        </w:rPr>
        <w:t>t</w:t>
      </w:r>
      <w:r w:rsidR="000033C4" w:rsidRPr="00D6275F">
        <w:rPr>
          <w:rFonts w:ascii="Arial" w:hAnsi="Arial" w:cs="Arial"/>
          <w:sz w:val="20"/>
        </w:rPr>
        <w:t xml:space="preserve"> voor de </w:t>
      </w:r>
      <w:r w:rsidRPr="00D6275F">
        <w:rPr>
          <w:rFonts w:ascii="Arial" w:hAnsi="Arial" w:cs="Arial"/>
          <w:sz w:val="20"/>
        </w:rPr>
        <w:t xml:space="preserve">Entrepreneur Of The </w:t>
      </w:r>
      <w:proofErr w:type="spellStart"/>
      <w:r w:rsidRPr="00D6275F">
        <w:rPr>
          <w:rFonts w:ascii="Arial" w:hAnsi="Arial" w:cs="Arial"/>
          <w:sz w:val="20"/>
        </w:rPr>
        <w:t>Year</w:t>
      </w:r>
      <w:proofErr w:type="spellEnd"/>
      <w:r w:rsidRPr="00D6275F">
        <w:rPr>
          <w:rFonts w:ascii="Arial" w:hAnsi="Arial" w:cs="Arial"/>
          <w:sz w:val="20"/>
        </w:rPr>
        <w:t xml:space="preserve">-verkiezing samen met het ministerie van Economische Zaken, de NVP en VNO-NCW. De competitie Entrepreneur Of The </w:t>
      </w:r>
      <w:proofErr w:type="spellStart"/>
      <w:r w:rsidRPr="00D6275F">
        <w:rPr>
          <w:rFonts w:ascii="Arial" w:hAnsi="Arial" w:cs="Arial"/>
          <w:sz w:val="20"/>
        </w:rPr>
        <w:t>Year</w:t>
      </w:r>
      <w:proofErr w:type="spellEnd"/>
      <w:r w:rsidRPr="00D6275F">
        <w:rPr>
          <w:rFonts w:ascii="Arial" w:hAnsi="Arial" w:cs="Arial"/>
          <w:sz w:val="20"/>
        </w:rPr>
        <w:t xml:space="preserve"> is verdeeld over een drietal categorieën: </w:t>
      </w:r>
      <w:proofErr w:type="spellStart"/>
      <w:r w:rsidRPr="00D6275F">
        <w:rPr>
          <w:rFonts w:ascii="Arial" w:hAnsi="Arial" w:cs="Arial"/>
          <w:sz w:val="20"/>
        </w:rPr>
        <w:t>Emerging</w:t>
      </w:r>
      <w:proofErr w:type="spellEnd"/>
      <w:r w:rsidRPr="00D6275F">
        <w:rPr>
          <w:rFonts w:ascii="Arial" w:hAnsi="Arial" w:cs="Arial"/>
          <w:sz w:val="20"/>
        </w:rPr>
        <w:t xml:space="preserve">, </w:t>
      </w:r>
      <w:proofErr w:type="spellStart"/>
      <w:r w:rsidRPr="00D6275F">
        <w:rPr>
          <w:rFonts w:ascii="Arial" w:hAnsi="Arial" w:cs="Arial"/>
          <w:sz w:val="20"/>
        </w:rPr>
        <w:t>Accelerating</w:t>
      </w:r>
      <w:proofErr w:type="spellEnd"/>
      <w:r w:rsidRPr="00D6275F">
        <w:rPr>
          <w:rFonts w:ascii="Arial" w:hAnsi="Arial" w:cs="Arial"/>
          <w:sz w:val="20"/>
        </w:rPr>
        <w:t xml:space="preserve"> en Master. De Master Entrepreneur Of The </w:t>
      </w:r>
      <w:proofErr w:type="spellStart"/>
      <w:r w:rsidRPr="00D6275F">
        <w:rPr>
          <w:rFonts w:ascii="Arial" w:hAnsi="Arial" w:cs="Arial"/>
          <w:sz w:val="20"/>
        </w:rPr>
        <w:t>Year</w:t>
      </w:r>
      <w:proofErr w:type="spellEnd"/>
      <w:r w:rsidRPr="00D6275F">
        <w:rPr>
          <w:rFonts w:ascii="Arial" w:hAnsi="Arial" w:cs="Arial"/>
          <w:sz w:val="20"/>
        </w:rPr>
        <w:t xml:space="preserve"> is automatisch genomineerd voor de verkiezing van de beste ondernemer ter wereld: EY World Entrepreneur Of The </w:t>
      </w:r>
      <w:proofErr w:type="spellStart"/>
      <w:r w:rsidRPr="00D6275F">
        <w:rPr>
          <w:rFonts w:ascii="Arial" w:hAnsi="Arial" w:cs="Arial"/>
          <w:sz w:val="20"/>
        </w:rPr>
        <w:t>Year</w:t>
      </w:r>
      <w:proofErr w:type="spellEnd"/>
      <w:r w:rsidRPr="00D6275F">
        <w:rPr>
          <w:rFonts w:ascii="Arial" w:hAnsi="Arial" w:cs="Arial"/>
          <w:sz w:val="20"/>
        </w:rPr>
        <w:t xml:space="preserve">. Deze wordt in juni </w:t>
      </w:r>
      <w:r w:rsidR="00805296" w:rsidRPr="00D6275F">
        <w:rPr>
          <w:rFonts w:ascii="Arial" w:hAnsi="Arial" w:cs="Arial"/>
          <w:sz w:val="20"/>
        </w:rPr>
        <w:t>201</w:t>
      </w:r>
      <w:r w:rsidR="001A2643" w:rsidRPr="00D6275F">
        <w:rPr>
          <w:rFonts w:ascii="Arial" w:hAnsi="Arial" w:cs="Arial"/>
          <w:sz w:val="20"/>
        </w:rPr>
        <w:t>6</w:t>
      </w:r>
      <w:r w:rsidR="00805296" w:rsidRPr="00D6275F">
        <w:rPr>
          <w:rFonts w:ascii="Arial" w:hAnsi="Arial" w:cs="Arial"/>
          <w:sz w:val="20"/>
        </w:rPr>
        <w:t xml:space="preserve"> </w:t>
      </w:r>
      <w:r w:rsidRPr="00D6275F">
        <w:rPr>
          <w:rFonts w:ascii="Arial" w:hAnsi="Arial" w:cs="Arial"/>
          <w:sz w:val="20"/>
        </w:rPr>
        <w:t>in Monaco gehouden.</w:t>
      </w:r>
      <w:r w:rsidR="001A2643" w:rsidRPr="00D6275F">
        <w:rPr>
          <w:rFonts w:ascii="Arial" w:hAnsi="Arial" w:cs="Arial"/>
          <w:sz w:val="20"/>
        </w:rPr>
        <w:t xml:space="preserve"> De finalisten in de Master categorie worden op een later moment bekendgemaakt.</w:t>
      </w:r>
    </w:p>
    <w:p w:rsidR="000537B9" w:rsidRPr="00D6275F" w:rsidRDefault="000537B9" w:rsidP="005F6206">
      <w:pPr>
        <w:pStyle w:val="000"/>
        <w:spacing w:line="240" w:lineRule="auto"/>
        <w:rPr>
          <w:rFonts w:ascii="Arial" w:hAnsi="Arial" w:cs="Arial"/>
          <w:sz w:val="20"/>
        </w:rPr>
      </w:pPr>
    </w:p>
    <w:p w:rsidR="004B4D99" w:rsidRPr="00D6275F" w:rsidRDefault="004B4D99" w:rsidP="005F6206">
      <w:pPr>
        <w:spacing w:line="240" w:lineRule="auto"/>
        <w:rPr>
          <w:rFonts w:ascii="Arial" w:hAnsi="Arial" w:cs="Arial"/>
          <w:sz w:val="20"/>
          <w:u w:val="single"/>
        </w:rPr>
      </w:pPr>
      <w:r w:rsidRPr="00D6275F">
        <w:rPr>
          <w:rFonts w:ascii="Arial" w:hAnsi="Arial" w:cs="Arial"/>
          <w:sz w:val="20"/>
          <w:u w:val="single"/>
        </w:rPr>
        <w:t>Voor meer informatie:</w:t>
      </w:r>
    </w:p>
    <w:p w:rsidR="004B4D99" w:rsidRPr="00D6275F" w:rsidRDefault="00AB76D4" w:rsidP="005F6206">
      <w:pPr>
        <w:spacing w:line="240" w:lineRule="auto"/>
        <w:rPr>
          <w:rFonts w:ascii="Arial" w:hAnsi="Arial" w:cs="Arial"/>
          <w:sz w:val="20"/>
        </w:rPr>
      </w:pPr>
      <w:r w:rsidRPr="00D6275F">
        <w:rPr>
          <w:rFonts w:ascii="Arial" w:hAnsi="Arial" w:cs="Arial"/>
          <w:sz w:val="20"/>
        </w:rPr>
        <w:t>Liesbeth Aarssen,</w:t>
      </w:r>
      <w:r w:rsidR="00DB690B" w:rsidRPr="00D6275F">
        <w:rPr>
          <w:rFonts w:ascii="Arial" w:hAnsi="Arial" w:cs="Arial"/>
          <w:sz w:val="20"/>
        </w:rPr>
        <w:t xml:space="preserve"> </w:t>
      </w:r>
      <w:r w:rsidR="004B4D99" w:rsidRPr="00D6275F">
        <w:rPr>
          <w:rFonts w:ascii="Arial" w:hAnsi="Arial" w:cs="Arial"/>
          <w:sz w:val="20"/>
        </w:rPr>
        <w:t>Public Relations Manager</w:t>
      </w:r>
    </w:p>
    <w:p w:rsidR="004B4D99" w:rsidRPr="00D6275F" w:rsidRDefault="00DB690B" w:rsidP="005F6206">
      <w:pPr>
        <w:spacing w:line="240" w:lineRule="auto"/>
        <w:rPr>
          <w:rFonts w:ascii="Arial" w:hAnsi="Arial" w:cs="Arial"/>
          <w:sz w:val="20"/>
          <w:lang w:val="en-US"/>
        </w:rPr>
      </w:pPr>
      <w:r w:rsidRPr="00D6275F">
        <w:rPr>
          <w:rFonts w:ascii="Arial" w:hAnsi="Arial" w:cs="Arial"/>
          <w:sz w:val="20"/>
          <w:lang w:val="en-US"/>
        </w:rPr>
        <w:t>Tel: 06</w:t>
      </w:r>
      <w:r w:rsidR="00AB76D4" w:rsidRPr="00D6275F">
        <w:rPr>
          <w:rFonts w:ascii="Arial" w:hAnsi="Arial" w:cs="Arial"/>
          <w:sz w:val="20"/>
          <w:lang w:val="en-US"/>
        </w:rPr>
        <w:t xml:space="preserve"> –</w:t>
      </w:r>
      <w:r w:rsidRPr="00D6275F">
        <w:rPr>
          <w:rFonts w:ascii="Arial" w:hAnsi="Arial" w:cs="Arial"/>
          <w:sz w:val="20"/>
          <w:lang w:val="en-US"/>
        </w:rPr>
        <w:t xml:space="preserve"> </w:t>
      </w:r>
      <w:r w:rsidR="00AB76D4" w:rsidRPr="00D6275F">
        <w:rPr>
          <w:rFonts w:ascii="Arial" w:hAnsi="Arial" w:cs="Arial"/>
          <w:sz w:val="20"/>
          <w:lang w:val="en-US"/>
        </w:rPr>
        <w:t>212 51 229</w:t>
      </w:r>
    </w:p>
    <w:p w:rsidR="004B4D99" w:rsidRPr="00D6275F" w:rsidRDefault="004B4D99" w:rsidP="005F6206">
      <w:pPr>
        <w:spacing w:line="240" w:lineRule="auto"/>
        <w:rPr>
          <w:rFonts w:ascii="Arial" w:hAnsi="Arial" w:cs="Arial"/>
          <w:sz w:val="20"/>
          <w:lang w:val="en-US"/>
        </w:rPr>
      </w:pPr>
    </w:p>
    <w:p w:rsidR="004B4D99" w:rsidRPr="00D6275F" w:rsidRDefault="00097587" w:rsidP="005F6206">
      <w:pPr>
        <w:spacing w:line="240" w:lineRule="auto"/>
        <w:rPr>
          <w:rFonts w:ascii="Arial" w:hAnsi="Arial" w:cs="Arial"/>
          <w:sz w:val="20"/>
          <w:lang w:val="en-US"/>
        </w:rPr>
      </w:pPr>
      <w:hyperlink r:id="rId8" w:history="1">
        <w:r w:rsidR="00731180" w:rsidRPr="00D6275F">
          <w:rPr>
            <w:rStyle w:val="Hyperlink"/>
            <w:rFonts w:ascii="Arial" w:hAnsi="Arial" w:cs="Arial"/>
            <w:sz w:val="20"/>
            <w:lang w:val="en-US"/>
          </w:rPr>
          <w:t>www.eyentrepreneurship.nl/eoy2015</w:t>
        </w:r>
      </w:hyperlink>
    </w:p>
    <w:p w:rsidR="00731180" w:rsidRPr="00D6275F" w:rsidRDefault="00731180" w:rsidP="005F6206">
      <w:pPr>
        <w:spacing w:line="240" w:lineRule="auto"/>
        <w:rPr>
          <w:rFonts w:ascii="Arial" w:hAnsi="Arial" w:cs="Arial"/>
          <w:sz w:val="20"/>
          <w:lang w:val="en-US"/>
        </w:rPr>
      </w:pPr>
    </w:p>
    <w:p w:rsidR="00731180" w:rsidRPr="00D6275F" w:rsidRDefault="00731180" w:rsidP="005F6206">
      <w:pPr>
        <w:spacing w:line="240" w:lineRule="auto"/>
        <w:rPr>
          <w:rFonts w:ascii="Arial" w:hAnsi="Arial" w:cs="Arial"/>
          <w:sz w:val="20"/>
          <w:lang w:val="en-US"/>
        </w:rPr>
      </w:pPr>
    </w:p>
    <w:p w:rsidR="004B4D99" w:rsidRPr="00D6275F" w:rsidRDefault="004B4D99" w:rsidP="005F6206">
      <w:pPr>
        <w:pStyle w:val="000"/>
        <w:spacing w:line="240" w:lineRule="auto"/>
        <w:rPr>
          <w:rFonts w:ascii="Arial" w:hAnsi="Arial" w:cs="Arial"/>
          <w:sz w:val="20"/>
          <w:lang w:val="en-US"/>
        </w:rPr>
      </w:pPr>
    </w:p>
    <w:sectPr w:rsidR="004B4D99" w:rsidRPr="00D6275F" w:rsidSect="00931FF7">
      <w:headerReference w:type="default" r:id="rId9"/>
      <w:pgSz w:w="11906" w:h="16838"/>
      <w:pgMar w:top="2477" w:right="1247" w:bottom="1814" w:left="1247" w:header="94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75" w:rsidRDefault="004F4475" w:rsidP="00D6275F">
      <w:pPr>
        <w:spacing w:line="240" w:lineRule="auto"/>
      </w:pPr>
      <w:r>
        <w:separator/>
      </w:r>
    </w:p>
  </w:endnote>
  <w:endnote w:type="continuationSeparator" w:id="0">
    <w:p w:rsidR="004F4475" w:rsidRDefault="004F4475" w:rsidP="00D62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YInterstate Light">
    <w:altName w:val="Arial Narrow"/>
    <w:charset w:val="00"/>
    <w:family w:val="auto"/>
    <w:pitch w:val="variable"/>
    <w:sig w:usb0="00000001" w:usb1="5000206A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"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75" w:rsidRDefault="004F4475" w:rsidP="00D6275F">
      <w:pPr>
        <w:spacing w:line="240" w:lineRule="auto"/>
      </w:pPr>
      <w:r>
        <w:separator/>
      </w:r>
    </w:p>
  </w:footnote>
  <w:footnote w:type="continuationSeparator" w:id="0">
    <w:p w:rsidR="004F4475" w:rsidRDefault="004F4475" w:rsidP="00D62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5F" w:rsidRDefault="00D6275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848995</wp:posOffset>
          </wp:positionH>
          <wp:positionV relativeFrom="page">
            <wp:posOffset>269875</wp:posOffset>
          </wp:positionV>
          <wp:extent cx="766800" cy="896189"/>
          <wp:effectExtent l="0" t="0" r="0" b="0"/>
          <wp:wrapNone/>
          <wp:docPr id="1" name="##SmallLogoBeam##0001##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896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E508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FC81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F685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5B6E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4B545904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6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4"/>
      </w:rPr>
    </w:lvl>
    <w:lvl w:ilvl="3">
      <w:start w:val="1"/>
      <w:numFmt w:val="decimal"/>
      <w:pStyle w:val="Kop4"/>
      <w:suff w:val="nothing"/>
      <w:lvlText w:val="%1.%2.%3.%4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pStyle w:val="Kop5"/>
      <w:lvlText w:val="(%5)"/>
      <w:lvlJc w:val="left"/>
      <w:pPr>
        <w:tabs>
          <w:tab w:val="num" w:pos="0"/>
        </w:tabs>
        <w:ind w:left="3576" w:hanging="708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tabs>
          <w:tab w:val="num" w:pos="0"/>
        </w:tabs>
        <w:ind w:left="4284" w:hanging="708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tabs>
          <w:tab w:val="num" w:pos="0"/>
        </w:tabs>
        <w:ind w:left="4992" w:hanging="708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0"/>
        </w:tabs>
        <w:ind w:left="5700" w:hanging="708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0"/>
        </w:tabs>
        <w:ind w:left="6408" w:hanging="708"/>
      </w:pPr>
      <w:rPr>
        <w:rFonts w:hint="default"/>
      </w:rPr>
    </w:lvl>
  </w:abstractNum>
  <w:abstractNum w:abstractNumId="5">
    <w:nsid w:val="FFFFFFFE"/>
    <w:multiLevelType w:val="singleLevel"/>
    <w:tmpl w:val="CDACBC10"/>
    <w:lvl w:ilvl="0">
      <w:numFmt w:val="bullet"/>
      <w:lvlText w:val="*"/>
      <w:lvlJc w:val="left"/>
    </w:lvl>
  </w:abstractNum>
  <w:abstractNum w:abstractNumId="6">
    <w:nsid w:val="28A87307"/>
    <w:multiLevelType w:val="hybridMultilevel"/>
    <w:tmpl w:val="E63E66D0"/>
    <w:lvl w:ilvl="0" w:tplc="E0F6DD68">
      <w:start w:val="1"/>
      <w:numFmt w:val="decimal"/>
      <w:lvlRestart w:val="0"/>
      <w:pStyle w:val="Lijstnummering"/>
      <w:lvlText w:val="%1"/>
      <w:lvlJc w:val="left"/>
      <w:pPr>
        <w:tabs>
          <w:tab w:val="num" w:pos="567"/>
        </w:tabs>
        <w:ind w:left="567" w:hanging="567"/>
      </w:pPr>
      <w:rPr>
        <w:rFonts w:ascii="EYInterstate Light" w:hAnsi="EYInterstate Light" w:cs="Tunga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62636"/>
    <w:multiLevelType w:val="hybridMultilevel"/>
    <w:tmpl w:val="F0E62674"/>
    <w:lvl w:ilvl="0" w:tplc="9648E48A">
      <w:start w:val="1"/>
      <w:numFmt w:val="bullet"/>
      <w:lvlRestart w:val="0"/>
      <w:pStyle w:val="Lijstopsomteken"/>
      <w:lvlText w:val="—"/>
      <w:lvlJc w:val="left"/>
      <w:pPr>
        <w:tabs>
          <w:tab w:val="num" w:pos="567"/>
        </w:tabs>
        <w:ind w:left="567" w:hanging="567"/>
      </w:pPr>
      <w:rPr>
        <w:rFonts w:ascii="EYInterstate Light" w:hAnsi="EYInterstate Light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E45E5"/>
    <w:multiLevelType w:val="hybridMultilevel"/>
    <w:tmpl w:val="0B3ECD26"/>
    <w:lvl w:ilvl="0" w:tplc="CF767D90">
      <w:start w:val="1"/>
      <w:numFmt w:val="bullet"/>
      <w:lvlRestart w:val="0"/>
      <w:pStyle w:val="Lijstopsomteken2"/>
      <w:lvlText w:val="—"/>
      <w:lvlJc w:val="left"/>
      <w:pPr>
        <w:tabs>
          <w:tab w:val="num" w:pos="1134"/>
        </w:tabs>
        <w:ind w:left="1134" w:hanging="567"/>
      </w:pPr>
      <w:rPr>
        <w:rFonts w:ascii="EYInterstate Light" w:hAnsi="EYInterstate Light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DA87CC9"/>
    <w:multiLevelType w:val="multilevel"/>
    <w:tmpl w:val="9FE6E420"/>
    <w:lvl w:ilvl="0">
      <w:start w:val="1"/>
      <w:numFmt w:val="decimal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8"/>
      </w:rPr>
    </w:lvl>
    <w:lvl w:ilvl="1">
      <w:start w:val="1"/>
      <w:numFmt w:val="decimal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6"/>
      </w:rPr>
    </w:lvl>
    <w:lvl w:ilvl="2">
      <w:start w:val="1"/>
      <w:numFmt w:val="decimal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4"/>
      </w:rPr>
    </w:lvl>
    <w:lvl w:ilvl="3">
      <w:start w:val="1"/>
      <w:numFmt w:val="decimal"/>
      <w:pStyle w:val="BijlageHeading4"/>
      <w:suff w:val="nothing"/>
      <w:lvlText w:val="%1.%2.%3.%4"/>
      <w:lvlJc w:val="left"/>
      <w:pPr>
        <w:ind w:left="720" w:hanging="720"/>
      </w:pPr>
      <w:rPr>
        <w:rFonts w:ascii="EYInterstate Light" w:hAnsi="EYInterstate Light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8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0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1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20" w:hanging="708"/>
      </w:pPr>
      <w:rPr>
        <w:rFonts w:hint="default"/>
      </w:rPr>
    </w:lvl>
  </w:abstractNum>
  <w:abstractNum w:abstractNumId="10">
    <w:nsid w:val="775D74A4"/>
    <w:multiLevelType w:val="hybridMultilevel"/>
    <w:tmpl w:val="B9323CF0"/>
    <w:lvl w:ilvl="0" w:tplc="31A04502">
      <w:start w:val="1"/>
      <w:numFmt w:val="bullet"/>
      <w:lvlRestart w:val="0"/>
      <w:pStyle w:val="Lijstopsomteken3"/>
      <w:lvlText w:val="—"/>
      <w:lvlJc w:val="left"/>
      <w:pPr>
        <w:tabs>
          <w:tab w:val="num" w:pos="1701"/>
        </w:tabs>
        <w:ind w:left="1701" w:hanging="567"/>
      </w:pPr>
      <w:rPr>
        <w:rFonts w:ascii="EYInterstate Light" w:hAnsi="EYInterstate Light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0"/>
  </w:num>
  <w:num w:numId="19">
    <w:abstractNumId w:val="10"/>
  </w:num>
  <w:num w:numId="20">
    <w:abstractNumId w:val="2"/>
  </w:num>
  <w:num w:numId="21">
    <w:abstractNumId w:val="6"/>
  </w:num>
  <w:num w:numId="22">
    <w:abstractNumId w:val="5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B9"/>
    <w:rsid w:val="00000554"/>
    <w:rsid w:val="00001466"/>
    <w:rsid w:val="00001717"/>
    <w:rsid w:val="00001791"/>
    <w:rsid w:val="00001DED"/>
    <w:rsid w:val="000033C4"/>
    <w:rsid w:val="000041CF"/>
    <w:rsid w:val="000046E9"/>
    <w:rsid w:val="000070B5"/>
    <w:rsid w:val="00007554"/>
    <w:rsid w:val="00007693"/>
    <w:rsid w:val="00007AE5"/>
    <w:rsid w:val="00007C72"/>
    <w:rsid w:val="00010579"/>
    <w:rsid w:val="000107E1"/>
    <w:rsid w:val="00011229"/>
    <w:rsid w:val="000113FC"/>
    <w:rsid w:val="0001146D"/>
    <w:rsid w:val="00012CF0"/>
    <w:rsid w:val="000136E7"/>
    <w:rsid w:val="00016946"/>
    <w:rsid w:val="00017330"/>
    <w:rsid w:val="0001744F"/>
    <w:rsid w:val="00017CB2"/>
    <w:rsid w:val="00021CA4"/>
    <w:rsid w:val="00022938"/>
    <w:rsid w:val="00024882"/>
    <w:rsid w:val="00026DBD"/>
    <w:rsid w:val="00027572"/>
    <w:rsid w:val="00027A3E"/>
    <w:rsid w:val="00030A48"/>
    <w:rsid w:val="00030EEB"/>
    <w:rsid w:val="00032492"/>
    <w:rsid w:val="00033414"/>
    <w:rsid w:val="000335AE"/>
    <w:rsid w:val="000364B6"/>
    <w:rsid w:val="000373D7"/>
    <w:rsid w:val="00040877"/>
    <w:rsid w:val="00041060"/>
    <w:rsid w:val="00042F7D"/>
    <w:rsid w:val="000448A6"/>
    <w:rsid w:val="00046953"/>
    <w:rsid w:val="000475DC"/>
    <w:rsid w:val="0005021D"/>
    <w:rsid w:val="000517DC"/>
    <w:rsid w:val="0005203A"/>
    <w:rsid w:val="00053200"/>
    <w:rsid w:val="000537B9"/>
    <w:rsid w:val="00053D2C"/>
    <w:rsid w:val="0005559F"/>
    <w:rsid w:val="00055753"/>
    <w:rsid w:val="00055D27"/>
    <w:rsid w:val="00055E58"/>
    <w:rsid w:val="000569E4"/>
    <w:rsid w:val="00057596"/>
    <w:rsid w:val="000575D9"/>
    <w:rsid w:val="00060172"/>
    <w:rsid w:val="00060FCF"/>
    <w:rsid w:val="0006120C"/>
    <w:rsid w:val="00061E31"/>
    <w:rsid w:val="000632CB"/>
    <w:rsid w:val="00063FB5"/>
    <w:rsid w:val="00065BFF"/>
    <w:rsid w:val="000666F5"/>
    <w:rsid w:val="000668C1"/>
    <w:rsid w:val="00066FD8"/>
    <w:rsid w:val="00070667"/>
    <w:rsid w:val="000733C5"/>
    <w:rsid w:val="00073E43"/>
    <w:rsid w:val="0007507B"/>
    <w:rsid w:val="00075430"/>
    <w:rsid w:val="000754B3"/>
    <w:rsid w:val="000806C0"/>
    <w:rsid w:val="0008197D"/>
    <w:rsid w:val="00083BF1"/>
    <w:rsid w:val="00083E59"/>
    <w:rsid w:val="00084CA5"/>
    <w:rsid w:val="0008769F"/>
    <w:rsid w:val="000924CD"/>
    <w:rsid w:val="00092AF3"/>
    <w:rsid w:val="00092D79"/>
    <w:rsid w:val="00093FB2"/>
    <w:rsid w:val="00094934"/>
    <w:rsid w:val="000954FC"/>
    <w:rsid w:val="00096672"/>
    <w:rsid w:val="00096E81"/>
    <w:rsid w:val="00097587"/>
    <w:rsid w:val="0009765C"/>
    <w:rsid w:val="00097A34"/>
    <w:rsid w:val="000A02C3"/>
    <w:rsid w:val="000A041D"/>
    <w:rsid w:val="000A2173"/>
    <w:rsid w:val="000B2B0F"/>
    <w:rsid w:val="000B3AA8"/>
    <w:rsid w:val="000B4CF9"/>
    <w:rsid w:val="000C2259"/>
    <w:rsid w:val="000C3C2D"/>
    <w:rsid w:val="000C4978"/>
    <w:rsid w:val="000C6F3A"/>
    <w:rsid w:val="000C7747"/>
    <w:rsid w:val="000C7902"/>
    <w:rsid w:val="000C7BCC"/>
    <w:rsid w:val="000D0F30"/>
    <w:rsid w:val="000D21A9"/>
    <w:rsid w:val="000D3BD6"/>
    <w:rsid w:val="000D41C5"/>
    <w:rsid w:val="000D67D7"/>
    <w:rsid w:val="000D6D16"/>
    <w:rsid w:val="000E0B28"/>
    <w:rsid w:val="000E0CAB"/>
    <w:rsid w:val="000E28B6"/>
    <w:rsid w:val="000E454E"/>
    <w:rsid w:val="000E6654"/>
    <w:rsid w:val="000E69D0"/>
    <w:rsid w:val="000E7E9D"/>
    <w:rsid w:val="000E7FAA"/>
    <w:rsid w:val="000F088F"/>
    <w:rsid w:val="000F2A5F"/>
    <w:rsid w:val="000F33B7"/>
    <w:rsid w:val="000F45A5"/>
    <w:rsid w:val="000F5763"/>
    <w:rsid w:val="000F67A2"/>
    <w:rsid w:val="00100F80"/>
    <w:rsid w:val="001017A7"/>
    <w:rsid w:val="00101960"/>
    <w:rsid w:val="001044DD"/>
    <w:rsid w:val="00105906"/>
    <w:rsid w:val="00105E30"/>
    <w:rsid w:val="0011049B"/>
    <w:rsid w:val="001107E8"/>
    <w:rsid w:val="001122ED"/>
    <w:rsid w:val="00113462"/>
    <w:rsid w:val="001149ED"/>
    <w:rsid w:val="00114E49"/>
    <w:rsid w:val="001213F7"/>
    <w:rsid w:val="0012151F"/>
    <w:rsid w:val="0012559E"/>
    <w:rsid w:val="001263BA"/>
    <w:rsid w:val="00127453"/>
    <w:rsid w:val="00131C47"/>
    <w:rsid w:val="00135FF5"/>
    <w:rsid w:val="001363F4"/>
    <w:rsid w:val="001371F6"/>
    <w:rsid w:val="001401F5"/>
    <w:rsid w:val="00140CAA"/>
    <w:rsid w:val="001422B2"/>
    <w:rsid w:val="00142F8B"/>
    <w:rsid w:val="001447B2"/>
    <w:rsid w:val="00150010"/>
    <w:rsid w:val="00151889"/>
    <w:rsid w:val="00151FF1"/>
    <w:rsid w:val="001523FE"/>
    <w:rsid w:val="00152755"/>
    <w:rsid w:val="00152DD8"/>
    <w:rsid w:val="001546AB"/>
    <w:rsid w:val="001567E7"/>
    <w:rsid w:val="00156A06"/>
    <w:rsid w:val="00156F2E"/>
    <w:rsid w:val="001574D9"/>
    <w:rsid w:val="001620E6"/>
    <w:rsid w:val="00162DE3"/>
    <w:rsid w:val="001666F1"/>
    <w:rsid w:val="001711D7"/>
    <w:rsid w:val="00171C05"/>
    <w:rsid w:val="00174880"/>
    <w:rsid w:val="00175E21"/>
    <w:rsid w:val="001778BF"/>
    <w:rsid w:val="00180212"/>
    <w:rsid w:val="00180981"/>
    <w:rsid w:val="00180CB2"/>
    <w:rsid w:val="00180EFB"/>
    <w:rsid w:val="001829B9"/>
    <w:rsid w:val="0018314B"/>
    <w:rsid w:val="00183BE6"/>
    <w:rsid w:val="0018471C"/>
    <w:rsid w:val="00185C94"/>
    <w:rsid w:val="00186D97"/>
    <w:rsid w:val="00186E39"/>
    <w:rsid w:val="00186E3A"/>
    <w:rsid w:val="001873EE"/>
    <w:rsid w:val="00191176"/>
    <w:rsid w:val="001930DA"/>
    <w:rsid w:val="00194325"/>
    <w:rsid w:val="001948FD"/>
    <w:rsid w:val="00195070"/>
    <w:rsid w:val="001961E9"/>
    <w:rsid w:val="001A131E"/>
    <w:rsid w:val="001A1A7E"/>
    <w:rsid w:val="001A1FF4"/>
    <w:rsid w:val="001A200D"/>
    <w:rsid w:val="001A22B9"/>
    <w:rsid w:val="001A2643"/>
    <w:rsid w:val="001A4830"/>
    <w:rsid w:val="001A52E3"/>
    <w:rsid w:val="001A65CC"/>
    <w:rsid w:val="001B1360"/>
    <w:rsid w:val="001B1AEB"/>
    <w:rsid w:val="001B1D1E"/>
    <w:rsid w:val="001B4A36"/>
    <w:rsid w:val="001B5B77"/>
    <w:rsid w:val="001B6373"/>
    <w:rsid w:val="001B7C9C"/>
    <w:rsid w:val="001C0A63"/>
    <w:rsid w:val="001C22C2"/>
    <w:rsid w:val="001C2B4D"/>
    <w:rsid w:val="001C3C49"/>
    <w:rsid w:val="001C49D4"/>
    <w:rsid w:val="001C6581"/>
    <w:rsid w:val="001C75F3"/>
    <w:rsid w:val="001C76AE"/>
    <w:rsid w:val="001D0716"/>
    <w:rsid w:val="001D073C"/>
    <w:rsid w:val="001D1075"/>
    <w:rsid w:val="001D2D86"/>
    <w:rsid w:val="001D35EA"/>
    <w:rsid w:val="001D4AE4"/>
    <w:rsid w:val="001D54A5"/>
    <w:rsid w:val="001D6E0E"/>
    <w:rsid w:val="001E33C8"/>
    <w:rsid w:val="001E392E"/>
    <w:rsid w:val="001E74C6"/>
    <w:rsid w:val="001F0400"/>
    <w:rsid w:val="001F12D8"/>
    <w:rsid w:val="001F2FA1"/>
    <w:rsid w:val="001F62BD"/>
    <w:rsid w:val="001F6AB5"/>
    <w:rsid w:val="002007DB"/>
    <w:rsid w:val="00202A74"/>
    <w:rsid w:val="00202FC2"/>
    <w:rsid w:val="00203AAA"/>
    <w:rsid w:val="002044BE"/>
    <w:rsid w:val="00204DD4"/>
    <w:rsid w:val="00206E32"/>
    <w:rsid w:val="00207CAD"/>
    <w:rsid w:val="002100B2"/>
    <w:rsid w:val="00210185"/>
    <w:rsid w:val="0021233E"/>
    <w:rsid w:val="0021392B"/>
    <w:rsid w:val="00215D1C"/>
    <w:rsid w:val="00217B97"/>
    <w:rsid w:val="0022018B"/>
    <w:rsid w:val="00221C8D"/>
    <w:rsid w:val="0022230F"/>
    <w:rsid w:val="00223897"/>
    <w:rsid w:val="00227154"/>
    <w:rsid w:val="00227B0C"/>
    <w:rsid w:val="002303C1"/>
    <w:rsid w:val="00230499"/>
    <w:rsid w:val="002305D8"/>
    <w:rsid w:val="00233835"/>
    <w:rsid w:val="002353B0"/>
    <w:rsid w:val="002362BE"/>
    <w:rsid w:val="00244084"/>
    <w:rsid w:val="002441CD"/>
    <w:rsid w:val="002470DD"/>
    <w:rsid w:val="002514DB"/>
    <w:rsid w:val="002544A2"/>
    <w:rsid w:val="002560CF"/>
    <w:rsid w:val="0025737B"/>
    <w:rsid w:val="00260AB5"/>
    <w:rsid w:val="00260FFF"/>
    <w:rsid w:val="00261A33"/>
    <w:rsid w:val="0026540F"/>
    <w:rsid w:val="00265B51"/>
    <w:rsid w:val="00265DFE"/>
    <w:rsid w:val="002661EE"/>
    <w:rsid w:val="002675BD"/>
    <w:rsid w:val="00267C20"/>
    <w:rsid w:val="002720A0"/>
    <w:rsid w:val="00273336"/>
    <w:rsid w:val="002754C8"/>
    <w:rsid w:val="002819AD"/>
    <w:rsid w:val="00281AC4"/>
    <w:rsid w:val="002832FB"/>
    <w:rsid w:val="00283A72"/>
    <w:rsid w:val="002857E8"/>
    <w:rsid w:val="0028584D"/>
    <w:rsid w:val="0028680C"/>
    <w:rsid w:val="00286FEF"/>
    <w:rsid w:val="00287279"/>
    <w:rsid w:val="002875F8"/>
    <w:rsid w:val="0028796E"/>
    <w:rsid w:val="0029291A"/>
    <w:rsid w:val="00294D22"/>
    <w:rsid w:val="002968BB"/>
    <w:rsid w:val="00296C36"/>
    <w:rsid w:val="002A1275"/>
    <w:rsid w:val="002A52F4"/>
    <w:rsid w:val="002A683F"/>
    <w:rsid w:val="002B24F3"/>
    <w:rsid w:val="002B3BDC"/>
    <w:rsid w:val="002B427F"/>
    <w:rsid w:val="002C021A"/>
    <w:rsid w:val="002C4609"/>
    <w:rsid w:val="002C4A0C"/>
    <w:rsid w:val="002C58BB"/>
    <w:rsid w:val="002C6427"/>
    <w:rsid w:val="002C70A9"/>
    <w:rsid w:val="002D03AA"/>
    <w:rsid w:val="002D0578"/>
    <w:rsid w:val="002D0ACA"/>
    <w:rsid w:val="002D49E7"/>
    <w:rsid w:val="002D5362"/>
    <w:rsid w:val="002D5A95"/>
    <w:rsid w:val="002D5B4D"/>
    <w:rsid w:val="002D7455"/>
    <w:rsid w:val="002E0383"/>
    <w:rsid w:val="002E13CB"/>
    <w:rsid w:val="002E2DE5"/>
    <w:rsid w:val="002E35A4"/>
    <w:rsid w:val="002E55AF"/>
    <w:rsid w:val="002E5B58"/>
    <w:rsid w:val="002F0184"/>
    <w:rsid w:val="002F203D"/>
    <w:rsid w:val="002F2083"/>
    <w:rsid w:val="002F3500"/>
    <w:rsid w:val="002F3826"/>
    <w:rsid w:val="002F686D"/>
    <w:rsid w:val="002F68D2"/>
    <w:rsid w:val="002F690B"/>
    <w:rsid w:val="002F7E02"/>
    <w:rsid w:val="00300575"/>
    <w:rsid w:val="003031DF"/>
    <w:rsid w:val="00303373"/>
    <w:rsid w:val="003108AC"/>
    <w:rsid w:val="00311137"/>
    <w:rsid w:val="00311371"/>
    <w:rsid w:val="0031158C"/>
    <w:rsid w:val="0031300C"/>
    <w:rsid w:val="00313A22"/>
    <w:rsid w:val="003156F9"/>
    <w:rsid w:val="00317CCA"/>
    <w:rsid w:val="00320839"/>
    <w:rsid w:val="0032161E"/>
    <w:rsid w:val="00322932"/>
    <w:rsid w:val="00323025"/>
    <w:rsid w:val="003239B9"/>
    <w:rsid w:val="00324A19"/>
    <w:rsid w:val="00325F24"/>
    <w:rsid w:val="00327BB8"/>
    <w:rsid w:val="00327C0E"/>
    <w:rsid w:val="003323F6"/>
    <w:rsid w:val="00332643"/>
    <w:rsid w:val="003341EE"/>
    <w:rsid w:val="00337D77"/>
    <w:rsid w:val="003403F1"/>
    <w:rsid w:val="00342786"/>
    <w:rsid w:val="00345364"/>
    <w:rsid w:val="003456D8"/>
    <w:rsid w:val="003464E5"/>
    <w:rsid w:val="00346D23"/>
    <w:rsid w:val="00346D66"/>
    <w:rsid w:val="00350683"/>
    <w:rsid w:val="00350F0F"/>
    <w:rsid w:val="003514E9"/>
    <w:rsid w:val="00351F91"/>
    <w:rsid w:val="00352AF1"/>
    <w:rsid w:val="003530CF"/>
    <w:rsid w:val="00354A86"/>
    <w:rsid w:val="0036006A"/>
    <w:rsid w:val="003600B7"/>
    <w:rsid w:val="003620A7"/>
    <w:rsid w:val="00362A86"/>
    <w:rsid w:val="00362BB4"/>
    <w:rsid w:val="00363FC8"/>
    <w:rsid w:val="00364022"/>
    <w:rsid w:val="003650DC"/>
    <w:rsid w:val="00367502"/>
    <w:rsid w:val="00367798"/>
    <w:rsid w:val="003723AA"/>
    <w:rsid w:val="00374C7A"/>
    <w:rsid w:val="00376237"/>
    <w:rsid w:val="003766EF"/>
    <w:rsid w:val="0037689A"/>
    <w:rsid w:val="003775DB"/>
    <w:rsid w:val="00382D70"/>
    <w:rsid w:val="0038323D"/>
    <w:rsid w:val="0038528B"/>
    <w:rsid w:val="0038540B"/>
    <w:rsid w:val="00385508"/>
    <w:rsid w:val="003903C7"/>
    <w:rsid w:val="003917A1"/>
    <w:rsid w:val="00391816"/>
    <w:rsid w:val="003928F6"/>
    <w:rsid w:val="0039455E"/>
    <w:rsid w:val="00394655"/>
    <w:rsid w:val="003952ED"/>
    <w:rsid w:val="00395D34"/>
    <w:rsid w:val="003963DC"/>
    <w:rsid w:val="003A025E"/>
    <w:rsid w:val="003A0A50"/>
    <w:rsid w:val="003A1BFA"/>
    <w:rsid w:val="003A1D94"/>
    <w:rsid w:val="003A28FA"/>
    <w:rsid w:val="003A2D24"/>
    <w:rsid w:val="003A42C8"/>
    <w:rsid w:val="003A6A9B"/>
    <w:rsid w:val="003A78E9"/>
    <w:rsid w:val="003B0532"/>
    <w:rsid w:val="003B2438"/>
    <w:rsid w:val="003B2D78"/>
    <w:rsid w:val="003B3A5E"/>
    <w:rsid w:val="003C049D"/>
    <w:rsid w:val="003C0E86"/>
    <w:rsid w:val="003C346A"/>
    <w:rsid w:val="003C4810"/>
    <w:rsid w:val="003C5D89"/>
    <w:rsid w:val="003C6DA3"/>
    <w:rsid w:val="003D0786"/>
    <w:rsid w:val="003D10C4"/>
    <w:rsid w:val="003D1DF0"/>
    <w:rsid w:val="003D2998"/>
    <w:rsid w:val="003D56EF"/>
    <w:rsid w:val="003D6B10"/>
    <w:rsid w:val="003D6D73"/>
    <w:rsid w:val="003D6FE8"/>
    <w:rsid w:val="003E10DA"/>
    <w:rsid w:val="003E182E"/>
    <w:rsid w:val="003E1B00"/>
    <w:rsid w:val="003E371A"/>
    <w:rsid w:val="003E38A7"/>
    <w:rsid w:val="003E3DA6"/>
    <w:rsid w:val="003E500F"/>
    <w:rsid w:val="003E5C3B"/>
    <w:rsid w:val="003E79B5"/>
    <w:rsid w:val="003F0968"/>
    <w:rsid w:val="003F1709"/>
    <w:rsid w:val="003F47DD"/>
    <w:rsid w:val="003F51A0"/>
    <w:rsid w:val="003F5D80"/>
    <w:rsid w:val="003F60F7"/>
    <w:rsid w:val="003F694F"/>
    <w:rsid w:val="003F78B9"/>
    <w:rsid w:val="0040362B"/>
    <w:rsid w:val="00404E3E"/>
    <w:rsid w:val="004056C3"/>
    <w:rsid w:val="004059EC"/>
    <w:rsid w:val="00406108"/>
    <w:rsid w:val="004079A0"/>
    <w:rsid w:val="00413A41"/>
    <w:rsid w:val="00414343"/>
    <w:rsid w:val="00414442"/>
    <w:rsid w:val="00417F9E"/>
    <w:rsid w:val="00420276"/>
    <w:rsid w:val="004208BE"/>
    <w:rsid w:val="004228C9"/>
    <w:rsid w:val="0042350A"/>
    <w:rsid w:val="00423932"/>
    <w:rsid w:val="0042620C"/>
    <w:rsid w:val="0043375E"/>
    <w:rsid w:val="004370CB"/>
    <w:rsid w:val="00437F23"/>
    <w:rsid w:val="004423D8"/>
    <w:rsid w:val="00442748"/>
    <w:rsid w:val="004439A8"/>
    <w:rsid w:val="004439B1"/>
    <w:rsid w:val="00446A4F"/>
    <w:rsid w:val="00450E06"/>
    <w:rsid w:val="0045118A"/>
    <w:rsid w:val="00451471"/>
    <w:rsid w:val="00451A72"/>
    <w:rsid w:val="00451D6B"/>
    <w:rsid w:val="00452C65"/>
    <w:rsid w:val="0045448A"/>
    <w:rsid w:val="00455172"/>
    <w:rsid w:val="00455E96"/>
    <w:rsid w:val="00456616"/>
    <w:rsid w:val="00456EE0"/>
    <w:rsid w:val="00460C3B"/>
    <w:rsid w:val="00462A04"/>
    <w:rsid w:val="00463C71"/>
    <w:rsid w:val="00464F9B"/>
    <w:rsid w:val="004672BE"/>
    <w:rsid w:val="00467D4B"/>
    <w:rsid w:val="00472BDD"/>
    <w:rsid w:val="00473344"/>
    <w:rsid w:val="004734B7"/>
    <w:rsid w:val="00475945"/>
    <w:rsid w:val="0048094F"/>
    <w:rsid w:val="004811AC"/>
    <w:rsid w:val="00481667"/>
    <w:rsid w:val="00482B07"/>
    <w:rsid w:val="00484D1B"/>
    <w:rsid w:val="00485518"/>
    <w:rsid w:val="004856C9"/>
    <w:rsid w:val="00485B51"/>
    <w:rsid w:val="00487C60"/>
    <w:rsid w:val="00490487"/>
    <w:rsid w:val="004924B6"/>
    <w:rsid w:val="00492FF8"/>
    <w:rsid w:val="004942D1"/>
    <w:rsid w:val="0049476E"/>
    <w:rsid w:val="00494E69"/>
    <w:rsid w:val="0049583A"/>
    <w:rsid w:val="00496413"/>
    <w:rsid w:val="004A1383"/>
    <w:rsid w:val="004A30A7"/>
    <w:rsid w:val="004A71B3"/>
    <w:rsid w:val="004B01CB"/>
    <w:rsid w:val="004B0311"/>
    <w:rsid w:val="004B4D99"/>
    <w:rsid w:val="004B505E"/>
    <w:rsid w:val="004B703C"/>
    <w:rsid w:val="004C034D"/>
    <w:rsid w:val="004C3EB4"/>
    <w:rsid w:val="004C6187"/>
    <w:rsid w:val="004C6914"/>
    <w:rsid w:val="004D03BB"/>
    <w:rsid w:val="004D11A1"/>
    <w:rsid w:val="004D143F"/>
    <w:rsid w:val="004D1DB6"/>
    <w:rsid w:val="004D325E"/>
    <w:rsid w:val="004D40C5"/>
    <w:rsid w:val="004D4868"/>
    <w:rsid w:val="004D49A1"/>
    <w:rsid w:val="004D49AB"/>
    <w:rsid w:val="004D591D"/>
    <w:rsid w:val="004D5DF8"/>
    <w:rsid w:val="004D6DB5"/>
    <w:rsid w:val="004D7F58"/>
    <w:rsid w:val="004E19B4"/>
    <w:rsid w:val="004E227F"/>
    <w:rsid w:val="004E3200"/>
    <w:rsid w:val="004F347C"/>
    <w:rsid w:val="004F4475"/>
    <w:rsid w:val="004F6F09"/>
    <w:rsid w:val="004F75F8"/>
    <w:rsid w:val="00500DE2"/>
    <w:rsid w:val="00501300"/>
    <w:rsid w:val="00502676"/>
    <w:rsid w:val="005027B0"/>
    <w:rsid w:val="005031AE"/>
    <w:rsid w:val="00507458"/>
    <w:rsid w:val="005075A7"/>
    <w:rsid w:val="00511CD5"/>
    <w:rsid w:val="0051216F"/>
    <w:rsid w:val="005130BA"/>
    <w:rsid w:val="00513499"/>
    <w:rsid w:val="00514033"/>
    <w:rsid w:val="00516154"/>
    <w:rsid w:val="00516F37"/>
    <w:rsid w:val="0052057E"/>
    <w:rsid w:val="0052257D"/>
    <w:rsid w:val="00522A3D"/>
    <w:rsid w:val="005234F8"/>
    <w:rsid w:val="00524EB8"/>
    <w:rsid w:val="005265AF"/>
    <w:rsid w:val="00526828"/>
    <w:rsid w:val="005276B3"/>
    <w:rsid w:val="005278A2"/>
    <w:rsid w:val="00530094"/>
    <w:rsid w:val="005301EE"/>
    <w:rsid w:val="00530778"/>
    <w:rsid w:val="005311AD"/>
    <w:rsid w:val="00532983"/>
    <w:rsid w:val="005342B3"/>
    <w:rsid w:val="0053641C"/>
    <w:rsid w:val="00536AB1"/>
    <w:rsid w:val="00537039"/>
    <w:rsid w:val="00537BAE"/>
    <w:rsid w:val="005466EE"/>
    <w:rsid w:val="005473B2"/>
    <w:rsid w:val="0054750E"/>
    <w:rsid w:val="0055116B"/>
    <w:rsid w:val="00553327"/>
    <w:rsid w:val="0055371D"/>
    <w:rsid w:val="0055600C"/>
    <w:rsid w:val="005567F8"/>
    <w:rsid w:val="0055774B"/>
    <w:rsid w:val="0056003C"/>
    <w:rsid w:val="00561A25"/>
    <w:rsid w:val="005626A6"/>
    <w:rsid w:val="00564449"/>
    <w:rsid w:val="00564A21"/>
    <w:rsid w:val="00565398"/>
    <w:rsid w:val="005658E0"/>
    <w:rsid w:val="005667FC"/>
    <w:rsid w:val="00567EB3"/>
    <w:rsid w:val="005708DF"/>
    <w:rsid w:val="00571006"/>
    <w:rsid w:val="0057132A"/>
    <w:rsid w:val="00572DF5"/>
    <w:rsid w:val="00572EDF"/>
    <w:rsid w:val="0057408F"/>
    <w:rsid w:val="005759DC"/>
    <w:rsid w:val="00576382"/>
    <w:rsid w:val="005770B9"/>
    <w:rsid w:val="00580560"/>
    <w:rsid w:val="00581310"/>
    <w:rsid w:val="00581ABE"/>
    <w:rsid w:val="00581E1D"/>
    <w:rsid w:val="00584A4F"/>
    <w:rsid w:val="005857CF"/>
    <w:rsid w:val="00587342"/>
    <w:rsid w:val="00590547"/>
    <w:rsid w:val="0059165B"/>
    <w:rsid w:val="0059195E"/>
    <w:rsid w:val="00593665"/>
    <w:rsid w:val="00594205"/>
    <w:rsid w:val="00595AC3"/>
    <w:rsid w:val="005964AE"/>
    <w:rsid w:val="005964AF"/>
    <w:rsid w:val="0059667E"/>
    <w:rsid w:val="00596784"/>
    <w:rsid w:val="005979F6"/>
    <w:rsid w:val="00597E2A"/>
    <w:rsid w:val="005A07A2"/>
    <w:rsid w:val="005A07E9"/>
    <w:rsid w:val="005A0DAB"/>
    <w:rsid w:val="005A1215"/>
    <w:rsid w:val="005A2955"/>
    <w:rsid w:val="005A36CC"/>
    <w:rsid w:val="005A4994"/>
    <w:rsid w:val="005A573F"/>
    <w:rsid w:val="005A5C63"/>
    <w:rsid w:val="005A6512"/>
    <w:rsid w:val="005A6AC1"/>
    <w:rsid w:val="005A6B6A"/>
    <w:rsid w:val="005B2124"/>
    <w:rsid w:val="005B377A"/>
    <w:rsid w:val="005B3D48"/>
    <w:rsid w:val="005B53FC"/>
    <w:rsid w:val="005B5476"/>
    <w:rsid w:val="005C0933"/>
    <w:rsid w:val="005C0C54"/>
    <w:rsid w:val="005C349A"/>
    <w:rsid w:val="005C4D30"/>
    <w:rsid w:val="005C692A"/>
    <w:rsid w:val="005D17A9"/>
    <w:rsid w:val="005D1A70"/>
    <w:rsid w:val="005D2BA1"/>
    <w:rsid w:val="005D4253"/>
    <w:rsid w:val="005D7776"/>
    <w:rsid w:val="005E0026"/>
    <w:rsid w:val="005E0543"/>
    <w:rsid w:val="005E0A25"/>
    <w:rsid w:val="005E143B"/>
    <w:rsid w:val="005E2E6C"/>
    <w:rsid w:val="005E2FE0"/>
    <w:rsid w:val="005E3B35"/>
    <w:rsid w:val="005E3DC2"/>
    <w:rsid w:val="005E663E"/>
    <w:rsid w:val="005E7307"/>
    <w:rsid w:val="005E7E51"/>
    <w:rsid w:val="005F0138"/>
    <w:rsid w:val="005F0EAF"/>
    <w:rsid w:val="005F1FE9"/>
    <w:rsid w:val="005F2207"/>
    <w:rsid w:val="005F26E9"/>
    <w:rsid w:val="005F31E1"/>
    <w:rsid w:val="005F3EDD"/>
    <w:rsid w:val="005F4CFE"/>
    <w:rsid w:val="005F6206"/>
    <w:rsid w:val="005F68D8"/>
    <w:rsid w:val="005F6EF6"/>
    <w:rsid w:val="0060024A"/>
    <w:rsid w:val="0060114E"/>
    <w:rsid w:val="006016AA"/>
    <w:rsid w:val="00601760"/>
    <w:rsid w:val="00601ECE"/>
    <w:rsid w:val="00603BAF"/>
    <w:rsid w:val="0060574C"/>
    <w:rsid w:val="00606C69"/>
    <w:rsid w:val="00610B8B"/>
    <w:rsid w:val="00610E5A"/>
    <w:rsid w:val="00612385"/>
    <w:rsid w:val="00613013"/>
    <w:rsid w:val="00613B82"/>
    <w:rsid w:val="0061485C"/>
    <w:rsid w:val="0061686E"/>
    <w:rsid w:val="00617190"/>
    <w:rsid w:val="00622546"/>
    <w:rsid w:val="0062354B"/>
    <w:rsid w:val="006255F3"/>
    <w:rsid w:val="00626456"/>
    <w:rsid w:val="0062730C"/>
    <w:rsid w:val="006317BC"/>
    <w:rsid w:val="00631B2A"/>
    <w:rsid w:val="006328FE"/>
    <w:rsid w:val="00633219"/>
    <w:rsid w:val="00633A00"/>
    <w:rsid w:val="00633F72"/>
    <w:rsid w:val="00634537"/>
    <w:rsid w:val="00634CF7"/>
    <w:rsid w:val="00635000"/>
    <w:rsid w:val="006351EC"/>
    <w:rsid w:val="00635D5A"/>
    <w:rsid w:val="00636C3B"/>
    <w:rsid w:val="006416B7"/>
    <w:rsid w:val="006430BC"/>
    <w:rsid w:val="0064438F"/>
    <w:rsid w:val="006454EC"/>
    <w:rsid w:val="00647612"/>
    <w:rsid w:val="006501E7"/>
    <w:rsid w:val="00650BB8"/>
    <w:rsid w:val="00651011"/>
    <w:rsid w:val="00651126"/>
    <w:rsid w:val="006519C9"/>
    <w:rsid w:val="00652757"/>
    <w:rsid w:val="006528A9"/>
    <w:rsid w:val="00655C18"/>
    <w:rsid w:val="00656794"/>
    <w:rsid w:val="00657BE6"/>
    <w:rsid w:val="00657EB8"/>
    <w:rsid w:val="006630A2"/>
    <w:rsid w:val="00664E79"/>
    <w:rsid w:val="00665685"/>
    <w:rsid w:val="00667793"/>
    <w:rsid w:val="00670B72"/>
    <w:rsid w:val="0067247A"/>
    <w:rsid w:val="006727AC"/>
    <w:rsid w:val="006752D1"/>
    <w:rsid w:val="006776E2"/>
    <w:rsid w:val="0068069B"/>
    <w:rsid w:val="00680A1C"/>
    <w:rsid w:val="00680FFC"/>
    <w:rsid w:val="006821D8"/>
    <w:rsid w:val="00683C6B"/>
    <w:rsid w:val="0068529E"/>
    <w:rsid w:val="00686D78"/>
    <w:rsid w:val="00690756"/>
    <w:rsid w:val="00690A2D"/>
    <w:rsid w:val="00690BFA"/>
    <w:rsid w:val="00693D74"/>
    <w:rsid w:val="00697966"/>
    <w:rsid w:val="00697D72"/>
    <w:rsid w:val="006A06A3"/>
    <w:rsid w:val="006A1571"/>
    <w:rsid w:val="006A4DFD"/>
    <w:rsid w:val="006A5BAD"/>
    <w:rsid w:val="006A64DB"/>
    <w:rsid w:val="006A72E2"/>
    <w:rsid w:val="006A75C6"/>
    <w:rsid w:val="006B0EF0"/>
    <w:rsid w:val="006B463D"/>
    <w:rsid w:val="006B5EC7"/>
    <w:rsid w:val="006B79B2"/>
    <w:rsid w:val="006C1287"/>
    <w:rsid w:val="006C1788"/>
    <w:rsid w:val="006C369F"/>
    <w:rsid w:val="006C3771"/>
    <w:rsid w:val="006C3ACF"/>
    <w:rsid w:val="006C3D9F"/>
    <w:rsid w:val="006C3F2C"/>
    <w:rsid w:val="006C4920"/>
    <w:rsid w:val="006C5623"/>
    <w:rsid w:val="006D1B9A"/>
    <w:rsid w:val="006D26B0"/>
    <w:rsid w:val="006D2AE7"/>
    <w:rsid w:val="006D369E"/>
    <w:rsid w:val="006D4E37"/>
    <w:rsid w:val="006D4E5D"/>
    <w:rsid w:val="006D5C72"/>
    <w:rsid w:val="006D5F9D"/>
    <w:rsid w:val="006D7D26"/>
    <w:rsid w:val="006E0215"/>
    <w:rsid w:val="006E25A2"/>
    <w:rsid w:val="006E31BA"/>
    <w:rsid w:val="006E6F01"/>
    <w:rsid w:val="006F24ED"/>
    <w:rsid w:val="006F310D"/>
    <w:rsid w:val="006F4FF7"/>
    <w:rsid w:val="006F5B5E"/>
    <w:rsid w:val="006F5D3F"/>
    <w:rsid w:val="006F6DEF"/>
    <w:rsid w:val="006F7DEC"/>
    <w:rsid w:val="006F7EBE"/>
    <w:rsid w:val="00704748"/>
    <w:rsid w:val="0070564F"/>
    <w:rsid w:val="00705F55"/>
    <w:rsid w:val="0070622A"/>
    <w:rsid w:val="00706686"/>
    <w:rsid w:val="007076FD"/>
    <w:rsid w:val="00710AA6"/>
    <w:rsid w:val="00710BDA"/>
    <w:rsid w:val="0071140B"/>
    <w:rsid w:val="00711F04"/>
    <w:rsid w:val="0071247C"/>
    <w:rsid w:val="0071395F"/>
    <w:rsid w:val="0071459C"/>
    <w:rsid w:val="00715267"/>
    <w:rsid w:val="0071775F"/>
    <w:rsid w:val="00720F7A"/>
    <w:rsid w:val="00721DD6"/>
    <w:rsid w:val="007233C8"/>
    <w:rsid w:val="00723548"/>
    <w:rsid w:val="00723E56"/>
    <w:rsid w:val="00723EBD"/>
    <w:rsid w:val="00724237"/>
    <w:rsid w:val="0072469E"/>
    <w:rsid w:val="007259CF"/>
    <w:rsid w:val="00725A58"/>
    <w:rsid w:val="00725C41"/>
    <w:rsid w:val="007275F5"/>
    <w:rsid w:val="00731180"/>
    <w:rsid w:val="007322A0"/>
    <w:rsid w:val="0073348F"/>
    <w:rsid w:val="007347B7"/>
    <w:rsid w:val="0073582A"/>
    <w:rsid w:val="007365C6"/>
    <w:rsid w:val="00740026"/>
    <w:rsid w:val="007402DB"/>
    <w:rsid w:val="007417BF"/>
    <w:rsid w:val="007429A2"/>
    <w:rsid w:val="007429D1"/>
    <w:rsid w:val="00744B4E"/>
    <w:rsid w:val="00746509"/>
    <w:rsid w:val="00746C71"/>
    <w:rsid w:val="00747C73"/>
    <w:rsid w:val="007532CF"/>
    <w:rsid w:val="00754722"/>
    <w:rsid w:val="00754EF4"/>
    <w:rsid w:val="007551F0"/>
    <w:rsid w:val="00756119"/>
    <w:rsid w:val="00756AEB"/>
    <w:rsid w:val="00757E3A"/>
    <w:rsid w:val="00760D85"/>
    <w:rsid w:val="007622F0"/>
    <w:rsid w:val="007628AE"/>
    <w:rsid w:val="00762E0F"/>
    <w:rsid w:val="0076318B"/>
    <w:rsid w:val="0076452E"/>
    <w:rsid w:val="00765BB5"/>
    <w:rsid w:val="00771959"/>
    <w:rsid w:val="00772955"/>
    <w:rsid w:val="007733C3"/>
    <w:rsid w:val="0077349A"/>
    <w:rsid w:val="00773BD8"/>
    <w:rsid w:val="0077595A"/>
    <w:rsid w:val="007769BB"/>
    <w:rsid w:val="00776C18"/>
    <w:rsid w:val="007770DD"/>
    <w:rsid w:val="00780CB8"/>
    <w:rsid w:val="00782BB2"/>
    <w:rsid w:val="007832CE"/>
    <w:rsid w:val="007838C9"/>
    <w:rsid w:val="007847C8"/>
    <w:rsid w:val="007868DA"/>
    <w:rsid w:val="00786A0E"/>
    <w:rsid w:val="00791ED4"/>
    <w:rsid w:val="007921D1"/>
    <w:rsid w:val="00792CE2"/>
    <w:rsid w:val="00794912"/>
    <w:rsid w:val="00794AE5"/>
    <w:rsid w:val="00796CEC"/>
    <w:rsid w:val="00797830"/>
    <w:rsid w:val="007A1DE8"/>
    <w:rsid w:val="007B0138"/>
    <w:rsid w:val="007B12E5"/>
    <w:rsid w:val="007B1AE8"/>
    <w:rsid w:val="007B1AFB"/>
    <w:rsid w:val="007B218E"/>
    <w:rsid w:val="007B2281"/>
    <w:rsid w:val="007B2395"/>
    <w:rsid w:val="007B2BA7"/>
    <w:rsid w:val="007B5A1D"/>
    <w:rsid w:val="007B5FB2"/>
    <w:rsid w:val="007C122E"/>
    <w:rsid w:val="007C1BA0"/>
    <w:rsid w:val="007C27C7"/>
    <w:rsid w:val="007C4177"/>
    <w:rsid w:val="007C5D86"/>
    <w:rsid w:val="007D49FA"/>
    <w:rsid w:val="007D5B91"/>
    <w:rsid w:val="007D5E0A"/>
    <w:rsid w:val="007D6341"/>
    <w:rsid w:val="007E0B6F"/>
    <w:rsid w:val="007E14D6"/>
    <w:rsid w:val="007E1F43"/>
    <w:rsid w:val="007E2058"/>
    <w:rsid w:val="007E2F3F"/>
    <w:rsid w:val="007E3C39"/>
    <w:rsid w:val="007E57B8"/>
    <w:rsid w:val="007E72E2"/>
    <w:rsid w:val="007F0312"/>
    <w:rsid w:val="007F282F"/>
    <w:rsid w:val="007F3EB9"/>
    <w:rsid w:val="007F3FE2"/>
    <w:rsid w:val="007F65D4"/>
    <w:rsid w:val="007F6DF7"/>
    <w:rsid w:val="007F7914"/>
    <w:rsid w:val="00800410"/>
    <w:rsid w:val="00801EC7"/>
    <w:rsid w:val="0080302C"/>
    <w:rsid w:val="00803A16"/>
    <w:rsid w:val="00804512"/>
    <w:rsid w:val="008049D2"/>
    <w:rsid w:val="0080516F"/>
    <w:rsid w:val="00805296"/>
    <w:rsid w:val="008068EC"/>
    <w:rsid w:val="00807106"/>
    <w:rsid w:val="00807A6C"/>
    <w:rsid w:val="00807C6B"/>
    <w:rsid w:val="00812530"/>
    <w:rsid w:val="008130A1"/>
    <w:rsid w:val="0081384E"/>
    <w:rsid w:val="00815D8B"/>
    <w:rsid w:val="00817FA8"/>
    <w:rsid w:val="00820019"/>
    <w:rsid w:val="008212C5"/>
    <w:rsid w:val="00823624"/>
    <w:rsid w:val="00823752"/>
    <w:rsid w:val="00823EFB"/>
    <w:rsid w:val="00824F4C"/>
    <w:rsid w:val="008316C4"/>
    <w:rsid w:val="00832F46"/>
    <w:rsid w:val="00833F09"/>
    <w:rsid w:val="00836868"/>
    <w:rsid w:val="008451B8"/>
    <w:rsid w:val="008457EA"/>
    <w:rsid w:val="00845F8A"/>
    <w:rsid w:val="00846ED7"/>
    <w:rsid w:val="00847C9F"/>
    <w:rsid w:val="008504F8"/>
    <w:rsid w:val="00853ED9"/>
    <w:rsid w:val="008555AC"/>
    <w:rsid w:val="008556B5"/>
    <w:rsid w:val="008566BA"/>
    <w:rsid w:val="00856FEA"/>
    <w:rsid w:val="00857506"/>
    <w:rsid w:val="00860386"/>
    <w:rsid w:val="0086088F"/>
    <w:rsid w:val="0086290A"/>
    <w:rsid w:val="0086324A"/>
    <w:rsid w:val="00864553"/>
    <w:rsid w:val="008714D3"/>
    <w:rsid w:val="008723E3"/>
    <w:rsid w:val="00872559"/>
    <w:rsid w:val="008733CC"/>
    <w:rsid w:val="008749EA"/>
    <w:rsid w:val="00876D72"/>
    <w:rsid w:val="00880492"/>
    <w:rsid w:val="00880892"/>
    <w:rsid w:val="008810A8"/>
    <w:rsid w:val="008821EA"/>
    <w:rsid w:val="0088285D"/>
    <w:rsid w:val="008852D4"/>
    <w:rsid w:val="00885395"/>
    <w:rsid w:val="00885B53"/>
    <w:rsid w:val="00887082"/>
    <w:rsid w:val="00887487"/>
    <w:rsid w:val="008915CB"/>
    <w:rsid w:val="0089193B"/>
    <w:rsid w:val="00893CEE"/>
    <w:rsid w:val="00894FAB"/>
    <w:rsid w:val="0089586B"/>
    <w:rsid w:val="00895BC6"/>
    <w:rsid w:val="0089771C"/>
    <w:rsid w:val="008A3629"/>
    <w:rsid w:val="008A36B9"/>
    <w:rsid w:val="008A4EA5"/>
    <w:rsid w:val="008A727A"/>
    <w:rsid w:val="008A7B11"/>
    <w:rsid w:val="008B1E11"/>
    <w:rsid w:val="008B24A2"/>
    <w:rsid w:val="008B29AB"/>
    <w:rsid w:val="008B2CC1"/>
    <w:rsid w:val="008B330E"/>
    <w:rsid w:val="008B45E8"/>
    <w:rsid w:val="008B5249"/>
    <w:rsid w:val="008C05F4"/>
    <w:rsid w:val="008C0A3A"/>
    <w:rsid w:val="008C0B7E"/>
    <w:rsid w:val="008C1352"/>
    <w:rsid w:val="008C15A7"/>
    <w:rsid w:val="008C15B7"/>
    <w:rsid w:val="008C2F07"/>
    <w:rsid w:val="008C55F9"/>
    <w:rsid w:val="008C5D67"/>
    <w:rsid w:val="008D0696"/>
    <w:rsid w:val="008D1103"/>
    <w:rsid w:val="008D2A2A"/>
    <w:rsid w:val="008D5681"/>
    <w:rsid w:val="008E10B0"/>
    <w:rsid w:val="008E110F"/>
    <w:rsid w:val="008E2556"/>
    <w:rsid w:val="008E3E53"/>
    <w:rsid w:val="008E4C1A"/>
    <w:rsid w:val="008E51E7"/>
    <w:rsid w:val="008E54CA"/>
    <w:rsid w:val="008E5D05"/>
    <w:rsid w:val="008F0A53"/>
    <w:rsid w:val="008F6984"/>
    <w:rsid w:val="008F7ED6"/>
    <w:rsid w:val="00900EE8"/>
    <w:rsid w:val="00903AAF"/>
    <w:rsid w:val="00906F6A"/>
    <w:rsid w:val="0091060E"/>
    <w:rsid w:val="009109AF"/>
    <w:rsid w:val="00910A09"/>
    <w:rsid w:val="00910D6E"/>
    <w:rsid w:val="009113BE"/>
    <w:rsid w:val="009133CD"/>
    <w:rsid w:val="00915432"/>
    <w:rsid w:val="009156D8"/>
    <w:rsid w:val="00915EC6"/>
    <w:rsid w:val="0091637A"/>
    <w:rsid w:val="009164D3"/>
    <w:rsid w:val="00916582"/>
    <w:rsid w:val="00916CC1"/>
    <w:rsid w:val="00922691"/>
    <w:rsid w:val="009237A0"/>
    <w:rsid w:val="00923815"/>
    <w:rsid w:val="00923DEF"/>
    <w:rsid w:val="009241C3"/>
    <w:rsid w:val="0092469C"/>
    <w:rsid w:val="00925478"/>
    <w:rsid w:val="00925923"/>
    <w:rsid w:val="00926C31"/>
    <w:rsid w:val="00930BC9"/>
    <w:rsid w:val="00931FF7"/>
    <w:rsid w:val="009333AB"/>
    <w:rsid w:val="0093379E"/>
    <w:rsid w:val="00933C44"/>
    <w:rsid w:val="009349AB"/>
    <w:rsid w:val="0093500D"/>
    <w:rsid w:val="00935757"/>
    <w:rsid w:val="00935AD1"/>
    <w:rsid w:val="0093769B"/>
    <w:rsid w:val="00942107"/>
    <w:rsid w:val="009438B7"/>
    <w:rsid w:val="0094477B"/>
    <w:rsid w:val="00946FE9"/>
    <w:rsid w:val="00947242"/>
    <w:rsid w:val="00947E10"/>
    <w:rsid w:val="00952345"/>
    <w:rsid w:val="00953A7D"/>
    <w:rsid w:val="009549FF"/>
    <w:rsid w:val="00955239"/>
    <w:rsid w:val="009600D1"/>
    <w:rsid w:val="00961077"/>
    <w:rsid w:val="00961674"/>
    <w:rsid w:val="00963115"/>
    <w:rsid w:val="00963CCA"/>
    <w:rsid w:val="00970390"/>
    <w:rsid w:val="0097248D"/>
    <w:rsid w:val="009731A3"/>
    <w:rsid w:val="009734DB"/>
    <w:rsid w:val="0097422A"/>
    <w:rsid w:val="00977042"/>
    <w:rsid w:val="00977ED0"/>
    <w:rsid w:val="00981AC2"/>
    <w:rsid w:val="009828E0"/>
    <w:rsid w:val="00983050"/>
    <w:rsid w:val="009833C4"/>
    <w:rsid w:val="009854BF"/>
    <w:rsid w:val="0098582C"/>
    <w:rsid w:val="00990065"/>
    <w:rsid w:val="00990DFB"/>
    <w:rsid w:val="00991A8B"/>
    <w:rsid w:val="00995AD3"/>
    <w:rsid w:val="00996EA0"/>
    <w:rsid w:val="009977AC"/>
    <w:rsid w:val="009A217A"/>
    <w:rsid w:val="009A54F6"/>
    <w:rsid w:val="009A6546"/>
    <w:rsid w:val="009A6842"/>
    <w:rsid w:val="009A6E09"/>
    <w:rsid w:val="009A7292"/>
    <w:rsid w:val="009A74DD"/>
    <w:rsid w:val="009B0302"/>
    <w:rsid w:val="009B0849"/>
    <w:rsid w:val="009B0EE6"/>
    <w:rsid w:val="009B108F"/>
    <w:rsid w:val="009B1A9D"/>
    <w:rsid w:val="009B328E"/>
    <w:rsid w:val="009B581C"/>
    <w:rsid w:val="009B688E"/>
    <w:rsid w:val="009B7030"/>
    <w:rsid w:val="009B7A30"/>
    <w:rsid w:val="009C3DE4"/>
    <w:rsid w:val="009C49DB"/>
    <w:rsid w:val="009C5150"/>
    <w:rsid w:val="009C53D6"/>
    <w:rsid w:val="009C5575"/>
    <w:rsid w:val="009C602E"/>
    <w:rsid w:val="009C689A"/>
    <w:rsid w:val="009D11BC"/>
    <w:rsid w:val="009D132E"/>
    <w:rsid w:val="009D144E"/>
    <w:rsid w:val="009D1C5E"/>
    <w:rsid w:val="009D419E"/>
    <w:rsid w:val="009D4388"/>
    <w:rsid w:val="009D47BC"/>
    <w:rsid w:val="009D4C03"/>
    <w:rsid w:val="009D51F7"/>
    <w:rsid w:val="009D53EE"/>
    <w:rsid w:val="009D6B92"/>
    <w:rsid w:val="009D6E34"/>
    <w:rsid w:val="009E06ED"/>
    <w:rsid w:val="009E17D7"/>
    <w:rsid w:val="009E1EA6"/>
    <w:rsid w:val="009E24AA"/>
    <w:rsid w:val="009E66F7"/>
    <w:rsid w:val="009E6DAE"/>
    <w:rsid w:val="009F00D1"/>
    <w:rsid w:val="009F1B9A"/>
    <w:rsid w:val="009F1DBF"/>
    <w:rsid w:val="009F23EB"/>
    <w:rsid w:val="009F42FF"/>
    <w:rsid w:val="00A00C11"/>
    <w:rsid w:val="00A00C80"/>
    <w:rsid w:val="00A02FA4"/>
    <w:rsid w:val="00A052D4"/>
    <w:rsid w:val="00A0580B"/>
    <w:rsid w:val="00A1100E"/>
    <w:rsid w:val="00A11037"/>
    <w:rsid w:val="00A11CDC"/>
    <w:rsid w:val="00A134FF"/>
    <w:rsid w:val="00A151D0"/>
    <w:rsid w:val="00A16AB5"/>
    <w:rsid w:val="00A16C9C"/>
    <w:rsid w:val="00A171F1"/>
    <w:rsid w:val="00A215A7"/>
    <w:rsid w:val="00A21C01"/>
    <w:rsid w:val="00A24076"/>
    <w:rsid w:val="00A252FB"/>
    <w:rsid w:val="00A255C1"/>
    <w:rsid w:val="00A26736"/>
    <w:rsid w:val="00A26FD5"/>
    <w:rsid w:val="00A278B3"/>
    <w:rsid w:val="00A27992"/>
    <w:rsid w:val="00A27A08"/>
    <w:rsid w:val="00A309C2"/>
    <w:rsid w:val="00A30B95"/>
    <w:rsid w:val="00A30EB0"/>
    <w:rsid w:val="00A31A58"/>
    <w:rsid w:val="00A31BD4"/>
    <w:rsid w:val="00A34381"/>
    <w:rsid w:val="00A34425"/>
    <w:rsid w:val="00A3576F"/>
    <w:rsid w:val="00A363AF"/>
    <w:rsid w:val="00A400F9"/>
    <w:rsid w:val="00A41A7A"/>
    <w:rsid w:val="00A41AFB"/>
    <w:rsid w:val="00A4333C"/>
    <w:rsid w:val="00A43635"/>
    <w:rsid w:val="00A45BAB"/>
    <w:rsid w:val="00A471AE"/>
    <w:rsid w:val="00A47FA6"/>
    <w:rsid w:val="00A507A4"/>
    <w:rsid w:val="00A5113A"/>
    <w:rsid w:val="00A51F6E"/>
    <w:rsid w:val="00A55E43"/>
    <w:rsid w:val="00A568BE"/>
    <w:rsid w:val="00A56E94"/>
    <w:rsid w:val="00A571D2"/>
    <w:rsid w:val="00A57823"/>
    <w:rsid w:val="00A57975"/>
    <w:rsid w:val="00A61053"/>
    <w:rsid w:val="00A613A8"/>
    <w:rsid w:val="00A629CA"/>
    <w:rsid w:val="00A62E85"/>
    <w:rsid w:val="00A62E91"/>
    <w:rsid w:val="00A632ED"/>
    <w:rsid w:val="00A64BCB"/>
    <w:rsid w:val="00A660D4"/>
    <w:rsid w:val="00A66FE3"/>
    <w:rsid w:val="00A702C1"/>
    <w:rsid w:val="00A767DE"/>
    <w:rsid w:val="00A772CB"/>
    <w:rsid w:val="00A832CF"/>
    <w:rsid w:val="00A833A0"/>
    <w:rsid w:val="00A8567F"/>
    <w:rsid w:val="00A85A33"/>
    <w:rsid w:val="00A8618A"/>
    <w:rsid w:val="00A90EB8"/>
    <w:rsid w:val="00A918D8"/>
    <w:rsid w:val="00A91DC7"/>
    <w:rsid w:val="00A933AC"/>
    <w:rsid w:val="00A94739"/>
    <w:rsid w:val="00A94F9B"/>
    <w:rsid w:val="00A960BE"/>
    <w:rsid w:val="00A96111"/>
    <w:rsid w:val="00A96F0E"/>
    <w:rsid w:val="00A96F4C"/>
    <w:rsid w:val="00AA04BE"/>
    <w:rsid w:val="00AA1D80"/>
    <w:rsid w:val="00AA2C7F"/>
    <w:rsid w:val="00AA319A"/>
    <w:rsid w:val="00AA3A33"/>
    <w:rsid w:val="00AA4A01"/>
    <w:rsid w:val="00AA5BF7"/>
    <w:rsid w:val="00AA6907"/>
    <w:rsid w:val="00AB23BC"/>
    <w:rsid w:val="00AB3D6B"/>
    <w:rsid w:val="00AB436D"/>
    <w:rsid w:val="00AB6148"/>
    <w:rsid w:val="00AB75EF"/>
    <w:rsid w:val="00AB76D4"/>
    <w:rsid w:val="00AB79B4"/>
    <w:rsid w:val="00AC1C9C"/>
    <w:rsid w:val="00AC22BE"/>
    <w:rsid w:val="00AC392E"/>
    <w:rsid w:val="00AC4119"/>
    <w:rsid w:val="00AC4337"/>
    <w:rsid w:val="00AC4E15"/>
    <w:rsid w:val="00AC795B"/>
    <w:rsid w:val="00AC7A62"/>
    <w:rsid w:val="00AD1297"/>
    <w:rsid w:val="00AD1611"/>
    <w:rsid w:val="00AD35BB"/>
    <w:rsid w:val="00AD6294"/>
    <w:rsid w:val="00AD6A0B"/>
    <w:rsid w:val="00AD729E"/>
    <w:rsid w:val="00AD77CF"/>
    <w:rsid w:val="00AE0640"/>
    <w:rsid w:val="00AE139D"/>
    <w:rsid w:val="00AE5C66"/>
    <w:rsid w:val="00AE6041"/>
    <w:rsid w:val="00AF0931"/>
    <w:rsid w:val="00AF0961"/>
    <w:rsid w:val="00AF0D29"/>
    <w:rsid w:val="00AF4DA2"/>
    <w:rsid w:val="00AF552D"/>
    <w:rsid w:val="00AF5C3C"/>
    <w:rsid w:val="00AF7369"/>
    <w:rsid w:val="00AF7C0C"/>
    <w:rsid w:val="00B00E81"/>
    <w:rsid w:val="00B0747A"/>
    <w:rsid w:val="00B0756B"/>
    <w:rsid w:val="00B0776C"/>
    <w:rsid w:val="00B1139A"/>
    <w:rsid w:val="00B14AD7"/>
    <w:rsid w:val="00B150B9"/>
    <w:rsid w:val="00B16596"/>
    <w:rsid w:val="00B177EA"/>
    <w:rsid w:val="00B17FCB"/>
    <w:rsid w:val="00B21CE8"/>
    <w:rsid w:val="00B21F39"/>
    <w:rsid w:val="00B2259A"/>
    <w:rsid w:val="00B25651"/>
    <w:rsid w:val="00B26784"/>
    <w:rsid w:val="00B26CAA"/>
    <w:rsid w:val="00B26FC7"/>
    <w:rsid w:val="00B30BBB"/>
    <w:rsid w:val="00B317F6"/>
    <w:rsid w:val="00B33BE7"/>
    <w:rsid w:val="00B3443E"/>
    <w:rsid w:val="00B362D4"/>
    <w:rsid w:val="00B372A4"/>
    <w:rsid w:val="00B37BB4"/>
    <w:rsid w:val="00B417AD"/>
    <w:rsid w:val="00B41880"/>
    <w:rsid w:val="00B4209C"/>
    <w:rsid w:val="00B42BC7"/>
    <w:rsid w:val="00B43AED"/>
    <w:rsid w:val="00B44F84"/>
    <w:rsid w:val="00B462BF"/>
    <w:rsid w:val="00B46BCD"/>
    <w:rsid w:val="00B4735D"/>
    <w:rsid w:val="00B50740"/>
    <w:rsid w:val="00B511E7"/>
    <w:rsid w:val="00B51B4D"/>
    <w:rsid w:val="00B52348"/>
    <w:rsid w:val="00B5469F"/>
    <w:rsid w:val="00B54E10"/>
    <w:rsid w:val="00B55171"/>
    <w:rsid w:val="00B561BC"/>
    <w:rsid w:val="00B602FA"/>
    <w:rsid w:val="00B60460"/>
    <w:rsid w:val="00B60726"/>
    <w:rsid w:val="00B60B95"/>
    <w:rsid w:val="00B61151"/>
    <w:rsid w:val="00B634F5"/>
    <w:rsid w:val="00B6391A"/>
    <w:rsid w:val="00B63E2E"/>
    <w:rsid w:val="00B64337"/>
    <w:rsid w:val="00B65F2B"/>
    <w:rsid w:val="00B715EA"/>
    <w:rsid w:val="00B719CD"/>
    <w:rsid w:val="00B72890"/>
    <w:rsid w:val="00B7360F"/>
    <w:rsid w:val="00B741A6"/>
    <w:rsid w:val="00B7462F"/>
    <w:rsid w:val="00B74BDA"/>
    <w:rsid w:val="00B75396"/>
    <w:rsid w:val="00B75B18"/>
    <w:rsid w:val="00B75C80"/>
    <w:rsid w:val="00B82A51"/>
    <w:rsid w:val="00B83530"/>
    <w:rsid w:val="00B84A57"/>
    <w:rsid w:val="00B85208"/>
    <w:rsid w:val="00B86362"/>
    <w:rsid w:val="00B9051C"/>
    <w:rsid w:val="00B90CFF"/>
    <w:rsid w:val="00B93611"/>
    <w:rsid w:val="00B9420F"/>
    <w:rsid w:val="00B94337"/>
    <w:rsid w:val="00B963CE"/>
    <w:rsid w:val="00B965CD"/>
    <w:rsid w:val="00B96E56"/>
    <w:rsid w:val="00B97135"/>
    <w:rsid w:val="00BA0CEC"/>
    <w:rsid w:val="00BA0DBA"/>
    <w:rsid w:val="00BA1F0E"/>
    <w:rsid w:val="00BA3C86"/>
    <w:rsid w:val="00BA6B0D"/>
    <w:rsid w:val="00BB11D8"/>
    <w:rsid w:val="00BB46A0"/>
    <w:rsid w:val="00BB50CB"/>
    <w:rsid w:val="00BB751B"/>
    <w:rsid w:val="00BB7F41"/>
    <w:rsid w:val="00BC0E7D"/>
    <w:rsid w:val="00BC2109"/>
    <w:rsid w:val="00BC2DED"/>
    <w:rsid w:val="00BC31F7"/>
    <w:rsid w:val="00BC346B"/>
    <w:rsid w:val="00BC4445"/>
    <w:rsid w:val="00BC64B6"/>
    <w:rsid w:val="00BC73B6"/>
    <w:rsid w:val="00BC7AF4"/>
    <w:rsid w:val="00BD11A0"/>
    <w:rsid w:val="00BD166A"/>
    <w:rsid w:val="00BD3B59"/>
    <w:rsid w:val="00BE0B49"/>
    <w:rsid w:val="00BE1934"/>
    <w:rsid w:val="00BE3629"/>
    <w:rsid w:val="00BE3DC6"/>
    <w:rsid w:val="00BE40DB"/>
    <w:rsid w:val="00BE50F2"/>
    <w:rsid w:val="00BE5F7E"/>
    <w:rsid w:val="00BE70ED"/>
    <w:rsid w:val="00BF0531"/>
    <w:rsid w:val="00BF1647"/>
    <w:rsid w:val="00BF3A88"/>
    <w:rsid w:val="00BF400D"/>
    <w:rsid w:val="00BF4569"/>
    <w:rsid w:val="00BF4680"/>
    <w:rsid w:val="00BF5C13"/>
    <w:rsid w:val="00BF62EC"/>
    <w:rsid w:val="00BF6914"/>
    <w:rsid w:val="00C01316"/>
    <w:rsid w:val="00C026AE"/>
    <w:rsid w:val="00C049C9"/>
    <w:rsid w:val="00C04E13"/>
    <w:rsid w:val="00C04F2D"/>
    <w:rsid w:val="00C07CBB"/>
    <w:rsid w:val="00C07EBC"/>
    <w:rsid w:val="00C103DE"/>
    <w:rsid w:val="00C1247E"/>
    <w:rsid w:val="00C126BB"/>
    <w:rsid w:val="00C130C1"/>
    <w:rsid w:val="00C1364A"/>
    <w:rsid w:val="00C140E4"/>
    <w:rsid w:val="00C14B4D"/>
    <w:rsid w:val="00C1528F"/>
    <w:rsid w:val="00C173BC"/>
    <w:rsid w:val="00C20916"/>
    <w:rsid w:val="00C216DB"/>
    <w:rsid w:val="00C2240B"/>
    <w:rsid w:val="00C243F2"/>
    <w:rsid w:val="00C24547"/>
    <w:rsid w:val="00C24706"/>
    <w:rsid w:val="00C250D5"/>
    <w:rsid w:val="00C254EE"/>
    <w:rsid w:val="00C25AE6"/>
    <w:rsid w:val="00C304CE"/>
    <w:rsid w:val="00C31360"/>
    <w:rsid w:val="00C31A77"/>
    <w:rsid w:val="00C33462"/>
    <w:rsid w:val="00C33ECE"/>
    <w:rsid w:val="00C345AD"/>
    <w:rsid w:val="00C35B83"/>
    <w:rsid w:val="00C36B2E"/>
    <w:rsid w:val="00C40059"/>
    <w:rsid w:val="00C4102C"/>
    <w:rsid w:val="00C4211D"/>
    <w:rsid w:val="00C426BE"/>
    <w:rsid w:val="00C42D08"/>
    <w:rsid w:val="00C44FFF"/>
    <w:rsid w:val="00C463EE"/>
    <w:rsid w:val="00C466FD"/>
    <w:rsid w:val="00C47806"/>
    <w:rsid w:val="00C51370"/>
    <w:rsid w:val="00C5239F"/>
    <w:rsid w:val="00C54632"/>
    <w:rsid w:val="00C54C84"/>
    <w:rsid w:val="00C61DA8"/>
    <w:rsid w:val="00C6315C"/>
    <w:rsid w:val="00C706EC"/>
    <w:rsid w:val="00C70EED"/>
    <w:rsid w:val="00C735B6"/>
    <w:rsid w:val="00C74848"/>
    <w:rsid w:val="00C76A6A"/>
    <w:rsid w:val="00C76CEE"/>
    <w:rsid w:val="00C76E44"/>
    <w:rsid w:val="00C81943"/>
    <w:rsid w:val="00C81FC5"/>
    <w:rsid w:val="00C82E7A"/>
    <w:rsid w:val="00C84922"/>
    <w:rsid w:val="00C870D0"/>
    <w:rsid w:val="00C90686"/>
    <w:rsid w:val="00C90746"/>
    <w:rsid w:val="00C90CDE"/>
    <w:rsid w:val="00C92030"/>
    <w:rsid w:val="00C97CFE"/>
    <w:rsid w:val="00CA130F"/>
    <w:rsid w:val="00CA204E"/>
    <w:rsid w:val="00CA2E1D"/>
    <w:rsid w:val="00CA5DD1"/>
    <w:rsid w:val="00CA75BE"/>
    <w:rsid w:val="00CA78B7"/>
    <w:rsid w:val="00CB30F5"/>
    <w:rsid w:val="00CB3EA9"/>
    <w:rsid w:val="00CB6E4A"/>
    <w:rsid w:val="00CB7B2A"/>
    <w:rsid w:val="00CB7E0C"/>
    <w:rsid w:val="00CC2405"/>
    <w:rsid w:val="00CC2BD6"/>
    <w:rsid w:val="00CC4765"/>
    <w:rsid w:val="00CC6EF4"/>
    <w:rsid w:val="00CD068C"/>
    <w:rsid w:val="00CD2A8D"/>
    <w:rsid w:val="00CD354B"/>
    <w:rsid w:val="00CD3D54"/>
    <w:rsid w:val="00CD4EF2"/>
    <w:rsid w:val="00CD5F23"/>
    <w:rsid w:val="00CD7485"/>
    <w:rsid w:val="00CE0820"/>
    <w:rsid w:val="00CE12C5"/>
    <w:rsid w:val="00CE34D2"/>
    <w:rsid w:val="00CE3A71"/>
    <w:rsid w:val="00CE41A5"/>
    <w:rsid w:val="00CE42EB"/>
    <w:rsid w:val="00CE46CE"/>
    <w:rsid w:val="00CE5C93"/>
    <w:rsid w:val="00CE6E0A"/>
    <w:rsid w:val="00CE762B"/>
    <w:rsid w:val="00CE7F9A"/>
    <w:rsid w:val="00CF02B6"/>
    <w:rsid w:val="00CF0FCC"/>
    <w:rsid w:val="00CF18AF"/>
    <w:rsid w:val="00CF1D15"/>
    <w:rsid w:val="00CF2ABC"/>
    <w:rsid w:val="00CF5776"/>
    <w:rsid w:val="00D0408B"/>
    <w:rsid w:val="00D05007"/>
    <w:rsid w:val="00D06595"/>
    <w:rsid w:val="00D076A2"/>
    <w:rsid w:val="00D076EB"/>
    <w:rsid w:val="00D07D59"/>
    <w:rsid w:val="00D10467"/>
    <w:rsid w:val="00D1106E"/>
    <w:rsid w:val="00D11162"/>
    <w:rsid w:val="00D1181E"/>
    <w:rsid w:val="00D13DD0"/>
    <w:rsid w:val="00D149F8"/>
    <w:rsid w:val="00D1557B"/>
    <w:rsid w:val="00D17670"/>
    <w:rsid w:val="00D20E91"/>
    <w:rsid w:val="00D21F51"/>
    <w:rsid w:val="00D22FB8"/>
    <w:rsid w:val="00D231F6"/>
    <w:rsid w:val="00D2346C"/>
    <w:rsid w:val="00D23913"/>
    <w:rsid w:val="00D250A2"/>
    <w:rsid w:val="00D27881"/>
    <w:rsid w:val="00D27BE8"/>
    <w:rsid w:val="00D30F82"/>
    <w:rsid w:val="00D34C55"/>
    <w:rsid w:val="00D34E0C"/>
    <w:rsid w:val="00D35ACF"/>
    <w:rsid w:val="00D35B2B"/>
    <w:rsid w:val="00D361B1"/>
    <w:rsid w:val="00D37602"/>
    <w:rsid w:val="00D4085F"/>
    <w:rsid w:val="00D41026"/>
    <w:rsid w:val="00D415A2"/>
    <w:rsid w:val="00D419A8"/>
    <w:rsid w:val="00D41D34"/>
    <w:rsid w:val="00D41D5F"/>
    <w:rsid w:val="00D41FA2"/>
    <w:rsid w:val="00D43E4B"/>
    <w:rsid w:val="00D43EE0"/>
    <w:rsid w:val="00D44096"/>
    <w:rsid w:val="00D44834"/>
    <w:rsid w:val="00D44A92"/>
    <w:rsid w:val="00D5049E"/>
    <w:rsid w:val="00D50560"/>
    <w:rsid w:val="00D508FE"/>
    <w:rsid w:val="00D53DB5"/>
    <w:rsid w:val="00D547C9"/>
    <w:rsid w:val="00D56EA7"/>
    <w:rsid w:val="00D5717C"/>
    <w:rsid w:val="00D61A59"/>
    <w:rsid w:val="00D61A62"/>
    <w:rsid w:val="00D6275F"/>
    <w:rsid w:val="00D634F4"/>
    <w:rsid w:val="00D65067"/>
    <w:rsid w:val="00D65183"/>
    <w:rsid w:val="00D65AC0"/>
    <w:rsid w:val="00D65D2B"/>
    <w:rsid w:val="00D66D8A"/>
    <w:rsid w:val="00D7095D"/>
    <w:rsid w:val="00D7176C"/>
    <w:rsid w:val="00D740F7"/>
    <w:rsid w:val="00D75566"/>
    <w:rsid w:val="00D75E0F"/>
    <w:rsid w:val="00D761CD"/>
    <w:rsid w:val="00D7656E"/>
    <w:rsid w:val="00D80145"/>
    <w:rsid w:val="00D8199C"/>
    <w:rsid w:val="00D81D2D"/>
    <w:rsid w:val="00D82D99"/>
    <w:rsid w:val="00D8411E"/>
    <w:rsid w:val="00D8424C"/>
    <w:rsid w:val="00D8752A"/>
    <w:rsid w:val="00D877AC"/>
    <w:rsid w:val="00D87B48"/>
    <w:rsid w:val="00D9073A"/>
    <w:rsid w:val="00D92C90"/>
    <w:rsid w:val="00D92E9E"/>
    <w:rsid w:val="00D93804"/>
    <w:rsid w:val="00D93ECA"/>
    <w:rsid w:val="00D94D62"/>
    <w:rsid w:val="00D9560F"/>
    <w:rsid w:val="00D95CEF"/>
    <w:rsid w:val="00D97336"/>
    <w:rsid w:val="00DA070F"/>
    <w:rsid w:val="00DA2EFE"/>
    <w:rsid w:val="00DA3E01"/>
    <w:rsid w:val="00DA5B04"/>
    <w:rsid w:val="00DA5BAE"/>
    <w:rsid w:val="00DA71C0"/>
    <w:rsid w:val="00DB09DA"/>
    <w:rsid w:val="00DB0C49"/>
    <w:rsid w:val="00DB1BCD"/>
    <w:rsid w:val="00DB3E7F"/>
    <w:rsid w:val="00DB44A2"/>
    <w:rsid w:val="00DB690B"/>
    <w:rsid w:val="00DB7A36"/>
    <w:rsid w:val="00DC049C"/>
    <w:rsid w:val="00DC0E33"/>
    <w:rsid w:val="00DC4960"/>
    <w:rsid w:val="00DC4E86"/>
    <w:rsid w:val="00DC7873"/>
    <w:rsid w:val="00DC7963"/>
    <w:rsid w:val="00DD2357"/>
    <w:rsid w:val="00DD3EC0"/>
    <w:rsid w:val="00DD7125"/>
    <w:rsid w:val="00DE1212"/>
    <w:rsid w:val="00DE1E5A"/>
    <w:rsid w:val="00DE24AC"/>
    <w:rsid w:val="00DE485E"/>
    <w:rsid w:val="00DE53D6"/>
    <w:rsid w:val="00DE58EB"/>
    <w:rsid w:val="00DE74D7"/>
    <w:rsid w:val="00DE7F3A"/>
    <w:rsid w:val="00DF00E7"/>
    <w:rsid w:val="00DF029A"/>
    <w:rsid w:val="00DF1759"/>
    <w:rsid w:val="00DF1902"/>
    <w:rsid w:val="00DF2AB2"/>
    <w:rsid w:val="00DF330F"/>
    <w:rsid w:val="00DF39DD"/>
    <w:rsid w:val="00DF3CCC"/>
    <w:rsid w:val="00DF43D1"/>
    <w:rsid w:val="00DF447C"/>
    <w:rsid w:val="00E008BC"/>
    <w:rsid w:val="00E008E0"/>
    <w:rsid w:val="00E01B0C"/>
    <w:rsid w:val="00E02505"/>
    <w:rsid w:val="00E04EE9"/>
    <w:rsid w:val="00E053E6"/>
    <w:rsid w:val="00E07F1F"/>
    <w:rsid w:val="00E1122E"/>
    <w:rsid w:val="00E11A90"/>
    <w:rsid w:val="00E13517"/>
    <w:rsid w:val="00E14965"/>
    <w:rsid w:val="00E15883"/>
    <w:rsid w:val="00E163D2"/>
    <w:rsid w:val="00E1694E"/>
    <w:rsid w:val="00E17702"/>
    <w:rsid w:val="00E17CA7"/>
    <w:rsid w:val="00E17CFC"/>
    <w:rsid w:val="00E229C0"/>
    <w:rsid w:val="00E2375E"/>
    <w:rsid w:val="00E2526B"/>
    <w:rsid w:val="00E25ABB"/>
    <w:rsid w:val="00E26B31"/>
    <w:rsid w:val="00E3070F"/>
    <w:rsid w:val="00E315C9"/>
    <w:rsid w:val="00E31A64"/>
    <w:rsid w:val="00E35B0A"/>
    <w:rsid w:val="00E35E8D"/>
    <w:rsid w:val="00E35EDF"/>
    <w:rsid w:val="00E40C4F"/>
    <w:rsid w:val="00E411FE"/>
    <w:rsid w:val="00E41200"/>
    <w:rsid w:val="00E4122C"/>
    <w:rsid w:val="00E4234E"/>
    <w:rsid w:val="00E4376A"/>
    <w:rsid w:val="00E44897"/>
    <w:rsid w:val="00E44A36"/>
    <w:rsid w:val="00E44CFF"/>
    <w:rsid w:val="00E451EA"/>
    <w:rsid w:val="00E4551D"/>
    <w:rsid w:val="00E4551F"/>
    <w:rsid w:val="00E4601C"/>
    <w:rsid w:val="00E47CBD"/>
    <w:rsid w:val="00E50104"/>
    <w:rsid w:val="00E50A38"/>
    <w:rsid w:val="00E5426C"/>
    <w:rsid w:val="00E54504"/>
    <w:rsid w:val="00E54BAA"/>
    <w:rsid w:val="00E54D69"/>
    <w:rsid w:val="00E5752E"/>
    <w:rsid w:val="00E578E0"/>
    <w:rsid w:val="00E60085"/>
    <w:rsid w:val="00E604AD"/>
    <w:rsid w:val="00E62610"/>
    <w:rsid w:val="00E62830"/>
    <w:rsid w:val="00E62CFF"/>
    <w:rsid w:val="00E64F86"/>
    <w:rsid w:val="00E65294"/>
    <w:rsid w:val="00E65FED"/>
    <w:rsid w:val="00E734DA"/>
    <w:rsid w:val="00E74042"/>
    <w:rsid w:val="00E74CB1"/>
    <w:rsid w:val="00E75C28"/>
    <w:rsid w:val="00E80A0E"/>
    <w:rsid w:val="00E80EA9"/>
    <w:rsid w:val="00E81067"/>
    <w:rsid w:val="00E82DBA"/>
    <w:rsid w:val="00E874E7"/>
    <w:rsid w:val="00E87711"/>
    <w:rsid w:val="00E902AE"/>
    <w:rsid w:val="00E917E2"/>
    <w:rsid w:val="00E96925"/>
    <w:rsid w:val="00E9734F"/>
    <w:rsid w:val="00EA1403"/>
    <w:rsid w:val="00EA22B3"/>
    <w:rsid w:val="00EA2A0C"/>
    <w:rsid w:val="00EA39D1"/>
    <w:rsid w:val="00EB06D7"/>
    <w:rsid w:val="00EB11BF"/>
    <w:rsid w:val="00EB11FE"/>
    <w:rsid w:val="00EB4F6A"/>
    <w:rsid w:val="00EB55EB"/>
    <w:rsid w:val="00EB5709"/>
    <w:rsid w:val="00EB5D66"/>
    <w:rsid w:val="00EB7D3F"/>
    <w:rsid w:val="00EC06DF"/>
    <w:rsid w:val="00EC0CBE"/>
    <w:rsid w:val="00EC176A"/>
    <w:rsid w:val="00EC224B"/>
    <w:rsid w:val="00EC2FEB"/>
    <w:rsid w:val="00EC42B8"/>
    <w:rsid w:val="00EC462A"/>
    <w:rsid w:val="00EC484B"/>
    <w:rsid w:val="00EC4892"/>
    <w:rsid w:val="00EC5217"/>
    <w:rsid w:val="00EC55D8"/>
    <w:rsid w:val="00EC6054"/>
    <w:rsid w:val="00EC6814"/>
    <w:rsid w:val="00EC6F81"/>
    <w:rsid w:val="00EC7F94"/>
    <w:rsid w:val="00ED0309"/>
    <w:rsid w:val="00ED0910"/>
    <w:rsid w:val="00ED117F"/>
    <w:rsid w:val="00ED32A3"/>
    <w:rsid w:val="00EE1A05"/>
    <w:rsid w:val="00EE2D0E"/>
    <w:rsid w:val="00EE3120"/>
    <w:rsid w:val="00EE559E"/>
    <w:rsid w:val="00EE5E54"/>
    <w:rsid w:val="00EE6074"/>
    <w:rsid w:val="00EF013F"/>
    <w:rsid w:val="00EF0D22"/>
    <w:rsid w:val="00EF1EBE"/>
    <w:rsid w:val="00EF22D7"/>
    <w:rsid w:val="00EF2C74"/>
    <w:rsid w:val="00EF3437"/>
    <w:rsid w:val="00EF498D"/>
    <w:rsid w:val="00EF4A73"/>
    <w:rsid w:val="00EF52A6"/>
    <w:rsid w:val="00EF5C78"/>
    <w:rsid w:val="00EF5F78"/>
    <w:rsid w:val="00EF63AF"/>
    <w:rsid w:val="00EF63E1"/>
    <w:rsid w:val="00F00317"/>
    <w:rsid w:val="00F00C9A"/>
    <w:rsid w:val="00F019B5"/>
    <w:rsid w:val="00F02650"/>
    <w:rsid w:val="00F02FE4"/>
    <w:rsid w:val="00F0385F"/>
    <w:rsid w:val="00F04BA1"/>
    <w:rsid w:val="00F063A1"/>
    <w:rsid w:val="00F0776A"/>
    <w:rsid w:val="00F0794F"/>
    <w:rsid w:val="00F1034A"/>
    <w:rsid w:val="00F10FAD"/>
    <w:rsid w:val="00F12F91"/>
    <w:rsid w:val="00F1400F"/>
    <w:rsid w:val="00F164C3"/>
    <w:rsid w:val="00F16592"/>
    <w:rsid w:val="00F20398"/>
    <w:rsid w:val="00F20ECB"/>
    <w:rsid w:val="00F21CCF"/>
    <w:rsid w:val="00F24261"/>
    <w:rsid w:val="00F246F0"/>
    <w:rsid w:val="00F2471C"/>
    <w:rsid w:val="00F26E83"/>
    <w:rsid w:val="00F27B27"/>
    <w:rsid w:val="00F33FC2"/>
    <w:rsid w:val="00F35B5C"/>
    <w:rsid w:val="00F40BE4"/>
    <w:rsid w:val="00F4426D"/>
    <w:rsid w:val="00F46413"/>
    <w:rsid w:val="00F479AF"/>
    <w:rsid w:val="00F47F81"/>
    <w:rsid w:val="00F50F9F"/>
    <w:rsid w:val="00F519D0"/>
    <w:rsid w:val="00F52573"/>
    <w:rsid w:val="00F529D4"/>
    <w:rsid w:val="00F53EDF"/>
    <w:rsid w:val="00F54ED4"/>
    <w:rsid w:val="00F55637"/>
    <w:rsid w:val="00F57B45"/>
    <w:rsid w:val="00F57E45"/>
    <w:rsid w:val="00F61484"/>
    <w:rsid w:val="00F61A5E"/>
    <w:rsid w:val="00F64196"/>
    <w:rsid w:val="00F70857"/>
    <w:rsid w:val="00F71CC5"/>
    <w:rsid w:val="00F71F96"/>
    <w:rsid w:val="00F74C37"/>
    <w:rsid w:val="00F74EFB"/>
    <w:rsid w:val="00F759D5"/>
    <w:rsid w:val="00F814FB"/>
    <w:rsid w:val="00F842FB"/>
    <w:rsid w:val="00F849EE"/>
    <w:rsid w:val="00F854D9"/>
    <w:rsid w:val="00F907D7"/>
    <w:rsid w:val="00F90BE6"/>
    <w:rsid w:val="00F93639"/>
    <w:rsid w:val="00F93808"/>
    <w:rsid w:val="00F954E2"/>
    <w:rsid w:val="00F95D3C"/>
    <w:rsid w:val="00F96B14"/>
    <w:rsid w:val="00F97800"/>
    <w:rsid w:val="00FA05E1"/>
    <w:rsid w:val="00FA07FC"/>
    <w:rsid w:val="00FA15B5"/>
    <w:rsid w:val="00FA1F88"/>
    <w:rsid w:val="00FA264A"/>
    <w:rsid w:val="00FA2886"/>
    <w:rsid w:val="00FA327F"/>
    <w:rsid w:val="00FA382E"/>
    <w:rsid w:val="00FA3947"/>
    <w:rsid w:val="00FA453A"/>
    <w:rsid w:val="00FA4B1F"/>
    <w:rsid w:val="00FA4D63"/>
    <w:rsid w:val="00FA7980"/>
    <w:rsid w:val="00FB0D2C"/>
    <w:rsid w:val="00FB0FA5"/>
    <w:rsid w:val="00FB177F"/>
    <w:rsid w:val="00FB3EBB"/>
    <w:rsid w:val="00FB400C"/>
    <w:rsid w:val="00FB4665"/>
    <w:rsid w:val="00FB46BF"/>
    <w:rsid w:val="00FB4A34"/>
    <w:rsid w:val="00FB5581"/>
    <w:rsid w:val="00FB6016"/>
    <w:rsid w:val="00FB6163"/>
    <w:rsid w:val="00FC0095"/>
    <w:rsid w:val="00FC00D2"/>
    <w:rsid w:val="00FC066A"/>
    <w:rsid w:val="00FC0CAF"/>
    <w:rsid w:val="00FC18B8"/>
    <w:rsid w:val="00FC2913"/>
    <w:rsid w:val="00FC3837"/>
    <w:rsid w:val="00FC42CA"/>
    <w:rsid w:val="00FC4310"/>
    <w:rsid w:val="00FC4BA6"/>
    <w:rsid w:val="00FC61DF"/>
    <w:rsid w:val="00FC6E1F"/>
    <w:rsid w:val="00FC7325"/>
    <w:rsid w:val="00FD0454"/>
    <w:rsid w:val="00FD1B9F"/>
    <w:rsid w:val="00FD3252"/>
    <w:rsid w:val="00FD533A"/>
    <w:rsid w:val="00FD7995"/>
    <w:rsid w:val="00FD7D9B"/>
    <w:rsid w:val="00FE1042"/>
    <w:rsid w:val="00FE1ACC"/>
    <w:rsid w:val="00FE3955"/>
    <w:rsid w:val="00FE4817"/>
    <w:rsid w:val="00FE4D05"/>
    <w:rsid w:val="00FE5492"/>
    <w:rsid w:val="00FE6635"/>
    <w:rsid w:val="00FF12FC"/>
    <w:rsid w:val="00FF2932"/>
    <w:rsid w:val="00FF363C"/>
    <w:rsid w:val="00FF3B4A"/>
    <w:rsid w:val="00FF3FB9"/>
    <w:rsid w:val="00FF4FB2"/>
    <w:rsid w:val="00FF52EA"/>
    <w:rsid w:val="00FF54D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0499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EYInterstate Light" w:hAnsi="EYInterstate Light" w:cs="Times New Roman"/>
      <w:szCs w:val="20"/>
    </w:rPr>
  </w:style>
  <w:style w:type="paragraph" w:styleId="Kop1">
    <w:name w:val="heading 1"/>
    <w:aliases w:val="051"/>
    <w:basedOn w:val="000"/>
    <w:next w:val="000"/>
    <w:link w:val="Kop1Char"/>
    <w:qFormat/>
    <w:rsid w:val="00230499"/>
    <w:pPr>
      <w:keepNext/>
      <w:numPr>
        <w:numId w:val="13"/>
      </w:numPr>
      <w:spacing w:before="240" w:after="60" w:line="240" w:lineRule="auto"/>
      <w:outlineLvl w:val="0"/>
    </w:pPr>
    <w:rPr>
      <w:b/>
      <w:sz w:val="28"/>
    </w:rPr>
  </w:style>
  <w:style w:type="paragraph" w:styleId="Kop2">
    <w:name w:val="heading 2"/>
    <w:aliases w:val="052"/>
    <w:basedOn w:val="Kop1"/>
    <w:next w:val="000"/>
    <w:link w:val="Kop2Char"/>
    <w:qFormat/>
    <w:rsid w:val="00230499"/>
    <w:pPr>
      <w:numPr>
        <w:ilvl w:val="1"/>
      </w:numPr>
      <w:outlineLvl w:val="1"/>
    </w:pPr>
    <w:rPr>
      <w:i/>
      <w:sz w:val="26"/>
    </w:rPr>
  </w:style>
  <w:style w:type="paragraph" w:styleId="Kop3">
    <w:name w:val="heading 3"/>
    <w:aliases w:val="053"/>
    <w:basedOn w:val="Kop1"/>
    <w:next w:val="000"/>
    <w:link w:val="Kop3Char"/>
    <w:qFormat/>
    <w:rsid w:val="00230499"/>
    <w:pPr>
      <w:numPr>
        <w:ilvl w:val="2"/>
      </w:numPr>
      <w:outlineLvl w:val="2"/>
    </w:pPr>
    <w:rPr>
      <w:sz w:val="24"/>
    </w:rPr>
  </w:style>
  <w:style w:type="paragraph" w:styleId="Kop4">
    <w:name w:val="heading 4"/>
    <w:aliases w:val="054"/>
    <w:basedOn w:val="Kop1"/>
    <w:next w:val="000"/>
    <w:link w:val="Kop4Char"/>
    <w:qFormat/>
    <w:rsid w:val="00230499"/>
    <w:pPr>
      <w:numPr>
        <w:ilvl w:val="3"/>
      </w:numPr>
      <w:outlineLvl w:val="3"/>
    </w:pPr>
    <w:rPr>
      <w:b w:val="0"/>
      <w:i/>
      <w:sz w:val="22"/>
    </w:rPr>
  </w:style>
  <w:style w:type="paragraph" w:styleId="Kop5">
    <w:name w:val="heading 5"/>
    <w:basedOn w:val="Standaard"/>
    <w:next w:val="Standaard"/>
    <w:link w:val="Kop5Char"/>
    <w:qFormat/>
    <w:rsid w:val="00230499"/>
    <w:pPr>
      <w:numPr>
        <w:ilvl w:val="4"/>
        <w:numId w:val="13"/>
      </w:numPr>
      <w:spacing w:before="240" w:after="60"/>
      <w:outlineLvl w:val="4"/>
    </w:pPr>
    <w:rPr>
      <w:rFonts w:ascii="Arial" w:hAnsi="Arial"/>
    </w:rPr>
  </w:style>
  <w:style w:type="paragraph" w:styleId="Kop6">
    <w:name w:val="heading 6"/>
    <w:basedOn w:val="Standaard"/>
    <w:next w:val="Standaard"/>
    <w:link w:val="Kop6Char"/>
    <w:qFormat/>
    <w:rsid w:val="00230499"/>
    <w:pPr>
      <w:numPr>
        <w:ilvl w:val="5"/>
        <w:numId w:val="13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qFormat/>
    <w:rsid w:val="00230499"/>
    <w:pPr>
      <w:numPr>
        <w:ilvl w:val="6"/>
        <w:numId w:val="13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link w:val="Kop8Char"/>
    <w:qFormat/>
    <w:rsid w:val="00230499"/>
    <w:pPr>
      <w:numPr>
        <w:ilvl w:val="7"/>
        <w:numId w:val="1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230499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,standaard uitvullen"/>
    <w:basedOn w:val="Standaard"/>
    <w:link w:val="000Char"/>
    <w:rsid w:val="00230499"/>
  </w:style>
  <w:style w:type="paragraph" w:customStyle="1" w:styleId="001">
    <w:name w:val="001"/>
    <w:aliases w:val="cliëntnummer"/>
    <w:basedOn w:val="000"/>
    <w:rsid w:val="00230499"/>
    <w:pPr>
      <w:spacing w:before="660"/>
      <w:jc w:val="right"/>
    </w:pPr>
  </w:style>
  <w:style w:type="paragraph" w:customStyle="1" w:styleId="003">
    <w:name w:val="003"/>
    <w:aliases w:val="bijlage 1 enz."/>
    <w:basedOn w:val="Standaard"/>
    <w:next w:val="Standaard"/>
    <w:rsid w:val="00230499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Standaard"/>
    <w:next w:val="Standaard"/>
    <w:rsid w:val="00230499"/>
    <w:pPr>
      <w:ind w:left="2608"/>
      <w:jc w:val="right"/>
    </w:pPr>
  </w:style>
  <w:style w:type="paragraph" w:customStyle="1" w:styleId="005">
    <w:name w:val="005"/>
    <w:aliases w:val="cliënt-naam"/>
    <w:basedOn w:val="Standaard"/>
    <w:rsid w:val="00230499"/>
    <w:pPr>
      <w:ind w:left="2608"/>
      <w:jc w:val="right"/>
    </w:pPr>
  </w:style>
  <w:style w:type="paragraph" w:customStyle="1" w:styleId="006">
    <w:name w:val="006"/>
    <w:aliases w:val="Titel tekst"/>
    <w:basedOn w:val="Standaard"/>
    <w:rsid w:val="00230499"/>
    <w:pPr>
      <w:spacing w:line="240" w:lineRule="auto"/>
    </w:pPr>
    <w:rPr>
      <w:rFonts w:ascii="EYInterstate" w:hAnsi="EYInterstate"/>
      <w:color w:val="646464"/>
      <w:sz w:val="88"/>
      <w:szCs w:val="88"/>
    </w:rPr>
  </w:style>
  <w:style w:type="paragraph" w:customStyle="1" w:styleId="007">
    <w:name w:val="007"/>
    <w:aliases w:val="Subtitel tekst"/>
    <w:basedOn w:val="Standaard"/>
    <w:rsid w:val="00230499"/>
    <w:pPr>
      <w:spacing w:line="360" w:lineRule="atLeast"/>
    </w:pPr>
    <w:rPr>
      <w:b/>
      <w:color w:val="7F7E82"/>
      <w:sz w:val="28"/>
      <w:szCs w:val="24"/>
    </w:rPr>
  </w:style>
  <w:style w:type="paragraph" w:customStyle="1" w:styleId="010">
    <w:name w:val="010"/>
    <w:aliases w:val="venster"/>
    <w:basedOn w:val="000"/>
    <w:rsid w:val="00230499"/>
    <w:pPr>
      <w:ind w:left="493"/>
    </w:pPr>
  </w:style>
  <w:style w:type="paragraph" w:customStyle="1" w:styleId="011">
    <w:name w:val="011"/>
    <w:aliases w:val="rapport"/>
    <w:basedOn w:val="010"/>
    <w:next w:val="Standaard"/>
    <w:rsid w:val="00230499"/>
    <w:pPr>
      <w:spacing w:before="2000" w:after="60" w:line="240" w:lineRule="auto"/>
    </w:pPr>
    <w:rPr>
      <w:b/>
      <w:sz w:val="32"/>
    </w:rPr>
  </w:style>
  <w:style w:type="paragraph" w:customStyle="1" w:styleId="012">
    <w:name w:val="012"/>
    <w:aliases w:val="aan"/>
    <w:basedOn w:val="010"/>
    <w:next w:val="Standaard"/>
    <w:rsid w:val="00230499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230499"/>
  </w:style>
  <w:style w:type="paragraph" w:customStyle="1" w:styleId="014">
    <w:name w:val="014"/>
    <w:aliases w:val="cliëntnaam"/>
    <w:basedOn w:val="010"/>
    <w:next w:val="Standaard"/>
    <w:rsid w:val="00230499"/>
  </w:style>
  <w:style w:type="paragraph" w:customStyle="1" w:styleId="015">
    <w:name w:val="015"/>
    <w:aliases w:val="plaatsnaam"/>
    <w:basedOn w:val="010"/>
    <w:next w:val="Standaard"/>
    <w:rsid w:val="00230499"/>
  </w:style>
  <w:style w:type="paragraph" w:customStyle="1" w:styleId="016">
    <w:name w:val="016"/>
    <w:aliases w:val="inzake"/>
    <w:basedOn w:val="010"/>
    <w:next w:val="Standaard"/>
    <w:rsid w:val="00230499"/>
    <w:pPr>
      <w:spacing w:before="280" w:after="60"/>
    </w:pPr>
  </w:style>
  <w:style w:type="paragraph" w:customStyle="1" w:styleId="017">
    <w:name w:val="017"/>
    <w:aliases w:val="onderwerp"/>
    <w:basedOn w:val="010"/>
    <w:rsid w:val="00230499"/>
  </w:style>
  <w:style w:type="paragraph" w:customStyle="1" w:styleId="018">
    <w:name w:val="018"/>
    <w:aliases w:val="financieel verslag"/>
    <w:basedOn w:val="010"/>
    <w:next w:val="Standaard"/>
    <w:rsid w:val="00230499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230499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230499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Standaard"/>
    <w:next w:val="Standaard"/>
    <w:rsid w:val="00230499"/>
    <w:pPr>
      <w:spacing w:before="780" w:after="280" w:line="240" w:lineRule="auto"/>
    </w:pPr>
    <w:rPr>
      <w:b/>
      <w:sz w:val="32"/>
    </w:rPr>
  </w:style>
  <w:style w:type="paragraph" w:customStyle="1" w:styleId="023">
    <w:name w:val="023"/>
    <w:aliases w:val="regel &quot;Rapport&quot;"/>
    <w:basedOn w:val="Standaard"/>
    <w:next w:val="Inhopg2"/>
    <w:rsid w:val="00230499"/>
    <w:pPr>
      <w:spacing w:before="280" w:after="140" w:line="240" w:lineRule="auto"/>
    </w:pPr>
    <w:rPr>
      <w:sz w:val="28"/>
    </w:rPr>
  </w:style>
  <w:style w:type="paragraph" w:styleId="Inhopg2">
    <w:name w:val="toc 2"/>
    <w:basedOn w:val="Standaard"/>
    <w:semiHidden/>
    <w:rsid w:val="00230499"/>
    <w:pPr>
      <w:tabs>
        <w:tab w:val="right" w:pos="9378"/>
      </w:tabs>
      <w:ind w:left="720" w:hanging="720"/>
    </w:pPr>
  </w:style>
  <w:style w:type="paragraph" w:customStyle="1" w:styleId="024">
    <w:name w:val="024"/>
    <w:aliases w:val="nummering bijlagen"/>
    <w:basedOn w:val="Standaard"/>
    <w:rsid w:val="00230499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Standaard"/>
    <w:next w:val="024"/>
    <w:rsid w:val="00230499"/>
    <w:pPr>
      <w:spacing w:before="280" w:line="240" w:lineRule="auto"/>
    </w:pPr>
    <w:rPr>
      <w:sz w:val="28"/>
    </w:rPr>
  </w:style>
  <w:style w:type="paragraph" w:customStyle="1" w:styleId="026">
    <w:name w:val="026"/>
    <w:aliases w:val="regel &quot;Jaarrekening&quot; etc."/>
    <w:basedOn w:val="000"/>
    <w:rsid w:val="00230499"/>
    <w:pPr>
      <w:spacing w:before="140" w:after="140" w:line="240" w:lineRule="auto"/>
    </w:pPr>
  </w:style>
  <w:style w:type="paragraph" w:customStyle="1" w:styleId="031">
    <w:name w:val="031"/>
    <w:aliases w:val="geadresseerde"/>
    <w:basedOn w:val="Standaard"/>
    <w:next w:val="Standaard"/>
    <w:rsid w:val="00230499"/>
  </w:style>
  <w:style w:type="paragraph" w:customStyle="1" w:styleId="032">
    <w:name w:val="032"/>
    <w:aliases w:val="naam-cliënt"/>
    <w:basedOn w:val="Standaard"/>
    <w:next w:val="Standaard"/>
    <w:rsid w:val="00230499"/>
  </w:style>
  <w:style w:type="paragraph" w:customStyle="1" w:styleId="034">
    <w:name w:val="034"/>
    <w:aliases w:val="vertrouwelijk"/>
    <w:basedOn w:val="Standaard"/>
    <w:next w:val="Standaard"/>
    <w:rsid w:val="00230499"/>
    <w:rPr>
      <w:b/>
      <w:caps/>
    </w:rPr>
  </w:style>
  <w:style w:type="paragraph" w:customStyle="1" w:styleId="035">
    <w:name w:val="035"/>
    <w:aliases w:val="plaats cliënt"/>
    <w:basedOn w:val="Standaard"/>
    <w:next w:val="Standaard"/>
    <w:rsid w:val="00230499"/>
    <w:pPr>
      <w:spacing w:after="780"/>
    </w:pPr>
    <w:rPr>
      <w:caps/>
    </w:rPr>
  </w:style>
  <w:style w:type="paragraph" w:customStyle="1" w:styleId="036">
    <w:name w:val="036"/>
    <w:aliases w:val="datum/kenmerk"/>
    <w:basedOn w:val="Standaard"/>
    <w:next w:val="000"/>
    <w:rsid w:val="00230499"/>
    <w:pPr>
      <w:tabs>
        <w:tab w:val="left" w:pos="6560"/>
        <w:tab w:val="right" w:pos="9380"/>
      </w:tabs>
      <w:spacing w:after="520"/>
    </w:pPr>
  </w:style>
  <w:style w:type="paragraph" w:customStyle="1" w:styleId="040">
    <w:name w:val="040"/>
    <w:aliases w:val="hoofdletters vet 1 witregel"/>
    <w:basedOn w:val="000"/>
    <w:next w:val="000"/>
    <w:rsid w:val="00230499"/>
    <w:pPr>
      <w:keepNext/>
      <w:tabs>
        <w:tab w:val="left" w:pos="720"/>
      </w:tabs>
      <w:spacing w:after="520" w:line="240" w:lineRule="auto"/>
      <w:ind w:left="720" w:hanging="720"/>
    </w:pPr>
    <w:rPr>
      <w:b/>
      <w:sz w:val="32"/>
    </w:rPr>
  </w:style>
  <w:style w:type="paragraph" w:customStyle="1" w:styleId="041">
    <w:name w:val="041"/>
    <w:aliases w:val="14 punten vet 1 witregel"/>
    <w:basedOn w:val="000"/>
    <w:next w:val="000"/>
    <w:rsid w:val="00230499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28"/>
    </w:rPr>
  </w:style>
  <w:style w:type="paragraph" w:customStyle="1" w:styleId="042">
    <w:name w:val="042"/>
    <w:aliases w:val="vet 1 witregel"/>
    <w:basedOn w:val="000"/>
    <w:next w:val="000"/>
    <w:rsid w:val="00230499"/>
    <w:pPr>
      <w:keepNext/>
      <w:tabs>
        <w:tab w:val="left" w:pos="720"/>
      </w:tabs>
      <w:spacing w:before="240" w:after="60" w:line="240" w:lineRule="auto"/>
      <w:ind w:left="720" w:hanging="720"/>
    </w:pPr>
    <w:rPr>
      <w:b/>
      <w:i/>
      <w:sz w:val="26"/>
    </w:rPr>
  </w:style>
  <w:style w:type="paragraph" w:customStyle="1" w:styleId="043">
    <w:name w:val="043"/>
    <w:aliases w:val="vet cursief 1 witregel"/>
    <w:basedOn w:val="000"/>
    <w:next w:val="000"/>
    <w:rsid w:val="00230499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24"/>
    </w:rPr>
  </w:style>
  <w:style w:type="paragraph" w:customStyle="1" w:styleId="045">
    <w:name w:val="045"/>
    <w:aliases w:val="inspringing a"/>
    <w:basedOn w:val="000"/>
    <w:rsid w:val="00230499"/>
    <w:pPr>
      <w:ind w:left="567" w:hanging="567"/>
    </w:pPr>
  </w:style>
  <w:style w:type="paragraph" w:customStyle="1" w:styleId="046">
    <w:name w:val="046"/>
    <w:aliases w:val="inspringing b"/>
    <w:basedOn w:val="000"/>
    <w:rsid w:val="00230499"/>
    <w:pPr>
      <w:ind w:left="1134" w:hanging="567"/>
    </w:pPr>
  </w:style>
  <w:style w:type="paragraph" w:customStyle="1" w:styleId="047">
    <w:name w:val="047"/>
    <w:aliases w:val="inspringing c"/>
    <w:basedOn w:val="000"/>
    <w:rsid w:val="00230499"/>
    <w:pPr>
      <w:ind w:left="1701" w:hanging="567"/>
    </w:pPr>
  </w:style>
  <w:style w:type="paragraph" w:customStyle="1" w:styleId="048">
    <w:name w:val="048"/>
    <w:aliases w:val="inspring"/>
    <w:basedOn w:val="000"/>
    <w:rsid w:val="00230499"/>
    <w:pPr>
      <w:ind w:left="567" w:hanging="567"/>
    </w:pPr>
  </w:style>
  <w:style w:type="paragraph" w:customStyle="1" w:styleId="049">
    <w:name w:val="049"/>
    <w:aliases w:val="handtekening"/>
    <w:basedOn w:val="Standaard"/>
    <w:rsid w:val="00230499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230499"/>
    <w:pPr>
      <w:spacing w:before="110"/>
      <w:jc w:val="right"/>
    </w:pPr>
  </w:style>
  <w:style w:type="paragraph" w:customStyle="1" w:styleId="070">
    <w:name w:val="070"/>
    <w:aliases w:val="kop balans/specificatie"/>
    <w:basedOn w:val="000"/>
    <w:next w:val="000"/>
    <w:rsid w:val="00230499"/>
    <w:pPr>
      <w:spacing w:line="240" w:lineRule="auto"/>
    </w:pPr>
    <w:rPr>
      <w:b/>
      <w:sz w:val="32"/>
    </w:rPr>
  </w:style>
  <w:style w:type="paragraph" w:customStyle="1" w:styleId="073">
    <w:name w:val="073"/>
    <w:aliases w:val="activa"/>
    <w:basedOn w:val="000"/>
    <w:next w:val="000"/>
    <w:rsid w:val="00230499"/>
    <w:rPr>
      <w:b/>
      <w:spacing w:val="100"/>
      <w:sz w:val="20"/>
    </w:rPr>
  </w:style>
  <w:style w:type="paragraph" w:customStyle="1" w:styleId="074">
    <w:name w:val="074"/>
    <w:aliases w:val="passiva"/>
    <w:basedOn w:val="000"/>
    <w:next w:val="000"/>
    <w:rsid w:val="00230499"/>
    <w:pPr>
      <w:ind w:right="-100"/>
      <w:jc w:val="right"/>
    </w:pPr>
    <w:rPr>
      <w:b/>
      <w:spacing w:val="100"/>
      <w:sz w:val="20"/>
    </w:rPr>
  </w:style>
  <w:style w:type="paragraph" w:customStyle="1" w:styleId="080">
    <w:name w:val="080"/>
    <w:aliases w:val="titel,hoofdletters vet 2 witregels geen inspring"/>
    <w:basedOn w:val="000"/>
    <w:next w:val="000"/>
    <w:rsid w:val="00230499"/>
    <w:pPr>
      <w:keepNext/>
      <w:spacing w:after="520" w:line="240" w:lineRule="auto"/>
    </w:pPr>
    <w:rPr>
      <w:b/>
      <w:sz w:val="32"/>
    </w:rPr>
  </w:style>
  <w:style w:type="paragraph" w:customStyle="1" w:styleId="081">
    <w:name w:val="081"/>
    <w:aliases w:val="kop 1,14 punten vet 1 witregel geen inspring"/>
    <w:basedOn w:val="000"/>
    <w:next w:val="000"/>
    <w:rsid w:val="00230499"/>
    <w:pPr>
      <w:keepNext/>
      <w:spacing w:before="240" w:after="60" w:line="240" w:lineRule="auto"/>
    </w:pPr>
    <w:rPr>
      <w:b/>
      <w:sz w:val="28"/>
    </w:rPr>
  </w:style>
  <w:style w:type="paragraph" w:customStyle="1" w:styleId="082">
    <w:name w:val="082"/>
    <w:aliases w:val="kop 2,vet 1 witregel geen inspring"/>
    <w:basedOn w:val="000"/>
    <w:next w:val="000"/>
    <w:rsid w:val="00230499"/>
    <w:pPr>
      <w:keepNext/>
      <w:spacing w:before="240" w:after="60" w:line="240" w:lineRule="auto"/>
    </w:pPr>
    <w:rPr>
      <w:b/>
      <w:i/>
      <w:sz w:val="26"/>
    </w:rPr>
  </w:style>
  <w:style w:type="paragraph" w:customStyle="1" w:styleId="083">
    <w:name w:val="083"/>
    <w:aliases w:val="kop 3,vet cursief 1 witregel geen inspring"/>
    <w:basedOn w:val="000"/>
    <w:next w:val="000"/>
    <w:rsid w:val="00230499"/>
    <w:pPr>
      <w:keepNext/>
      <w:spacing w:before="240" w:after="60" w:line="240" w:lineRule="auto"/>
    </w:pPr>
    <w:rPr>
      <w:b/>
      <w:sz w:val="24"/>
    </w:rPr>
  </w:style>
  <w:style w:type="paragraph" w:customStyle="1" w:styleId="084">
    <w:name w:val="084"/>
    <w:aliases w:val="cursief geen inspring"/>
    <w:basedOn w:val="000"/>
    <w:next w:val="000"/>
    <w:rsid w:val="00230499"/>
    <w:pPr>
      <w:keepNext/>
      <w:spacing w:before="260"/>
    </w:pPr>
    <w:rPr>
      <w:i/>
    </w:rPr>
  </w:style>
  <w:style w:type="paragraph" w:customStyle="1" w:styleId="091">
    <w:name w:val="091"/>
    <w:aliases w:val="inhoudsopgave 14 punten vet"/>
    <w:basedOn w:val="021"/>
    <w:next w:val="Standaard"/>
    <w:rsid w:val="00230499"/>
    <w:pPr>
      <w:spacing w:before="280"/>
      <w:ind w:left="720" w:hanging="720"/>
    </w:pPr>
    <w:rPr>
      <w:b w:val="0"/>
      <w:sz w:val="28"/>
    </w:rPr>
  </w:style>
  <w:style w:type="paragraph" w:customStyle="1" w:styleId="099">
    <w:name w:val="099"/>
    <w:aliases w:val="einde document teken"/>
    <w:basedOn w:val="000"/>
    <w:rsid w:val="00230499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customStyle="1" w:styleId="100">
    <w:name w:val="100"/>
    <w:aliases w:val="1 kop h"/>
    <w:basedOn w:val="Standaard"/>
    <w:next w:val="Standaard"/>
    <w:rsid w:val="00230499"/>
    <w:pPr>
      <w:tabs>
        <w:tab w:val="center" w:pos="8980"/>
      </w:tabs>
      <w:ind w:right="-170"/>
    </w:pPr>
    <w:rPr>
      <w:sz w:val="20"/>
    </w:rPr>
  </w:style>
  <w:style w:type="paragraph" w:customStyle="1" w:styleId="101">
    <w:name w:val="101"/>
    <w:aliases w:val="1 kopstreep h"/>
    <w:basedOn w:val="Standaard"/>
    <w:next w:val="Standaard"/>
    <w:rsid w:val="00230499"/>
    <w:pPr>
      <w:tabs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102">
    <w:name w:val="102"/>
    <w:aliases w:val="1 €-teken h"/>
    <w:basedOn w:val="Standaard"/>
    <w:next w:val="Standaard"/>
    <w:rsid w:val="00230499"/>
    <w:pPr>
      <w:tabs>
        <w:tab w:val="center" w:pos="8980"/>
      </w:tabs>
      <w:spacing w:after="140"/>
    </w:pPr>
    <w:rPr>
      <w:sz w:val="20"/>
    </w:rPr>
  </w:style>
  <w:style w:type="paragraph" w:customStyle="1" w:styleId="104">
    <w:name w:val="104"/>
    <w:aliases w:val="1 cijferregel h"/>
    <w:basedOn w:val="Standaard"/>
    <w:rsid w:val="00230499"/>
    <w:pPr>
      <w:tabs>
        <w:tab w:val="left" w:pos="1134"/>
        <w:tab w:val="decimal" w:pos="9380"/>
      </w:tabs>
      <w:ind w:left="567" w:right="-170" w:hanging="567"/>
    </w:pPr>
    <w:rPr>
      <w:sz w:val="20"/>
    </w:rPr>
  </w:style>
  <w:style w:type="paragraph" w:customStyle="1" w:styleId="105">
    <w:name w:val="105"/>
    <w:aliases w:val="1 enkele telstreep h"/>
    <w:basedOn w:val="Standaard"/>
    <w:next w:val="104"/>
    <w:rsid w:val="00230499"/>
    <w:pPr>
      <w:tabs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106">
    <w:name w:val="106"/>
    <w:aliases w:val="1 gestippelde streep h"/>
    <w:basedOn w:val="105"/>
    <w:next w:val="104"/>
    <w:rsid w:val="00230499"/>
    <w:pPr>
      <w:tabs>
        <w:tab w:val="decimal" w:leader="dot" w:pos="9380"/>
      </w:tabs>
    </w:pPr>
    <w:rPr>
      <w:position w:val="2"/>
      <w:sz w:val="14"/>
    </w:rPr>
  </w:style>
  <w:style w:type="paragraph" w:customStyle="1" w:styleId="107">
    <w:name w:val="107"/>
    <w:aliases w:val="1 dubbele streep h"/>
    <w:basedOn w:val="105"/>
    <w:next w:val="000"/>
    <w:rsid w:val="00230499"/>
    <w:rPr>
      <w:position w:val="6"/>
      <w:sz w:val="14"/>
    </w:rPr>
  </w:style>
  <w:style w:type="paragraph" w:customStyle="1" w:styleId="200">
    <w:name w:val="200"/>
    <w:aliases w:val="2 kop h"/>
    <w:basedOn w:val="Standaard"/>
    <w:next w:val="Standaard"/>
    <w:rsid w:val="00230499"/>
    <w:pPr>
      <w:tabs>
        <w:tab w:val="center" w:pos="7700"/>
        <w:tab w:val="center" w:pos="8980"/>
      </w:tabs>
      <w:ind w:right="-170"/>
    </w:pPr>
    <w:rPr>
      <w:sz w:val="20"/>
    </w:rPr>
  </w:style>
  <w:style w:type="paragraph" w:customStyle="1" w:styleId="201">
    <w:name w:val="201"/>
    <w:aliases w:val="2 kopstreep h"/>
    <w:basedOn w:val="Standaard"/>
    <w:next w:val="Standaard"/>
    <w:rsid w:val="00230499"/>
    <w:pPr>
      <w:tabs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202">
    <w:name w:val="202"/>
    <w:aliases w:val="2 €-tekens h"/>
    <w:basedOn w:val="Standaard"/>
    <w:next w:val="Standaard"/>
    <w:rsid w:val="00230499"/>
    <w:pPr>
      <w:tabs>
        <w:tab w:val="center" w:pos="7700"/>
        <w:tab w:val="center" w:pos="8980"/>
      </w:tabs>
      <w:spacing w:after="140"/>
    </w:pPr>
    <w:rPr>
      <w:sz w:val="20"/>
    </w:rPr>
  </w:style>
  <w:style w:type="paragraph" w:customStyle="1" w:styleId="203">
    <w:name w:val="203"/>
    <w:aliases w:val="kop boven 1/2 h"/>
    <w:basedOn w:val="Standaard"/>
    <w:next w:val="201"/>
    <w:rsid w:val="00230499"/>
    <w:pPr>
      <w:tabs>
        <w:tab w:val="center" w:pos="8340"/>
      </w:tabs>
    </w:pPr>
    <w:rPr>
      <w:sz w:val="20"/>
    </w:rPr>
  </w:style>
  <w:style w:type="paragraph" w:customStyle="1" w:styleId="204">
    <w:name w:val="204"/>
    <w:aliases w:val="2 cijferregel h"/>
    <w:basedOn w:val="Standaard"/>
    <w:rsid w:val="00230499"/>
    <w:pPr>
      <w:tabs>
        <w:tab w:val="left" w:pos="1134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205">
    <w:name w:val="205"/>
    <w:aliases w:val="2 enkele telstreep h"/>
    <w:basedOn w:val="Standaard"/>
    <w:next w:val="204"/>
    <w:rsid w:val="00230499"/>
    <w:pPr>
      <w:tabs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206">
    <w:name w:val="206"/>
    <w:aliases w:val="2 gestippelde streep h"/>
    <w:basedOn w:val="205"/>
    <w:next w:val="204"/>
    <w:rsid w:val="00230499"/>
    <w:pPr>
      <w:tabs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207">
    <w:name w:val="207"/>
    <w:aliases w:val="2 dubbele streep h"/>
    <w:basedOn w:val="205"/>
    <w:next w:val="000"/>
    <w:rsid w:val="00230499"/>
    <w:rPr>
      <w:position w:val="6"/>
      <w:sz w:val="14"/>
    </w:rPr>
  </w:style>
  <w:style w:type="paragraph" w:customStyle="1" w:styleId="300">
    <w:name w:val="300"/>
    <w:aliases w:val="3 kop h"/>
    <w:basedOn w:val="Standaard"/>
    <w:next w:val="Standaard"/>
    <w:rsid w:val="00230499"/>
    <w:pPr>
      <w:tabs>
        <w:tab w:val="center" w:pos="6420"/>
        <w:tab w:val="center" w:pos="7700"/>
        <w:tab w:val="center" w:pos="8980"/>
      </w:tabs>
      <w:ind w:right="-170"/>
    </w:pPr>
    <w:rPr>
      <w:sz w:val="20"/>
    </w:rPr>
  </w:style>
  <w:style w:type="paragraph" w:customStyle="1" w:styleId="301">
    <w:name w:val="301"/>
    <w:aliases w:val="3 kopstreep h"/>
    <w:basedOn w:val="Standaard"/>
    <w:next w:val="Standaard"/>
    <w:rsid w:val="00230499"/>
    <w:pPr>
      <w:tabs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302">
    <w:name w:val="302"/>
    <w:aliases w:val="3 €-tekens h"/>
    <w:basedOn w:val="Standaard"/>
    <w:next w:val="Standaard"/>
    <w:rsid w:val="00230499"/>
    <w:pPr>
      <w:tabs>
        <w:tab w:val="center" w:pos="6420"/>
        <w:tab w:val="center" w:pos="7700"/>
        <w:tab w:val="center" w:pos="8980"/>
      </w:tabs>
      <w:spacing w:after="140"/>
    </w:pPr>
    <w:rPr>
      <w:sz w:val="20"/>
    </w:rPr>
  </w:style>
  <w:style w:type="paragraph" w:customStyle="1" w:styleId="303">
    <w:name w:val="303"/>
    <w:aliases w:val="kop boven 1/3 h"/>
    <w:basedOn w:val="Standaard"/>
    <w:next w:val="301"/>
    <w:rsid w:val="00230499"/>
    <w:pPr>
      <w:tabs>
        <w:tab w:val="center" w:pos="7700"/>
      </w:tabs>
    </w:pPr>
    <w:rPr>
      <w:sz w:val="20"/>
    </w:rPr>
  </w:style>
  <w:style w:type="paragraph" w:customStyle="1" w:styleId="304">
    <w:name w:val="304"/>
    <w:aliases w:val="3 cijferregel h"/>
    <w:basedOn w:val="Standaard"/>
    <w:rsid w:val="00230499"/>
    <w:pPr>
      <w:tabs>
        <w:tab w:val="left" w:pos="1134"/>
        <w:tab w:val="decimal" w:pos="6820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305">
    <w:name w:val="305"/>
    <w:aliases w:val="3 enkele telstreep h"/>
    <w:basedOn w:val="Standaard"/>
    <w:next w:val="304"/>
    <w:rsid w:val="00230499"/>
    <w:pPr>
      <w:tabs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306">
    <w:name w:val="306"/>
    <w:aliases w:val="3 gestippelde streep h"/>
    <w:basedOn w:val="305"/>
    <w:next w:val="304"/>
    <w:rsid w:val="00230499"/>
    <w:pPr>
      <w:tabs>
        <w:tab w:val="decimal" w:leader="dot" w:pos="6820"/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307">
    <w:name w:val="307"/>
    <w:aliases w:val="3 dubbele streep h"/>
    <w:basedOn w:val="305"/>
    <w:next w:val="000"/>
    <w:rsid w:val="00230499"/>
    <w:rPr>
      <w:position w:val="6"/>
      <w:sz w:val="14"/>
    </w:rPr>
  </w:style>
  <w:style w:type="paragraph" w:customStyle="1" w:styleId="400">
    <w:name w:val="400"/>
    <w:aliases w:val="4 kop h"/>
    <w:basedOn w:val="Standaard"/>
    <w:next w:val="Standaard"/>
    <w:rsid w:val="00230499"/>
    <w:pPr>
      <w:tabs>
        <w:tab w:val="center" w:pos="5140"/>
        <w:tab w:val="center" w:pos="6420"/>
        <w:tab w:val="center" w:pos="7700"/>
        <w:tab w:val="center" w:pos="8980"/>
      </w:tabs>
      <w:ind w:right="-170"/>
    </w:pPr>
    <w:rPr>
      <w:sz w:val="20"/>
    </w:rPr>
  </w:style>
  <w:style w:type="paragraph" w:customStyle="1" w:styleId="401">
    <w:name w:val="401"/>
    <w:aliases w:val="4 kopstreep h"/>
    <w:basedOn w:val="Standaard"/>
    <w:next w:val="Standaard"/>
    <w:rsid w:val="00230499"/>
    <w:pPr>
      <w:tabs>
        <w:tab w:val="left" w:pos="4740"/>
        <w:tab w:val="right" w:pos="5540"/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402">
    <w:name w:val="402"/>
    <w:aliases w:val="4 €-tekens h"/>
    <w:basedOn w:val="Standaard"/>
    <w:next w:val="Standaard"/>
    <w:rsid w:val="00230499"/>
    <w:pPr>
      <w:tabs>
        <w:tab w:val="center" w:pos="5140"/>
        <w:tab w:val="center" w:pos="6420"/>
        <w:tab w:val="center" w:pos="7700"/>
        <w:tab w:val="center" w:pos="8980"/>
      </w:tabs>
      <w:spacing w:after="140"/>
    </w:pPr>
    <w:rPr>
      <w:sz w:val="20"/>
    </w:rPr>
  </w:style>
  <w:style w:type="paragraph" w:customStyle="1" w:styleId="403">
    <w:name w:val="403"/>
    <w:aliases w:val="kop boven 1/4 h"/>
    <w:basedOn w:val="Standaard"/>
    <w:next w:val="401"/>
    <w:rsid w:val="00230499"/>
    <w:pPr>
      <w:tabs>
        <w:tab w:val="center" w:pos="5780"/>
        <w:tab w:val="center" w:pos="8340"/>
      </w:tabs>
    </w:pPr>
    <w:rPr>
      <w:sz w:val="20"/>
    </w:rPr>
  </w:style>
  <w:style w:type="paragraph" w:customStyle="1" w:styleId="404">
    <w:name w:val="404"/>
    <w:aliases w:val="4 cijferregel h"/>
    <w:basedOn w:val="Standaard"/>
    <w:rsid w:val="00230499"/>
    <w:pPr>
      <w:tabs>
        <w:tab w:val="left" w:pos="1134"/>
        <w:tab w:val="decimal" w:pos="5540"/>
        <w:tab w:val="decimal" w:pos="6820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405">
    <w:name w:val="405"/>
    <w:aliases w:val="4 enkele telstreep h"/>
    <w:basedOn w:val="Standaard"/>
    <w:next w:val="404"/>
    <w:rsid w:val="00230499"/>
    <w:pPr>
      <w:tabs>
        <w:tab w:val="left" w:pos="4740"/>
        <w:tab w:val="decimal" w:pos="5540"/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406">
    <w:name w:val="406"/>
    <w:aliases w:val="4 gestippelde streep h"/>
    <w:basedOn w:val="405"/>
    <w:next w:val="404"/>
    <w:rsid w:val="00230499"/>
    <w:pPr>
      <w:tabs>
        <w:tab w:val="decimal" w:leader="dot" w:pos="5540"/>
        <w:tab w:val="decimal" w:leader="dot" w:pos="6820"/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407">
    <w:name w:val="407"/>
    <w:aliases w:val="4 dubbele streep h"/>
    <w:basedOn w:val="405"/>
    <w:next w:val="000"/>
    <w:rsid w:val="00230499"/>
    <w:rPr>
      <w:position w:val="6"/>
      <w:sz w:val="14"/>
    </w:rPr>
  </w:style>
  <w:style w:type="paragraph" w:customStyle="1" w:styleId="423">
    <w:name w:val="423"/>
    <w:aliases w:val="kop boven 1/4 t"/>
    <w:basedOn w:val="Standaard"/>
    <w:rsid w:val="00230499"/>
    <w:pPr>
      <w:tabs>
        <w:tab w:val="center" w:pos="6300"/>
        <w:tab w:val="center" w:pos="8520"/>
      </w:tabs>
    </w:pPr>
    <w:rPr>
      <w:sz w:val="20"/>
    </w:rPr>
  </w:style>
  <w:style w:type="paragraph" w:customStyle="1" w:styleId="453">
    <w:name w:val="453"/>
    <w:aliases w:val="kop boven 1/4 m"/>
    <w:basedOn w:val="Standaard"/>
    <w:rsid w:val="00230499"/>
    <w:pPr>
      <w:tabs>
        <w:tab w:val="center" w:pos="5620"/>
        <w:tab w:val="center" w:pos="8180"/>
      </w:tabs>
    </w:pPr>
    <w:rPr>
      <w:sz w:val="20"/>
    </w:rPr>
  </w:style>
  <w:style w:type="paragraph" w:customStyle="1" w:styleId="473">
    <w:name w:val="473"/>
    <w:aliases w:val="kop boven 1/4 mld"/>
    <w:basedOn w:val="Standaard"/>
    <w:rsid w:val="00230499"/>
    <w:pPr>
      <w:tabs>
        <w:tab w:val="center" w:pos="4900"/>
        <w:tab w:val="center" w:pos="7940"/>
      </w:tabs>
    </w:pPr>
    <w:rPr>
      <w:sz w:val="20"/>
    </w:rPr>
  </w:style>
  <w:style w:type="paragraph" w:customStyle="1" w:styleId="500">
    <w:name w:val="500"/>
    <w:aliases w:val="5 kop h"/>
    <w:basedOn w:val="Standaard"/>
    <w:next w:val="Standaard"/>
    <w:rsid w:val="00230499"/>
    <w:pPr>
      <w:tabs>
        <w:tab w:val="center" w:pos="3860"/>
        <w:tab w:val="center" w:pos="5140"/>
        <w:tab w:val="center" w:pos="6420"/>
        <w:tab w:val="center" w:pos="7700"/>
        <w:tab w:val="center" w:pos="8980"/>
      </w:tabs>
      <w:ind w:right="-170"/>
    </w:pPr>
    <w:rPr>
      <w:sz w:val="20"/>
    </w:rPr>
  </w:style>
  <w:style w:type="paragraph" w:customStyle="1" w:styleId="501">
    <w:name w:val="501"/>
    <w:aliases w:val="5 kopstreep h"/>
    <w:basedOn w:val="Standaard"/>
    <w:next w:val="Standaard"/>
    <w:rsid w:val="00230499"/>
    <w:pPr>
      <w:tabs>
        <w:tab w:val="left" w:pos="3460"/>
        <w:tab w:val="right" w:pos="4260"/>
        <w:tab w:val="left" w:pos="4740"/>
        <w:tab w:val="right" w:pos="5540"/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502">
    <w:name w:val="502"/>
    <w:aliases w:val="5 €-tekens h"/>
    <w:basedOn w:val="Standaard"/>
    <w:next w:val="Standaard"/>
    <w:rsid w:val="00230499"/>
    <w:pPr>
      <w:tabs>
        <w:tab w:val="center" w:pos="3860"/>
        <w:tab w:val="center" w:pos="5140"/>
        <w:tab w:val="center" w:pos="6420"/>
        <w:tab w:val="center" w:pos="7700"/>
        <w:tab w:val="center" w:pos="8980"/>
      </w:tabs>
      <w:spacing w:after="140"/>
    </w:pPr>
    <w:rPr>
      <w:sz w:val="20"/>
    </w:rPr>
  </w:style>
  <w:style w:type="paragraph" w:customStyle="1" w:styleId="503">
    <w:name w:val="503"/>
    <w:aliases w:val="kop boven 1/5 h"/>
    <w:basedOn w:val="Standaard"/>
    <w:next w:val="501"/>
    <w:rsid w:val="00230499"/>
    <w:pPr>
      <w:tabs>
        <w:tab w:val="center" w:pos="6420"/>
      </w:tabs>
    </w:pPr>
    <w:rPr>
      <w:sz w:val="20"/>
    </w:rPr>
  </w:style>
  <w:style w:type="paragraph" w:customStyle="1" w:styleId="504">
    <w:name w:val="504"/>
    <w:aliases w:val="5 cijferregel h"/>
    <w:basedOn w:val="Standaard"/>
    <w:rsid w:val="00230499"/>
    <w:pPr>
      <w:tabs>
        <w:tab w:val="left" w:pos="1134"/>
        <w:tab w:val="decimal" w:pos="4260"/>
        <w:tab w:val="decimal" w:pos="5540"/>
        <w:tab w:val="decimal" w:pos="6820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505">
    <w:name w:val="505"/>
    <w:aliases w:val="5 enkele telstreep h"/>
    <w:basedOn w:val="Standaard"/>
    <w:next w:val="504"/>
    <w:rsid w:val="00230499"/>
    <w:pPr>
      <w:tabs>
        <w:tab w:val="left" w:pos="3460"/>
        <w:tab w:val="decimal" w:pos="4260"/>
        <w:tab w:val="left" w:pos="4740"/>
        <w:tab w:val="decimal" w:pos="5540"/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506">
    <w:name w:val="506"/>
    <w:aliases w:val="5 gestippelde streep h"/>
    <w:basedOn w:val="505"/>
    <w:next w:val="504"/>
    <w:rsid w:val="00230499"/>
    <w:pPr>
      <w:tabs>
        <w:tab w:val="decimal" w:leader="dot" w:pos="4260"/>
        <w:tab w:val="decimal" w:leader="dot" w:pos="5540"/>
        <w:tab w:val="decimal" w:leader="dot" w:pos="6820"/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507">
    <w:name w:val="507"/>
    <w:aliases w:val="5 dubbele streep h"/>
    <w:basedOn w:val="505"/>
    <w:next w:val="000"/>
    <w:rsid w:val="00230499"/>
    <w:rPr>
      <w:position w:val="6"/>
      <w:sz w:val="14"/>
    </w:rPr>
  </w:style>
  <w:style w:type="paragraph" w:customStyle="1" w:styleId="603">
    <w:name w:val="603"/>
    <w:aliases w:val="kop boven 1/2 3/4 5/6 h"/>
    <w:basedOn w:val="Standaard"/>
    <w:rsid w:val="00230499"/>
    <w:pPr>
      <w:tabs>
        <w:tab w:val="center" w:pos="3221"/>
        <w:tab w:val="center" w:pos="5780"/>
        <w:tab w:val="center" w:pos="8341"/>
      </w:tabs>
    </w:pPr>
    <w:rPr>
      <w:sz w:val="20"/>
    </w:rPr>
  </w:style>
  <w:style w:type="paragraph" w:customStyle="1" w:styleId="673r">
    <w:name w:val="673r"/>
    <w:aliases w:val="kop boven 1/6 mld rechts"/>
    <w:basedOn w:val="Standaard"/>
    <w:rsid w:val="00230499"/>
    <w:pPr>
      <w:tabs>
        <w:tab w:val="center" w:pos="1440"/>
        <w:tab w:val="center" w:pos="4480"/>
        <w:tab w:val="center" w:pos="7520"/>
      </w:tabs>
    </w:pPr>
    <w:rPr>
      <w:sz w:val="20"/>
    </w:rPr>
  </w:style>
  <w:style w:type="paragraph" w:customStyle="1" w:styleId="700r">
    <w:name w:val="700r"/>
    <w:aliases w:val="7 kop h rechts"/>
    <w:basedOn w:val="Standaard"/>
    <w:next w:val="Standaard"/>
    <w:rsid w:val="00230499"/>
    <w:pPr>
      <w:tabs>
        <w:tab w:val="center" w:pos="400"/>
        <w:tab w:val="center" w:pos="1680"/>
        <w:tab w:val="center" w:pos="2960"/>
        <w:tab w:val="center" w:pos="4240"/>
        <w:tab w:val="center" w:pos="5520"/>
        <w:tab w:val="center" w:pos="6800"/>
        <w:tab w:val="center" w:pos="8080"/>
      </w:tabs>
    </w:pPr>
    <w:rPr>
      <w:sz w:val="20"/>
    </w:rPr>
  </w:style>
  <w:style w:type="paragraph" w:customStyle="1" w:styleId="701r">
    <w:name w:val="701r"/>
    <w:aliases w:val="7 kopstreep h rechts"/>
    <w:basedOn w:val="Standaard"/>
    <w:next w:val="Standaard"/>
    <w:rsid w:val="00230499"/>
    <w:pPr>
      <w:tabs>
        <w:tab w:val="left" w:pos="0"/>
        <w:tab w:val="right" w:pos="800"/>
        <w:tab w:val="left" w:pos="1280"/>
        <w:tab w:val="right" w:pos="2080"/>
        <w:tab w:val="left" w:pos="2560"/>
        <w:tab w:val="right" w:pos="3360"/>
        <w:tab w:val="left" w:pos="3840"/>
        <w:tab w:val="right" w:pos="4640"/>
        <w:tab w:val="left" w:pos="5120"/>
        <w:tab w:val="right" w:pos="5920"/>
        <w:tab w:val="left" w:pos="6400"/>
        <w:tab w:val="right" w:pos="7200"/>
        <w:tab w:val="left" w:pos="7680"/>
        <w:tab w:val="right" w:pos="8480"/>
      </w:tabs>
      <w:spacing w:after="140" w:line="140" w:lineRule="exact"/>
    </w:pPr>
    <w:rPr>
      <w:sz w:val="10"/>
    </w:rPr>
  </w:style>
  <w:style w:type="paragraph" w:customStyle="1" w:styleId="702r">
    <w:name w:val="702r"/>
    <w:aliases w:val="7 €-tekens h rechts"/>
    <w:basedOn w:val="Standaard"/>
    <w:next w:val="Standaard"/>
    <w:rsid w:val="00230499"/>
    <w:pPr>
      <w:tabs>
        <w:tab w:val="center" w:pos="400"/>
        <w:tab w:val="center" w:pos="1680"/>
        <w:tab w:val="center" w:pos="2960"/>
        <w:tab w:val="center" w:pos="4240"/>
        <w:tab w:val="center" w:pos="5520"/>
        <w:tab w:val="center" w:pos="6800"/>
        <w:tab w:val="center" w:pos="8080"/>
      </w:tabs>
      <w:spacing w:after="140"/>
    </w:pPr>
    <w:rPr>
      <w:sz w:val="20"/>
    </w:rPr>
  </w:style>
  <w:style w:type="paragraph" w:customStyle="1" w:styleId="703r">
    <w:name w:val="703r"/>
    <w:aliases w:val="kop boven 1/7 h rechts"/>
    <w:basedOn w:val="Standaard"/>
    <w:next w:val="701r"/>
    <w:rsid w:val="00230499"/>
    <w:pPr>
      <w:tabs>
        <w:tab w:val="center" w:pos="4240"/>
      </w:tabs>
    </w:pPr>
    <w:rPr>
      <w:sz w:val="20"/>
    </w:rPr>
  </w:style>
  <w:style w:type="paragraph" w:customStyle="1" w:styleId="704r">
    <w:name w:val="704r"/>
    <w:aliases w:val="7 cijferregel h rechts"/>
    <w:basedOn w:val="Standaard"/>
    <w:rsid w:val="00230499"/>
    <w:pPr>
      <w:tabs>
        <w:tab w:val="decimal" w:pos="800"/>
        <w:tab w:val="decimal" w:pos="2080"/>
        <w:tab w:val="decimal" w:pos="3360"/>
        <w:tab w:val="decimal" w:pos="4640"/>
        <w:tab w:val="decimal" w:pos="5920"/>
        <w:tab w:val="decimal" w:pos="7200"/>
        <w:tab w:val="decimal" w:pos="8480"/>
      </w:tabs>
    </w:pPr>
    <w:rPr>
      <w:sz w:val="20"/>
    </w:rPr>
  </w:style>
  <w:style w:type="paragraph" w:customStyle="1" w:styleId="705r">
    <w:name w:val="705r"/>
    <w:aliases w:val="7 enkele telstreep h rechts"/>
    <w:basedOn w:val="Standaard"/>
    <w:next w:val="704r"/>
    <w:rsid w:val="00230499"/>
    <w:pPr>
      <w:tabs>
        <w:tab w:val="left" w:pos="0"/>
        <w:tab w:val="decimal" w:pos="800"/>
        <w:tab w:val="left" w:pos="1280"/>
        <w:tab w:val="decimal" w:pos="2080"/>
        <w:tab w:val="left" w:pos="2560"/>
        <w:tab w:val="decimal" w:pos="3360"/>
        <w:tab w:val="left" w:pos="3840"/>
        <w:tab w:val="decimal" w:pos="4640"/>
        <w:tab w:val="left" w:pos="5120"/>
        <w:tab w:val="decimal" w:pos="5920"/>
        <w:tab w:val="left" w:pos="6400"/>
        <w:tab w:val="decimal" w:pos="7200"/>
        <w:tab w:val="left" w:pos="7680"/>
        <w:tab w:val="decimal" w:pos="8480"/>
      </w:tabs>
      <w:spacing w:line="140" w:lineRule="exact"/>
    </w:pPr>
    <w:rPr>
      <w:position w:val="4"/>
      <w:sz w:val="10"/>
    </w:rPr>
  </w:style>
  <w:style w:type="paragraph" w:customStyle="1" w:styleId="706r">
    <w:name w:val="706r"/>
    <w:aliases w:val="7 gestippelde streep h rechts"/>
    <w:basedOn w:val="705r"/>
    <w:next w:val="704r"/>
    <w:rsid w:val="00230499"/>
    <w:pPr>
      <w:tabs>
        <w:tab w:val="decimal" w:leader="dot" w:pos="800"/>
        <w:tab w:val="decimal" w:leader="dot" w:pos="2080"/>
        <w:tab w:val="decimal" w:leader="dot" w:pos="3360"/>
        <w:tab w:val="decimal" w:leader="dot" w:pos="4640"/>
        <w:tab w:val="decimal" w:leader="dot" w:pos="5920"/>
        <w:tab w:val="decimal" w:leader="dot" w:pos="7200"/>
        <w:tab w:val="decimal" w:leader="dot" w:pos="8480"/>
      </w:tabs>
    </w:pPr>
    <w:rPr>
      <w:position w:val="2"/>
      <w:sz w:val="14"/>
    </w:rPr>
  </w:style>
  <w:style w:type="paragraph" w:customStyle="1" w:styleId="707r">
    <w:name w:val="707r"/>
    <w:aliases w:val="7 dubbele streep h rechts"/>
    <w:basedOn w:val="705r"/>
    <w:next w:val="000"/>
    <w:rsid w:val="00230499"/>
    <w:rPr>
      <w:position w:val="6"/>
      <w:sz w:val="14"/>
    </w:rPr>
  </w:style>
  <w:style w:type="paragraph" w:customStyle="1" w:styleId="a200">
    <w:name w:val="a200"/>
    <w:aliases w:val="2 kop h en 100%"/>
    <w:basedOn w:val="Standaard"/>
    <w:rsid w:val="00230499"/>
    <w:pPr>
      <w:tabs>
        <w:tab w:val="center" w:pos="6820"/>
        <w:tab w:val="center" w:pos="8580"/>
      </w:tabs>
      <w:ind w:right="-170"/>
    </w:pPr>
    <w:rPr>
      <w:sz w:val="20"/>
    </w:rPr>
  </w:style>
  <w:style w:type="paragraph" w:customStyle="1" w:styleId="a201">
    <w:name w:val="a201"/>
    <w:aliases w:val="2 kopstreep h en 100%"/>
    <w:basedOn w:val="Standaard"/>
    <w:next w:val="Standaard"/>
    <w:rsid w:val="00230499"/>
    <w:pPr>
      <w:tabs>
        <w:tab w:val="left" w:pos="6020"/>
        <w:tab w:val="right" w:pos="7620"/>
        <w:tab w:val="left" w:pos="7780"/>
        <w:tab w:val="right" w:pos="9380"/>
      </w:tabs>
      <w:spacing w:after="140" w:line="140" w:lineRule="exact"/>
    </w:pPr>
    <w:rPr>
      <w:sz w:val="10"/>
    </w:rPr>
  </w:style>
  <w:style w:type="paragraph" w:customStyle="1" w:styleId="a202">
    <w:name w:val="a202"/>
    <w:aliases w:val="2 €- en %-tekens h en 100%"/>
    <w:basedOn w:val="Standaard"/>
    <w:next w:val="Standaard"/>
    <w:rsid w:val="00230499"/>
    <w:pPr>
      <w:tabs>
        <w:tab w:val="center" w:pos="6420"/>
        <w:tab w:val="center" w:pos="7380"/>
        <w:tab w:val="center" w:pos="8180"/>
        <w:tab w:val="center" w:pos="9140"/>
      </w:tabs>
      <w:spacing w:after="140"/>
    </w:pPr>
    <w:rPr>
      <w:sz w:val="20"/>
    </w:rPr>
  </w:style>
  <w:style w:type="paragraph" w:customStyle="1" w:styleId="a203">
    <w:name w:val="a203"/>
    <w:aliases w:val="kop boven 1/2 h en 100%"/>
    <w:basedOn w:val="Standaard"/>
    <w:next w:val="a201"/>
    <w:rsid w:val="00230499"/>
    <w:pPr>
      <w:tabs>
        <w:tab w:val="center" w:pos="7700"/>
      </w:tabs>
    </w:pPr>
    <w:rPr>
      <w:sz w:val="20"/>
    </w:rPr>
  </w:style>
  <w:style w:type="paragraph" w:customStyle="1" w:styleId="a204">
    <w:name w:val="a204"/>
    <w:aliases w:val="2 cijferregel h en 100%"/>
    <w:basedOn w:val="Standaard"/>
    <w:rsid w:val="00230499"/>
    <w:pPr>
      <w:tabs>
        <w:tab w:val="left" w:pos="1134"/>
        <w:tab w:val="decimal" w:pos="6820"/>
        <w:tab w:val="decimal" w:pos="7620"/>
        <w:tab w:val="decimal" w:pos="8580"/>
        <w:tab w:val="decimal" w:pos="9380"/>
      </w:tabs>
      <w:ind w:left="567" w:right="-170" w:hanging="567"/>
    </w:pPr>
    <w:rPr>
      <w:sz w:val="20"/>
    </w:rPr>
  </w:style>
  <w:style w:type="paragraph" w:customStyle="1" w:styleId="a205">
    <w:name w:val="a205"/>
    <w:aliases w:val="2 enkele telstreep h en 100%"/>
    <w:basedOn w:val="Standaard"/>
    <w:next w:val="a204"/>
    <w:rsid w:val="00230499"/>
    <w:pPr>
      <w:tabs>
        <w:tab w:val="left" w:pos="6020"/>
        <w:tab w:val="decimal" w:pos="6820"/>
        <w:tab w:val="left" w:pos="7140"/>
        <w:tab w:val="decimal" w:pos="7620"/>
        <w:tab w:val="left" w:pos="7780"/>
        <w:tab w:val="decimal" w:pos="8580"/>
        <w:tab w:val="left" w:pos="890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a206">
    <w:name w:val="a206"/>
    <w:aliases w:val="2 gestippelde streep h en 100%"/>
    <w:basedOn w:val="a205"/>
    <w:next w:val="a204"/>
    <w:rsid w:val="00230499"/>
    <w:pPr>
      <w:tabs>
        <w:tab w:val="decimal" w:leader="dot" w:pos="6820"/>
        <w:tab w:val="decimal" w:leader="dot" w:pos="7620"/>
        <w:tab w:val="decimal" w:leader="dot" w:pos="8580"/>
        <w:tab w:val="decimal" w:leader="dot" w:pos="9380"/>
      </w:tabs>
    </w:pPr>
    <w:rPr>
      <w:position w:val="2"/>
      <w:sz w:val="14"/>
    </w:rPr>
  </w:style>
  <w:style w:type="paragraph" w:customStyle="1" w:styleId="a207">
    <w:name w:val="a207"/>
    <w:aliases w:val="2 dubbele streep h en 100%"/>
    <w:basedOn w:val="a205"/>
    <w:next w:val="000"/>
    <w:rsid w:val="00230499"/>
    <w:rPr>
      <w:position w:val="6"/>
      <w:sz w:val="14"/>
    </w:rPr>
  </w:style>
  <w:style w:type="paragraph" w:customStyle="1" w:styleId="b200">
    <w:name w:val="b200"/>
    <w:aliases w:val="2 kop h en 100.0%"/>
    <w:basedOn w:val="Standaard"/>
    <w:next w:val="Standaard"/>
    <w:rsid w:val="00230499"/>
    <w:pPr>
      <w:tabs>
        <w:tab w:val="center" w:pos="6820"/>
        <w:tab w:val="center" w:pos="8580"/>
      </w:tabs>
      <w:ind w:right="-170"/>
    </w:pPr>
    <w:rPr>
      <w:sz w:val="20"/>
    </w:rPr>
  </w:style>
  <w:style w:type="paragraph" w:customStyle="1" w:styleId="b201">
    <w:name w:val="b201"/>
    <w:aliases w:val="2 kopstreep h en 100.0%"/>
    <w:basedOn w:val="Standaard"/>
    <w:next w:val="Standaard"/>
    <w:rsid w:val="00230499"/>
    <w:pPr>
      <w:tabs>
        <w:tab w:val="left" w:pos="6020"/>
        <w:tab w:val="right" w:pos="7620"/>
        <w:tab w:val="left" w:pos="7780"/>
        <w:tab w:val="right" w:pos="9380"/>
      </w:tabs>
      <w:spacing w:after="140" w:line="140" w:lineRule="exact"/>
    </w:pPr>
    <w:rPr>
      <w:sz w:val="10"/>
    </w:rPr>
  </w:style>
  <w:style w:type="paragraph" w:customStyle="1" w:styleId="b202">
    <w:name w:val="b202"/>
    <w:aliases w:val="2 €- en %-tekens h en 100.0%"/>
    <w:basedOn w:val="Standaard"/>
    <w:next w:val="204"/>
    <w:rsid w:val="00230499"/>
    <w:pPr>
      <w:tabs>
        <w:tab w:val="center" w:pos="6420"/>
        <w:tab w:val="center" w:pos="7340"/>
        <w:tab w:val="center" w:pos="8180"/>
        <w:tab w:val="center" w:pos="9100"/>
      </w:tabs>
      <w:spacing w:after="140"/>
    </w:pPr>
    <w:rPr>
      <w:sz w:val="20"/>
    </w:rPr>
  </w:style>
  <w:style w:type="paragraph" w:customStyle="1" w:styleId="b203">
    <w:name w:val="b203"/>
    <w:aliases w:val="kop boven 1/2 h en 100.0%"/>
    <w:basedOn w:val="Standaard"/>
    <w:next w:val="b201"/>
    <w:rsid w:val="00230499"/>
    <w:pPr>
      <w:tabs>
        <w:tab w:val="center" w:pos="7700"/>
      </w:tabs>
    </w:pPr>
    <w:rPr>
      <w:sz w:val="20"/>
    </w:rPr>
  </w:style>
  <w:style w:type="paragraph" w:customStyle="1" w:styleId="b204">
    <w:name w:val="b204"/>
    <w:aliases w:val="2 cijferregel h en 100.0%"/>
    <w:basedOn w:val="Standaard"/>
    <w:rsid w:val="00230499"/>
    <w:pPr>
      <w:tabs>
        <w:tab w:val="left" w:pos="1134"/>
        <w:tab w:val="decimal" w:pos="6820"/>
        <w:tab w:val="decimal" w:pos="7420"/>
        <w:tab w:val="decimal" w:pos="8580"/>
        <w:tab w:val="decimal" w:pos="9180"/>
      </w:tabs>
      <w:ind w:left="567" w:right="-170" w:hanging="567"/>
    </w:pPr>
    <w:rPr>
      <w:sz w:val="20"/>
    </w:rPr>
  </w:style>
  <w:style w:type="paragraph" w:customStyle="1" w:styleId="b205">
    <w:name w:val="b205"/>
    <w:aliases w:val="2 enkele telstreep h en 100.0%"/>
    <w:basedOn w:val="Standaard"/>
    <w:next w:val="b204"/>
    <w:rsid w:val="00230499"/>
    <w:pPr>
      <w:tabs>
        <w:tab w:val="left" w:pos="6020"/>
        <w:tab w:val="decimal" w:pos="6820"/>
        <w:tab w:val="left" w:pos="7060"/>
        <w:tab w:val="decimal" w:pos="7620"/>
        <w:tab w:val="left" w:pos="7780"/>
        <w:tab w:val="decimal" w:pos="8580"/>
        <w:tab w:val="left" w:pos="882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b206">
    <w:name w:val="b206"/>
    <w:aliases w:val="2 gestippelde streep h en 100.0%"/>
    <w:basedOn w:val="b205"/>
    <w:next w:val="b204"/>
    <w:rsid w:val="00230499"/>
    <w:pPr>
      <w:tabs>
        <w:tab w:val="decimal" w:leader="dot" w:pos="6820"/>
        <w:tab w:val="decimal" w:leader="dot" w:pos="7620"/>
        <w:tab w:val="decimal" w:leader="dot" w:pos="8580"/>
        <w:tab w:val="decimal" w:leader="dot" w:pos="9380"/>
      </w:tabs>
    </w:pPr>
    <w:rPr>
      <w:position w:val="2"/>
      <w:sz w:val="14"/>
    </w:rPr>
  </w:style>
  <w:style w:type="paragraph" w:customStyle="1" w:styleId="b207">
    <w:name w:val="b207"/>
    <w:aliases w:val="2 dubbele streep h en 100.0%"/>
    <w:basedOn w:val="b205"/>
    <w:next w:val="000"/>
    <w:rsid w:val="00230499"/>
    <w:rPr>
      <w:position w:val="6"/>
      <w:sz w:val="14"/>
    </w:rPr>
  </w:style>
  <w:style w:type="paragraph" w:styleId="Ballontekst">
    <w:name w:val="Balloon Text"/>
    <w:basedOn w:val="Standaard"/>
    <w:link w:val="BallontekstChar"/>
    <w:rsid w:val="00230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0499"/>
    <w:rPr>
      <w:rFonts w:ascii="Tahoma" w:eastAsia="Times New Roman" w:hAnsi="Tahoma" w:cs="Tahoma"/>
      <w:sz w:val="16"/>
      <w:szCs w:val="16"/>
    </w:rPr>
  </w:style>
  <w:style w:type="paragraph" w:customStyle="1" w:styleId="BijlageHeading1">
    <w:name w:val="BijlageHeading 1"/>
    <w:basedOn w:val="Standaard"/>
    <w:next w:val="000"/>
    <w:rsid w:val="00230499"/>
    <w:pPr>
      <w:keepNext/>
      <w:numPr>
        <w:numId w:val="4"/>
      </w:numPr>
      <w:spacing w:before="240" w:after="60" w:line="240" w:lineRule="auto"/>
      <w:outlineLvl w:val="0"/>
    </w:pPr>
    <w:rPr>
      <w:b/>
      <w:sz w:val="28"/>
    </w:rPr>
  </w:style>
  <w:style w:type="paragraph" w:customStyle="1" w:styleId="BijlageHeading2">
    <w:name w:val="BijlageHeading 2"/>
    <w:basedOn w:val="Standaard"/>
    <w:next w:val="000"/>
    <w:rsid w:val="00230499"/>
    <w:pPr>
      <w:keepNext/>
      <w:numPr>
        <w:ilvl w:val="1"/>
        <w:numId w:val="4"/>
      </w:numPr>
      <w:spacing w:before="240" w:after="60" w:line="240" w:lineRule="auto"/>
      <w:outlineLvl w:val="1"/>
    </w:pPr>
    <w:rPr>
      <w:b/>
      <w:i/>
      <w:sz w:val="26"/>
    </w:rPr>
  </w:style>
  <w:style w:type="paragraph" w:customStyle="1" w:styleId="BijlageHeading3">
    <w:name w:val="BijlageHeading 3"/>
    <w:basedOn w:val="Standaard"/>
    <w:next w:val="000"/>
    <w:rsid w:val="00230499"/>
    <w:pPr>
      <w:keepNext/>
      <w:numPr>
        <w:ilvl w:val="2"/>
        <w:numId w:val="4"/>
      </w:numPr>
      <w:spacing w:before="240" w:after="60" w:line="240" w:lineRule="auto"/>
      <w:outlineLvl w:val="2"/>
    </w:pPr>
    <w:rPr>
      <w:b/>
      <w:sz w:val="24"/>
    </w:rPr>
  </w:style>
  <w:style w:type="paragraph" w:customStyle="1" w:styleId="BijlageHeading4">
    <w:name w:val="BijlageHeading 4"/>
    <w:basedOn w:val="Standaard"/>
    <w:next w:val="000"/>
    <w:rsid w:val="00230499"/>
    <w:pPr>
      <w:keepNext/>
      <w:numPr>
        <w:ilvl w:val="3"/>
        <w:numId w:val="4"/>
      </w:numPr>
      <w:spacing w:before="240" w:after="60" w:line="240" w:lineRule="auto"/>
      <w:outlineLvl w:val="3"/>
    </w:pPr>
    <w:rPr>
      <w:b/>
      <w:i/>
    </w:rPr>
  </w:style>
  <w:style w:type="paragraph" w:styleId="Eindnoottekst">
    <w:name w:val="endnote text"/>
    <w:basedOn w:val="Standaard"/>
    <w:link w:val="EindnoottekstChar"/>
    <w:semiHidden/>
    <w:rsid w:val="00230499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230499"/>
    <w:rPr>
      <w:rFonts w:ascii="EYInterstate Light" w:eastAsia="Times New Roman" w:hAnsi="EYInterstate Light" w:cs="Times New Roman"/>
      <w:sz w:val="20"/>
      <w:szCs w:val="20"/>
    </w:rPr>
  </w:style>
  <w:style w:type="paragraph" w:customStyle="1" w:styleId="EYBodyTextwithparaspace">
    <w:name w:val="EY Body Text (with para space)"/>
    <w:basedOn w:val="Standaard"/>
    <w:rsid w:val="00230499"/>
    <w:pPr>
      <w:spacing w:after="260"/>
    </w:pPr>
  </w:style>
  <w:style w:type="paragraph" w:customStyle="1" w:styleId="EYBusinessaddress">
    <w:name w:val="EY Business address"/>
    <w:basedOn w:val="Standaard"/>
    <w:rsid w:val="00230499"/>
    <w:pPr>
      <w:suppressAutoHyphens/>
      <w:spacing w:line="170" w:lineRule="atLeast"/>
    </w:pPr>
    <w:rPr>
      <w:color w:val="7F7E82"/>
      <w:sz w:val="15"/>
    </w:rPr>
  </w:style>
  <w:style w:type="paragraph" w:customStyle="1" w:styleId="EYBusinessaddressbold">
    <w:name w:val="EY Business address (bold)"/>
    <w:basedOn w:val="Standaard"/>
    <w:rsid w:val="00230499"/>
    <w:pPr>
      <w:suppressAutoHyphens/>
      <w:spacing w:line="170" w:lineRule="atLeast"/>
    </w:pPr>
    <w:rPr>
      <w:rFonts w:ascii="EYInterstate" w:hAnsi="EYInterstate"/>
      <w:b/>
      <w:sz w:val="15"/>
    </w:rPr>
  </w:style>
  <w:style w:type="paragraph" w:customStyle="1" w:styleId="EYfooter">
    <w:name w:val="EY footer"/>
    <w:basedOn w:val="Standaard"/>
    <w:rsid w:val="00230499"/>
    <w:pPr>
      <w:suppressAutoHyphens/>
      <w:spacing w:line="130" w:lineRule="atLeast"/>
    </w:pPr>
    <w:rPr>
      <w:sz w:val="11"/>
    </w:rPr>
  </w:style>
  <w:style w:type="paragraph" w:styleId="Voettekst">
    <w:name w:val="footer"/>
    <w:basedOn w:val="000"/>
    <w:link w:val="VoettekstChar"/>
    <w:rsid w:val="00230499"/>
    <w:pPr>
      <w:tabs>
        <w:tab w:val="center" w:pos="4677"/>
        <w:tab w:val="right" w:pos="9377"/>
      </w:tabs>
    </w:pPr>
  </w:style>
  <w:style w:type="character" w:customStyle="1" w:styleId="VoettekstChar">
    <w:name w:val="Voettekst Char"/>
    <w:basedOn w:val="Standaardalinea-lettertype"/>
    <w:link w:val="Voettekst"/>
    <w:rsid w:val="00230499"/>
    <w:rPr>
      <w:rFonts w:ascii="EYInterstate Light" w:eastAsia="Times New Roman" w:hAnsi="EYInterstate Light" w:cs="Times New Roman"/>
      <w:szCs w:val="20"/>
    </w:rPr>
  </w:style>
  <w:style w:type="character" w:styleId="Voetnootmarkering">
    <w:name w:val="footnote reference"/>
    <w:basedOn w:val="Standaardalinea-lettertype"/>
    <w:rsid w:val="00230499"/>
    <w:rPr>
      <w:rFonts w:ascii="EYInterstate Light" w:hAnsi="EYInterstate Light"/>
      <w:position w:val="6"/>
      <w:sz w:val="14"/>
    </w:rPr>
  </w:style>
  <w:style w:type="paragraph" w:styleId="Voetnoottekst">
    <w:name w:val="footnote text"/>
    <w:basedOn w:val="000"/>
    <w:link w:val="VoetnoottekstChar"/>
    <w:rsid w:val="00230499"/>
    <w:pPr>
      <w:ind w:left="480" w:hanging="480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rsid w:val="00230499"/>
    <w:rPr>
      <w:rFonts w:ascii="EYInterstate Light" w:eastAsia="Times New Roman" w:hAnsi="EYInterstate Light" w:cs="Times New Roman"/>
      <w:sz w:val="18"/>
      <w:szCs w:val="20"/>
    </w:rPr>
  </w:style>
  <w:style w:type="paragraph" w:styleId="Koptekst">
    <w:name w:val="header"/>
    <w:basedOn w:val="000"/>
    <w:link w:val="KoptekstChar"/>
    <w:rsid w:val="00230499"/>
    <w:pPr>
      <w:tabs>
        <w:tab w:val="center" w:pos="4677"/>
        <w:tab w:val="right" w:pos="9377"/>
      </w:tabs>
    </w:pPr>
  </w:style>
  <w:style w:type="character" w:customStyle="1" w:styleId="KoptekstChar">
    <w:name w:val="Koptekst Char"/>
    <w:basedOn w:val="Standaardalinea-lettertype"/>
    <w:link w:val="Koptekst"/>
    <w:rsid w:val="00230499"/>
    <w:rPr>
      <w:rFonts w:ascii="EYInterstate Light" w:eastAsia="Times New Roman" w:hAnsi="EYInterstate Light" w:cs="Times New Roman"/>
      <w:szCs w:val="20"/>
    </w:rPr>
  </w:style>
  <w:style w:type="character" w:customStyle="1" w:styleId="Kop1Char">
    <w:name w:val="Kop 1 Char"/>
    <w:aliases w:val="051 Char"/>
    <w:basedOn w:val="Standaardalinea-lettertype"/>
    <w:link w:val="Kop1"/>
    <w:rsid w:val="00230499"/>
    <w:rPr>
      <w:rFonts w:ascii="EYInterstate Light" w:eastAsia="Times New Roman" w:hAnsi="EYInterstate Light" w:cs="Times New Roman"/>
      <w:b/>
      <w:sz w:val="28"/>
      <w:szCs w:val="20"/>
    </w:rPr>
  </w:style>
  <w:style w:type="character" w:customStyle="1" w:styleId="Kop2Char">
    <w:name w:val="Kop 2 Char"/>
    <w:aliases w:val="052 Char"/>
    <w:basedOn w:val="Standaardalinea-lettertype"/>
    <w:link w:val="Kop2"/>
    <w:rsid w:val="00230499"/>
    <w:rPr>
      <w:rFonts w:ascii="EYInterstate Light" w:eastAsia="Times New Roman" w:hAnsi="EYInterstate Light" w:cs="Times New Roman"/>
      <w:b/>
      <w:i/>
      <w:sz w:val="26"/>
      <w:szCs w:val="20"/>
    </w:rPr>
  </w:style>
  <w:style w:type="character" w:customStyle="1" w:styleId="Kop3Char">
    <w:name w:val="Kop 3 Char"/>
    <w:aliases w:val="053 Char"/>
    <w:basedOn w:val="Standaardalinea-lettertype"/>
    <w:link w:val="Kop3"/>
    <w:rsid w:val="00230499"/>
    <w:rPr>
      <w:rFonts w:ascii="EYInterstate Light" w:eastAsia="Times New Roman" w:hAnsi="EYInterstate Light" w:cs="Times New Roman"/>
      <w:b/>
      <w:sz w:val="24"/>
      <w:szCs w:val="20"/>
    </w:rPr>
  </w:style>
  <w:style w:type="character" w:customStyle="1" w:styleId="Kop4Char">
    <w:name w:val="Kop 4 Char"/>
    <w:aliases w:val="054 Char"/>
    <w:basedOn w:val="Standaardalinea-lettertype"/>
    <w:link w:val="Kop4"/>
    <w:rsid w:val="00230499"/>
    <w:rPr>
      <w:rFonts w:ascii="EYInterstate Light" w:eastAsia="Times New Roman" w:hAnsi="EYInterstate Light" w:cs="Times New Roman"/>
      <w:i/>
      <w:szCs w:val="20"/>
    </w:rPr>
  </w:style>
  <w:style w:type="character" w:customStyle="1" w:styleId="Kop5Char">
    <w:name w:val="Kop 5 Char"/>
    <w:basedOn w:val="Standaardalinea-lettertype"/>
    <w:link w:val="Kop5"/>
    <w:rsid w:val="00230499"/>
    <w:rPr>
      <w:rFonts w:ascii="Arial" w:eastAsia="Times New Roman" w:hAnsi="Arial" w:cs="Times New Roman"/>
      <w:szCs w:val="20"/>
    </w:rPr>
  </w:style>
  <w:style w:type="character" w:customStyle="1" w:styleId="Kop6Char">
    <w:name w:val="Kop 6 Char"/>
    <w:basedOn w:val="Standaardalinea-lettertype"/>
    <w:link w:val="Kop6"/>
    <w:rsid w:val="00230499"/>
    <w:rPr>
      <w:rFonts w:ascii="EYInterstate Light" w:eastAsia="Times New Roman" w:hAnsi="EYInterstate Light" w:cs="Times New Roman"/>
      <w:i/>
      <w:szCs w:val="20"/>
    </w:rPr>
  </w:style>
  <w:style w:type="character" w:customStyle="1" w:styleId="Kop7Char">
    <w:name w:val="Kop 7 Char"/>
    <w:basedOn w:val="Standaardalinea-lettertype"/>
    <w:link w:val="Kop7"/>
    <w:rsid w:val="00230499"/>
    <w:rPr>
      <w:rFonts w:ascii="Arial" w:eastAsia="Times New Roman" w:hAnsi="Arial" w:cs="Times New Roman"/>
      <w:sz w:val="20"/>
      <w:szCs w:val="20"/>
    </w:rPr>
  </w:style>
  <w:style w:type="character" w:customStyle="1" w:styleId="Kop8Char">
    <w:name w:val="Kop 8 Char"/>
    <w:basedOn w:val="Standaardalinea-lettertype"/>
    <w:link w:val="Kop8"/>
    <w:rsid w:val="00230499"/>
    <w:rPr>
      <w:rFonts w:ascii="Arial" w:eastAsia="Times New Roman" w:hAnsi="Arial" w:cs="Times New Roman"/>
      <w:i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230499"/>
    <w:rPr>
      <w:rFonts w:ascii="Arial" w:eastAsia="Times New Roman" w:hAnsi="Arial" w:cs="Times New Roman"/>
      <w:b/>
      <w:i/>
      <w:sz w:val="18"/>
      <w:szCs w:val="20"/>
    </w:rPr>
  </w:style>
  <w:style w:type="character" w:styleId="Hyperlink">
    <w:name w:val="Hyperlink"/>
    <w:basedOn w:val="Standaardalinea-lettertype"/>
    <w:rsid w:val="00230499"/>
    <w:rPr>
      <w:color w:val="0000FF"/>
      <w:u w:val="single"/>
    </w:rPr>
  </w:style>
  <w:style w:type="paragraph" w:styleId="Lijstopsomteken">
    <w:name w:val="List Bullet"/>
    <w:basedOn w:val="000"/>
    <w:rsid w:val="00230499"/>
    <w:pPr>
      <w:numPr>
        <w:numId w:val="15"/>
      </w:numPr>
    </w:pPr>
  </w:style>
  <w:style w:type="paragraph" w:styleId="Lijstopsomteken2">
    <w:name w:val="List Bullet 2"/>
    <w:basedOn w:val="000"/>
    <w:rsid w:val="00230499"/>
    <w:pPr>
      <w:numPr>
        <w:numId w:val="17"/>
      </w:numPr>
    </w:pPr>
  </w:style>
  <w:style w:type="paragraph" w:styleId="Lijstopsomteken3">
    <w:name w:val="List Bullet 3"/>
    <w:basedOn w:val="000"/>
    <w:rsid w:val="00230499"/>
    <w:pPr>
      <w:numPr>
        <w:numId w:val="19"/>
      </w:numPr>
    </w:pPr>
  </w:style>
  <w:style w:type="paragraph" w:styleId="Lijstnummering">
    <w:name w:val="List Number"/>
    <w:basedOn w:val="000"/>
    <w:rsid w:val="00230499"/>
    <w:pPr>
      <w:numPr>
        <w:numId w:val="21"/>
      </w:numPr>
    </w:pPr>
  </w:style>
  <w:style w:type="character" w:styleId="Paginanummer">
    <w:name w:val="page number"/>
    <w:basedOn w:val="Standaardalinea-lettertype"/>
    <w:rsid w:val="00230499"/>
    <w:rPr>
      <w:sz w:val="24"/>
      <w:lang w:val="nl-NL"/>
    </w:rPr>
  </w:style>
  <w:style w:type="paragraph" w:styleId="Inhopg1">
    <w:name w:val="toc 1"/>
    <w:basedOn w:val="Standaard"/>
    <w:next w:val="Standaard"/>
    <w:semiHidden/>
    <w:rsid w:val="00230499"/>
    <w:pPr>
      <w:tabs>
        <w:tab w:val="right" w:pos="9378"/>
      </w:tabs>
      <w:spacing w:before="280"/>
      <w:ind w:left="720" w:hanging="720"/>
    </w:pPr>
    <w:rPr>
      <w:b/>
    </w:rPr>
  </w:style>
  <w:style w:type="paragraph" w:styleId="Inhopg3">
    <w:name w:val="toc 3"/>
    <w:basedOn w:val="Standaard"/>
    <w:next w:val="Standaard"/>
    <w:autoRedefine/>
    <w:semiHidden/>
    <w:rsid w:val="00230499"/>
    <w:pPr>
      <w:ind w:left="480"/>
    </w:pPr>
  </w:style>
  <w:style w:type="paragraph" w:styleId="Inhopg4">
    <w:name w:val="toc 4"/>
    <w:basedOn w:val="Standaard"/>
    <w:next w:val="Standaard"/>
    <w:autoRedefine/>
    <w:semiHidden/>
    <w:rsid w:val="00230499"/>
    <w:pPr>
      <w:ind w:left="720"/>
    </w:pPr>
  </w:style>
  <w:style w:type="paragraph" w:styleId="Inhopg5">
    <w:name w:val="toc 5"/>
    <w:basedOn w:val="Standaard"/>
    <w:next w:val="Standaard"/>
    <w:autoRedefine/>
    <w:semiHidden/>
    <w:rsid w:val="00230499"/>
    <w:pPr>
      <w:ind w:left="960"/>
    </w:pPr>
  </w:style>
  <w:style w:type="paragraph" w:styleId="Inhopg6">
    <w:name w:val="toc 6"/>
    <w:basedOn w:val="Standaard"/>
    <w:next w:val="Standaard"/>
    <w:autoRedefine/>
    <w:semiHidden/>
    <w:rsid w:val="00230499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230499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230499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230499"/>
    <w:pPr>
      <w:ind w:left="1920"/>
    </w:pPr>
  </w:style>
  <w:style w:type="character" w:customStyle="1" w:styleId="000Char">
    <w:name w:val="000 Char"/>
    <w:aliases w:val="standaard Char"/>
    <w:basedOn w:val="Standaardalinea-lettertype"/>
    <w:link w:val="000"/>
    <w:rsid w:val="004B4D99"/>
    <w:rPr>
      <w:rFonts w:ascii="EYInterstate Light" w:hAnsi="EYInterstate Light" w:cs="Times New Roman"/>
      <w:szCs w:val="20"/>
    </w:rPr>
  </w:style>
  <w:style w:type="character" w:styleId="Zwaar">
    <w:name w:val="Strong"/>
    <w:basedOn w:val="Standaardalinea-lettertype"/>
    <w:uiPriority w:val="22"/>
    <w:qFormat/>
    <w:rsid w:val="005F6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0499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EYInterstate Light" w:hAnsi="EYInterstate Light" w:cs="Times New Roman"/>
      <w:szCs w:val="20"/>
    </w:rPr>
  </w:style>
  <w:style w:type="paragraph" w:styleId="Kop1">
    <w:name w:val="heading 1"/>
    <w:aliases w:val="051"/>
    <w:basedOn w:val="000"/>
    <w:next w:val="000"/>
    <w:link w:val="Kop1Char"/>
    <w:qFormat/>
    <w:rsid w:val="00230499"/>
    <w:pPr>
      <w:keepNext/>
      <w:numPr>
        <w:numId w:val="13"/>
      </w:numPr>
      <w:spacing w:before="240" w:after="60" w:line="240" w:lineRule="auto"/>
      <w:outlineLvl w:val="0"/>
    </w:pPr>
    <w:rPr>
      <w:b/>
      <w:sz w:val="28"/>
    </w:rPr>
  </w:style>
  <w:style w:type="paragraph" w:styleId="Kop2">
    <w:name w:val="heading 2"/>
    <w:aliases w:val="052"/>
    <w:basedOn w:val="Kop1"/>
    <w:next w:val="000"/>
    <w:link w:val="Kop2Char"/>
    <w:qFormat/>
    <w:rsid w:val="00230499"/>
    <w:pPr>
      <w:numPr>
        <w:ilvl w:val="1"/>
      </w:numPr>
      <w:outlineLvl w:val="1"/>
    </w:pPr>
    <w:rPr>
      <w:i/>
      <w:sz w:val="26"/>
    </w:rPr>
  </w:style>
  <w:style w:type="paragraph" w:styleId="Kop3">
    <w:name w:val="heading 3"/>
    <w:aliases w:val="053"/>
    <w:basedOn w:val="Kop1"/>
    <w:next w:val="000"/>
    <w:link w:val="Kop3Char"/>
    <w:qFormat/>
    <w:rsid w:val="00230499"/>
    <w:pPr>
      <w:numPr>
        <w:ilvl w:val="2"/>
      </w:numPr>
      <w:outlineLvl w:val="2"/>
    </w:pPr>
    <w:rPr>
      <w:sz w:val="24"/>
    </w:rPr>
  </w:style>
  <w:style w:type="paragraph" w:styleId="Kop4">
    <w:name w:val="heading 4"/>
    <w:aliases w:val="054"/>
    <w:basedOn w:val="Kop1"/>
    <w:next w:val="000"/>
    <w:link w:val="Kop4Char"/>
    <w:qFormat/>
    <w:rsid w:val="00230499"/>
    <w:pPr>
      <w:numPr>
        <w:ilvl w:val="3"/>
      </w:numPr>
      <w:outlineLvl w:val="3"/>
    </w:pPr>
    <w:rPr>
      <w:b w:val="0"/>
      <w:i/>
      <w:sz w:val="22"/>
    </w:rPr>
  </w:style>
  <w:style w:type="paragraph" w:styleId="Kop5">
    <w:name w:val="heading 5"/>
    <w:basedOn w:val="Standaard"/>
    <w:next w:val="Standaard"/>
    <w:link w:val="Kop5Char"/>
    <w:qFormat/>
    <w:rsid w:val="00230499"/>
    <w:pPr>
      <w:numPr>
        <w:ilvl w:val="4"/>
        <w:numId w:val="13"/>
      </w:numPr>
      <w:spacing w:before="240" w:after="60"/>
      <w:outlineLvl w:val="4"/>
    </w:pPr>
    <w:rPr>
      <w:rFonts w:ascii="Arial" w:hAnsi="Arial"/>
    </w:rPr>
  </w:style>
  <w:style w:type="paragraph" w:styleId="Kop6">
    <w:name w:val="heading 6"/>
    <w:basedOn w:val="Standaard"/>
    <w:next w:val="Standaard"/>
    <w:link w:val="Kop6Char"/>
    <w:qFormat/>
    <w:rsid w:val="00230499"/>
    <w:pPr>
      <w:numPr>
        <w:ilvl w:val="5"/>
        <w:numId w:val="13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qFormat/>
    <w:rsid w:val="00230499"/>
    <w:pPr>
      <w:numPr>
        <w:ilvl w:val="6"/>
        <w:numId w:val="13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link w:val="Kop8Char"/>
    <w:qFormat/>
    <w:rsid w:val="00230499"/>
    <w:pPr>
      <w:numPr>
        <w:ilvl w:val="7"/>
        <w:numId w:val="1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230499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,standaard uitvullen"/>
    <w:basedOn w:val="Standaard"/>
    <w:link w:val="000Char"/>
    <w:rsid w:val="00230499"/>
  </w:style>
  <w:style w:type="paragraph" w:customStyle="1" w:styleId="001">
    <w:name w:val="001"/>
    <w:aliases w:val="cliëntnummer"/>
    <w:basedOn w:val="000"/>
    <w:rsid w:val="00230499"/>
    <w:pPr>
      <w:spacing w:before="660"/>
      <w:jc w:val="right"/>
    </w:pPr>
  </w:style>
  <w:style w:type="paragraph" w:customStyle="1" w:styleId="003">
    <w:name w:val="003"/>
    <w:aliases w:val="bijlage 1 enz."/>
    <w:basedOn w:val="Standaard"/>
    <w:next w:val="Standaard"/>
    <w:rsid w:val="00230499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Standaard"/>
    <w:next w:val="Standaard"/>
    <w:rsid w:val="00230499"/>
    <w:pPr>
      <w:ind w:left="2608"/>
      <w:jc w:val="right"/>
    </w:pPr>
  </w:style>
  <w:style w:type="paragraph" w:customStyle="1" w:styleId="005">
    <w:name w:val="005"/>
    <w:aliases w:val="cliënt-naam"/>
    <w:basedOn w:val="Standaard"/>
    <w:rsid w:val="00230499"/>
    <w:pPr>
      <w:ind w:left="2608"/>
      <w:jc w:val="right"/>
    </w:pPr>
  </w:style>
  <w:style w:type="paragraph" w:customStyle="1" w:styleId="006">
    <w:name w:val="006"/>
    <w:aliases w:val="Titel tekst"/>
    <w:basedOn w:val="Standaard"/>
    <w:rsid w:val="00230499"/>
    <w:pPr>
      <w:spacing w:line="240" w:lineRule="auto"/>
    </w:pPr>
    <w:rPr>
      <w:rFonts w:ascii="EYInterstate" w:hAnsi="EYInterstate"/>
      <w:color w:val="646464"/>
      <w:sz w:val="88"/>
      <w:szCs w:val="88"/>
    </w:rPr>
  </w:style>
  <w:style w:type="paragraph" w:customStyle="1" w:styleId="007">
    <w:name w:val="007"/>
    <w:aliases w:val="Subtitel tekst"/>
    <w:basedOn w:val="Standaard"/>
    <w:rsid w:val="00230499"/>
    <w:pPr>
      <w:spacing w:line="360" w:lineRule="atLeast"/>
    </w:pPr>
    <w:rPr>
      <w:b/>
      <w:color w:val="7F7E82"/>
      <w:sz w:val="28"/>
      <w:szCs w:val="24"/>
    </w:rPr>
  </w:style>
  <w:style w:type="paragraph" w:customStyle="1" w:styleId="010">
    <w:name w:val="010"/>
    <w:aliases w:val="venster"/>
    <w:basedOn w:val="000"/>
    <w:rsid w:val="00230499"/>
    <w:pPr>
      <w:ind w:left="493"/>
    </w:pPr>
  </w:style>
  <w:style w:type="paragraph" w:customStyle="1" w:styleId="011">
    <w:name w:val="011"/>
    <w:aliases w:val="rapport"/>
    <w:basedOn w:val="010"/>
    <w:next w:val="Standaard"/>
    <w:rsid w:val="00230499"/>
    <w:pPr>
      <w:spacing w:before="2000" w:after="60" w:line="240" w:lineRule="auto"/>
    </w:pPr>
    <w:rPr>
      <w:b/>
      <w:sz w:val="32"/>
    </w:rPr>
  </w:style>
  <w:style w:type="paragraph" w:customStyle="1" w:styleId="012">
    <w:name w:val="012"/>
    <w:aliases w:val="aan"/>
    <w:basedOn w:val="010"/>
    <w:next w:val="Standaard"/>
    <w:rsid w:val="00230499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230499"/>
  </w:style>
  <w:style w:type="paragraph" w:customStyle="1" w:styleId="014">
    <w:name w:val="014"/>
    <w:aliases w:val="cliëntnaam"/>
    <w:basedOn w:val="010"/>
    <w:next w:val="Standaard"/>
    <w:rsid w:val="00230499"/>
  </w:style>
  <w:style w:type="paragraph" w:customStyle="1" w:styleId="015">
    <w:name w:val="015"/>
    <w:aliases w:val="plaatsnaam"/>
    <w:basedOn w:val="010"/>
    <w:next w:val="Standaard"/>
    <w:rsid w:val="00230499"/>
  </w:style>
  <w:style w:type="paragraph" w:customStyle="1" w:styleId="016">
    <w:name w:val="016"/>
    <w:aliases w:val="inzake"/>
    <w:basedOn w:val="010"/>
    <w:next w:val="Standaard"/>
    <w:rsid w:val="00230499"/>
    <w:pPr>
      <w:spacing w:before="280" w:after="60"/>
    </w:pPr>
  </w:style>
  <w:style w:type="paragraph" w:customStyle="1" w:styleId="017">
    <w:name w:val="017"/>
    <w:aliases w:val="onderwerp"/>
    <w:basedOn w:val="010"/>
    <w:rsid w:val="00230499"/>
  </w:style>
  <w:style w:type="paragraph" w:customStyle="1" w:styleId="018">
    <w:name w:val="018"/>
    <w:aliases w:val="financieel verslag"/>
    <w:basedOn w:val="010"/>
    <w:next w:val="Standaard"/>
    <w:rsid w:val="00230499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230499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230499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Standaard"/>
    <w:next w:val="Standaard"/>
    <w:rsid w:val="00230499"/>
    <w:pPr>
      <w:spacing w:before="780" w:after="280" w:line="240" w:lineRule="auto"/>
    </w:pPr>
    <w:rPr>
      <w:b/>
      <w:sz w:val="32"/>
    </w:rPr>
  </w:style>
  <w:style w:type="paragraph" w:customStyle="1" w:styleId="023">
    <w:name w:val="023"/>
    <w:aliases w:val="regel &quot;Rapport&quot;"/>
    <w:basedOn w:val="Standaard"/>
    <w:next w:val="Inhopg2"/>
    <w:rsid w:val="00230499"/>
    <w:pPr>
      <w:spacing w:before="280" w:after="140" w:line="240" w:lineRule="auto"/>
    </w:pPr>
    <w:rPr>
      <w:sz w:val="28"/>
    </w:rPr>
  </w:style>
  <w:style w:type="paragraph" w:styleId="Inhopg2">
    <w:name w:val="toc 2"/>
    <w:basedOn w:val="Standaard"/>
    <w:semiHidden/>
    <w:rsid w:val="00230499"/>
    <w:pPr>
      <w:tabs>
        <w:tab w:val="right" w:pos="9378"/>
      </w:tabs>
      <w:ind w:left="720" w:hanging="720"/>
    </w:pPr>
  </w:style>
  <w:style w:type="paragraph" w:customStyle="1" w:styleId="024">
    <w:name w:val="024"/>
    <w:aliases w:val="nummering bijlagen"/>
    <w:basedOn w:val="Standaard"/>
    <w:rsid w:val="00230499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Standaard"/>
    <w:next w:val="024"/>
    <w:rsid w:val="00230499"/>
    <w:pPr>
      <w:spacing w:before="280" w:line="240" w:lineRule="auto"/>
    </w:pPr>
    <w:rPr>
      <w:sz w:val="28"/>
    </w:rPr>
  </w:style>
  <w:style w:type="paragraph" w:customStyle="1" w:styleId="026">
    <w:name w:val="026"/>
    <w:aliases w:val="regel &quot;Jaarrekening&quot; etc."/>
    <w:basedOn w:val="000"/>
    <w:rsid w:val="00230499"/>
    <w:pPr>
      <w:spacing w:before="140" w:after="140" w:line="240" w:lineRule="auto"/>
    </w:pPr>
  </w:style>
  <w:style w:type="paragraph" w:customStyle="1" w:styleId="031">
    <w:name w:val="031"/>
    <w:aliases w:val="geadresseerde"/>
    <w:basedOn w:val="Standaard"/>
    <w:next w:val="Standaard"/>
    <w:rsid w:val="00230499"/>
  </w:style>
  <w:style w:type="paragraph" w:customStyle="1" w:styleId="032">
    <w:name w:val="032"/>
    <w:aliases w:val="naam-cliënt"/>
    <w:basedOn w:val="Standaard"/>
    <w:next w:val="Standaard"/>
    <w:rsid w:val="00230499"/>
  </w:style>
  <w:style w:type="paragraph" w:customStyle="1" w:styleId="034">
    <w:name w:val="034"/>
    <w:aliases w:val="vertrouwelijk"/>
    <w:basedOn w:val="Standaard"/>
    <w:next w:val="Standaard"/>
    <w:rsid w:val="00230499"/>
    <w:rPr>
      <w:b/>
      <w:caps/>
    </w:rPr>
  </w:style>
  <w:style w:type="paragraph" w:customStyle="1" w:styleId="035">
    <w:name w:val="035"/>
    <w:aliases w:val="plaats cliënt"/>
    <w:basedOn w:val="Standaard"/>
    <w:next w:val="Standaard"/>
    <w:rsid w:val="00230499"/>
    <w:pPr>
      <w:spacing w:after="780"/>
    </w:pPr>
    <w:rPr>
      <w:caps/>
    </w:rPr>
  </w:style>
  <w:style w:type="paragraph" w:customStyle="1" w:styleId="036">
    <w:name w:val="036"/>
    <w:aliases w:val="datum/kenmerk"/>
    <w:basedOn w:val="Standaard"/>
    <w:next w:val="000"/>
    <w:rsid w:val="00230499"/>
    <w:pPr>
      <w:tabs>
        <w:tab w:val="left" w:pos="6560"/>
        <w:tab w:val="right" w:pos="9380"/>
      </w:tabs>
      <w:spacing w:after="520"/>
    </w:pPr>
  </w:style>
  <w:style w:type="paragraph" w:customStyle="1" w:styleId="040">
    <w:name w:val="040"/>
    <w:aliases w:val="hoofdletters vet 1 witregel"/>
    <w:basedOn w:val="000"/>
    <w:next w:val="000"/>
    <w:rsid w:val="00230499"/>
    <w:pPr>
      <w:keepNext/>
      <w:tabs>
        <w:tab w:val="left" w:pos="720"/>
      </w:tabs>
      <w:spacing w:after="520" w:line="240" w:lineRule="auto"/>
      <w:ind w:left="720" w:hanging="720"/>
    </w:pPr>
    <w:rPr>
      <w:b/>
      <w:sz w:val="32"/>
    </w:rPr>
  </w:style>
  <w:style w:type="paragraph" w:customStyle="1" w:styleId="041">
    <w:name w:val="041"/>
    <w:aliases w:val="14 punten vet 1 witregel"/>
    <w:basedOn w:val="000"/>
    <w:next w:val="000"/>
    <w:rsid w:val="00230499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28"/>
    </w:rPr>
  </w:style>
  <w:style w:type="paragraph" w:customStyle="1" w:styleId="042">
    <w:name w:val="042"/>
    <w:aliases w:val="vet 1 witregel"/>
    <w:basedOn w:val="000"/>
    <w:next w:val="000"/>
    <w:rsid w:val="00230499"/>
    <w:pPr>
      <w:keepNext/>
      <w:tabs>
        <w:tab w:val="left" w:pos="720"/>
      </w:tabs>
      <w:spacing w:before="240" w:after="60" w:line="240" w:lineRule="auto"/>
      <w:ind w:left="720" w:hanging="720"/>
    </w:pPr>
    <w:rPr>
      <w:b/>
      <w:i/>
      <w:sz w:val="26"/>
    </w:rPr>
  </w:style>
  <w:style w:type="paragraph" w:customStyle="1" w:styleId="043">
    <w:name w:val="043"/>
    <w:aliases w:val="vet cursief 1 witregel"/>
    <w:basedOn w:val="000"/>
    <w:next w:val="000"/>
    <w:rsid w:val="00230499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24"/>
    </w:rPr>
  </w:style>
  <w:style w:type="paragraph" w:customStyle="1" w:styleId="045">
    <w:name w:val="045"/>
    <w:aliases w:val="inspringing a"/>
    <w:basedOn w:val="000"/>
    <w:rsid w:val="00230499"/>
    <w:pPr>
      <w:ind w:left="567" w:hanging="567"/>
    </w:pPr>
  </w:style>
  <w:style w:type="paragraph" w:customStyle="1" w:styleId="046">
    <w:name w:val="046"/>
    <w:aliases w:val="inspringing b"/>
    <w:basedOn w:val="000"/>
    <w:rsid w:val="00230499"/>
    <w:pPr>
      <w:ind w:left="1134" w:hanging="567"/>
    </w:pPr>
  </w:style>
  <w:style w:type="paragraph" w:customStyle="1" w:styleId="047">
    <w:name w:val="047"/>
    <w:aliases w:val="inspringing c"/>
    <w:basedOn w:val="000"/>
    <w:rsid w:val="00230499"/>
    <w:pPr>
      <w:ind w:left="1701" w:hanging="567"/>
    </w:pPr>
  </w:style>
  <w:style w:type="paragraph" w:customStyle="1" w:styleId="048">
    <w:name w:val="048"/>
    <w:aliases w:val="inspring"/>
    <w:basedOn w:val="000"/>
    <w:rsid w:val="00230499"/>
    <w:pPr>
      <w:ind w:left="567" w:hanging="567"/>
    </w:pPr>
  </w:style>
  <w:style w:type="paragraph" w:customStyle="1" w:styleId="049">
    <w:name w:val="049"/>
    <w:aliases w:val="handtekening"/>
    <w:basedOn w:val="Standaard"/>
    <w:rsid w:val="00230499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230499"/>
    <w:pPr>
      <w:spacing w:before="110"/>
      <w:jc w:val="right"/>
    </w:pPr>
  </w:style>
  <w:style w:type="paragraph" w:customStyle="1" w:styleId="070">
    <w:name w:val="070"/>
    <w:aliases w:val="kop balans/specificatie"/>
    <w:basedOn w:val="000"/>
    <w:next w:val="000"/>
    <w:rsid w:val="00230499"/>
    <w:pPr>
      <w:spacing w:line="240" w:lineRule="auto"/>
    </w:pPr>
    <w:rPr>
      <w:b/>
      <w:sz w:val="32"/>
    </w:rPr>
  </w:style>
  <w:style w:type="paragraph" w:customStyle="1" w:styleId="073">
    <w:name w:val="073"/>
    <w:aliases w:val="activa"/>
    <w:basedOn w:val="000"/>
    <w:next w:val="000"/>
    <w:rsid w:val="00230499"/>
    <w:rPr>
      <w:b/>
      <w:spacing w:val="100"/>
      <w:sz w:val="20"/>
    </w:rPr>
  </w:style>
  <w:style w:type="paragraph" w:customStyle="1" w:styleId="074">
    <w:name w:val="074"/>
    <w:aliases w:val="passiva"/>
    <w:basedOn w:val="000"/>
    <w:next w:val="000"/>
    <w:rsid w:val="00230499"/>
    <w:pPr>
      <w:ind w:right="-100"/>
      <w:jc w:val="right"/>
    </w:pPr>
    <w:rPr>
      <w:b/>
      <w:spacing w:val="100"/>
      <w:sz w:val="20"/>
    </w:rPr>
  </w:style>
  <w:style w:type="paragraph" w:customStyle="1" w:styleId="080">
    <w:name w:val="080"/>
    <w:aliases w:val="titel,hoofdletters vet 2 witregels geen inspring"/>
    <w:basedOn w:val="000"/>
    <w:next w:val="000"/>
    <w:rsid w:val="00230499"/>
    <w:pPr>
      <w:keepNext/>
      <w:spacing w:after="520" w:line="240" w:lineRule="auto"/>
    </w:pPr>
    <w:rPr>
      <w:b/>
      <w:sz w:val="32"/>
    </w:rPr>
  </w:style>
  <w:style w:type="paragraph" w:customStyle="1" w:styleId="081">
    <w:name w:val="081"/>
    <w:aliases w:val="kop 1,14 punten vet 1 witregel geen inspring"/>
    <w:basedOn w:val="000"/>
    <w:next w:val="000"/>
    <w:rsid w:val="00230499"/>
    <w:pPr>
      <w:keepNext/>
      <w:spacing w:before="240" w:after="60" w:line="240" w:lineRule="auto"/>
    </w:pPr>
    <w:rPr>
      <w:b/>
      <w:sz w:val="28"/>
    </w:rPr>
  </w:style>
  <w:style w:type="paragraph" w:customStyle="1" w:styleId="082">
    <w:name w:val="082"/>
    <w:aliases w:val="kop 2,vet 1 witregel geen inspring"/>
    <w:basedOn w:val="000"/>
    <w:next w:val="000"/>
    <w:rsid w:val="00230499"/>
    <w:pPr>
      <w:keepNext/>
      <w:spacing w:before="240" w:after="60" w:line="240" w:lineRule="auto"/>
    </w:pPr>
    <w:rPr>
      <w:b/>
      <w:i/>
      <w:sz w:val="26"/>
    </w:rPr>
  </w:style>
  <w:style w:type="paragraph" w:customStyle="1" w:styleId="083">
    <w:name w:val="083"/>
    <w:aliases w:val="kop 3,vet cursief 1 witregel geen inspring"/>
    <w:basedOn w:val="000"/>
    <w:next w:val="000"/>
    <w:rsid w:val="00230499"/>
    <w:pPr>
      <w:keepNext/>
      <w:spacing w:before="240" w:after="60" w:line="240" w:lineRule="auto"/>
    </w:pPr>
    <w:rPr>
      <w:b/>
      <w:sz w:val="24"/>
    </w:rPr>
  </w:style>
  <w:style w:type="paragraph" w:customStyle="1" w:styleId="084">
    <w:name w:val="084"/>
    <w:aliases w:val="cursief geen inspring"/>
    <w:basedOn w:val="000"/>
    <w:next w:val="000"/>
    <w:rsid w:val="00230499"/>
    <w:pPr>
      <w:keepNext/>
      <w:spacing w:before="260"/>
    </w:pPr>
    <w:rPr>
      <w:i/>
    </w:rPr>
  </w:style>
  <w:style w:type="paragraph" w:customStyle="1" w:styleId="091">
    <w:name w:val="091"/>
    <w:aliases w:val="inhoudsopgave 14 punten vet"/>
    <w:basedOn w:val="021"/>
    <w:next w:val="Standaard"/>
    <w:rsid w:val="00230499"/>
    <w:pPr>
      <w:spacing w:before="280"/>
      <w:ind w:left="720" w:hanging="720"/>
    </w:pPr>
    <w:rPr>
      <w:b w:val="0"/>
      <w:sz w:val="28"/>
    </w:rPr>
  </w:style>
  <w:style w:type="paragraph" w:customStyle="1" w:styleId="099">
    <w:name w:val="099"/>
    <w:aliases w:val="einde document teken"/>
    <w:basedOn w:val="000"/>
    <w:rsid w:val="00230499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customStyle="1" w:styleId="100">
    <w:name w:val="100"/>
    <w:aliases w:val="1 kop h"/>
    <w:basedOn w:val="Standaard"/>
    <w:next w:val="Standaard"/>
    <w:rsid w:val="00230499"/>
    <w:pPr>
      <w:tabs>
        <w:tab w:val="center" w:pos="8980"/>
      </w:tabs>
      <w:ind w:right="-170"/>
    </w:pPr>
    <w:rPr>
      <w:sz w:val="20"/>
    </w:rPr>
  </w:style>
  <w:style w:type="paragraph" w:customStyle="1" w:styleId="101">
    <w:name w:val="101"/>
    <w:aliases w:val="1 kopstreep h"/>
    <w:basedOn w:val="Standaard"/>
    <w:next w:val="Standaard"/>
    <w:rsid w:val="00230499"/>
    <w:pPr>
      <w:tabs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102">
    <w:name w:val="102"/>
    <w:aliases w:val="1 €-teken h"/>
    <w:basedOn w:val="Standaard"/>
    <w:next w:val="Standaard"/>
    <w:rsid w:val="00230499"/>
    <w:pPr>
      <w:tabs>
        <w:tab w:val="center" w:pos="8980"/>
      </w:tabs>
      <w:spacing w:after="140"/>
    </w:pPr>
    <w:rPr>
      <w:sz w:val="20"/>
    </w:rPr>
  </w:style>
  <w:style w:type="paragraph" w:customStyle="1" w:styleId="104">
    <w:name w:val="104"/>
    <w:aliases w:val="1 cijferregel h"/>
    <w:basedOn w:val="Standaard"/>
    <w:rsid w:val="00230499"/>
    <w:pPr>
      <w:tabs>
        <w:tab w:val="left" w:pos="1134"/>
        <w:tab w:val="decimal" w:pos="9380"/>
      </w:tabs>
      <w:ind w:left="567" w:right="-170" w:hanging="567"/>
    </w:pPr>
    <w:rPr>
      <w:sz w:val="20"/>
    </w:rPr>
  </w:style>
  <w:style w:type="paragraph" w:customStyle="1" w:styleId="105">
    <w:name w:val="105"/>
    <w:aliases w:val="1 enkele telstreep h"/>
    <w:basedOn w:val="Standaard"/>
    <w:next w:val="104"/>
    <w:rsid w:val="00230499"/>
    <w:pPr>
      <w:tabs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106">
    <w:name w:val="106"/>
    <w:aliases w:val="1 gestippelde streep h"/>
    <w:basedOn w:val="105"/>
    <w:next w:val="104"/>
    <w:rsid w:val="00230499"/>
    <w:pPr>
      <w:tabs>
        <w:tab w:val="decimal" w:leader="dot" w:pos="9380"/>
      </w:tabs>
    </w:pPr>
    <w:rPr>
      <w:position w:val="2"/>
      <w:sz w:val="14"/>
    </w:rPr>
  </w:style>
  <w:style w:type="paragraph" w:customStyle="1" w:styleId="107">
    <w:name w:val="107"/>
    <w:aliases w:val="1 dubbele streep h"/>
    <w:basedOn w:val="105"/>
    <w:next w:val="000"/>
    <w:rsid w:val="00230499"/>
    <w:rPr>
      <w:position w:val="6"/>
      <w:sz w:val="14"/>
    </w:rPr>
  </w:style>
  <w:style w:type="paragraph" w:customStyle="1" w:styleId="200">
    <w:name w:val="200"/>
    <w:aliases w:val="2 kop h"/>
    <w:basedOn w:val="Standaard"/>
    <w:next w:val="Standaard"/>
    <w:rsid w:val="00230499"/>
    <w:pPr>
      <w:tabs>
        <w:tab w:val="center" w:pos="7700"/>
        <w:tab w:val="center" w:pos="8980"/>
      </w:tabs>
      <w:ind w:right="-170"/>
    </w:pPr>
    <w:rPr>
      <w:sz w:val="20"/>
    </w:rPr>
  </w:style>
  <w:style w:type="paragraph" w:customStyle="1" w:styleId="201">
    <w:name w:val="201"/>
    <w:aliases w:val="2 kopstreep h"/>
    <w:basedOn w:val="Standaard"/>
    <w:next w:val="Standaard"/>
    <w:rsid w:val="00230499"/>
    <w:pPr>
      <w:tabs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202">
    <w:name w:val="202"/>
    <w:aliases w:val="2 €-tekens h"/>
    <w:basedOn w:val="Standaard"/>
    <w:next w:val="Standaard"/>
    <w:rsid w:val="00230499"/>
    <w:pPr>
      <w:tabs>
        <w:tab w:val="center" w:pos="7700"/>
        <w:tab w:val="center" w:pos="8980"/>
      </w:tabs>
      <w:spacing w:after="140"/>
    </w:pPr>
    <w:rPr>
      <w:sz w:val="20"/>
    </w:rPr>
  </w:style>
  <w:style w:type="paragraph" w:customStyle="1" w:styleId="203">
    <w:name w:val="203"/>
    <w:aliases w:val="kop boven 1/2 h"/>
    <w:basedOn w:val="Standaard"/>
    <w:next w:val="201"/>
    <w:rsid w:val="00230499"/>
    <w:pPr>
      <w:tabs>
        <w:tab w:val="center" w:pos="8340"/>
      </w:tabs>
    </w:pPr>
    <w:rPr>
      <w:sz w:val="20"/>
    </w:rPr>
  </w:style>
  <w:style w:type="paragraph" w:customStyle="1" w:styleId="204">
    <w:name w:val="204"/>
    <w:aliases w:val="2 cijferregel h"/>
    <w:basedOn w:val="Standaard"/>
    <w:rsid w:val="00230499"/>
    <w:pPr>
      <w:tabs>
        <w:tab w:val="left" w:pos="1134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205">
    <w:name w:val="205"/>
    <w:aliases w:val="2 enkele telstreep h"/>
    <w:basedOn w:val="Standaard"/>
    <w:next w:val="204"/>
    <w:rsid w:val="00230499"/>
    <w:pPr>
      <w:tabs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206">
    <w:name w:val="206"/>
    <w:aliases w:val="2 gestippelde streep h"/>
    <w:basedOn w:val="205"/>
    <w:next w:val="204"/>
    <w:rsid w:val="00230499"/>
    <w:pPr>
      <w:tabs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207">
    <w:name w:val="207"/>
    <w:aliases w:val="2 dubbele streep h"/>
    <w:basedOn w:val="205"/>
    <w:next w:val="000"/>
    <w:rsid w:val="00230499"/>
    <w:rPr>
      <w:position w:val="6"/>
      <w:sz w:val="14"/>
    </w:rPr>
  </w:style>
  <w:style w:type="paragraph" w:customStyle="1" w:styleId="300">
    <w:name w:val="300"/>
    <w:aliases w:val="3 kop h"/>
    <w:basedOn w:val="Standaard"/>
    <w:next w:val="Standaard"/>
    <w:rsid w:val="00230499"/>
    <w:pPr>
      <w:tabs>
        <w:tab w:val="center" w:pos="6420"/>
        <w:tab w:val="center" w:pos="7700"/>
        <w:tab w:val="center" w:pos="8980"/>
      </w:tabs>
      <w:ind w:right="-170"/>
    </w:pPr>
    <w:rPr>
      <w:sz w:val="20"/>
    </w:rPr>
  </w:style>
  <w:style w:type="paragraph" w:customStyle="1" w:styleId="301">
    <w:name w:val="301"/>
    <w:aliases w:val="3 kopstreep h"/>
    <w:basedOn w:val="Standaard"/>
    <w:next w:val="Standaard"/>
    <w:rsid w:val="00230499"/>
    <w:pPr>
      <w:tabs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302">
    <w:name w:val="302"/>
    <w:aliases w:val="3 €-tekens h"/>
    <w:basedOn w:val="Standaard"/>
    <w:next w:val="Standaard"/>
    <w:rsid w:val="00230499"/>
    <w:pPr>
      <w:tabs>
        <w:tab w:val="center" w:pos="6420"/>
        <w:tab w:val="center" w:pos="7700"/>
        <w:tab w:val="center" w:pos="8980"/>
      </w:tabs>
      <w:spacing w:after="140"/>
    </w:pPr>
    <w:rPr>
      <w:sz w:val="20"/>
    </w:rPr>
  </w:style>
  <w:style w:type="paragraph" w:customStyle="1" w:styleId="303">
    <w:name w:val="303"/>
    <w:aliases w:val="kop boven 1/3 h"/>
    <w:basedOn w:val="Standaard"/>
    <w:next w:val="301"/>
    <w:rsid w:val="00230499"/>
    <w:pPr>
      <w:tabs>
        <w:tab w:val="center" w:pos="7700"/>
      </w:tabs>
    </w:pPr>
    <w:rPr>
      <w:sz w:val="20"/>
    </w:rPr>
  </w:style>
  <w:style w:type="paragraph" w:customStyle="1" w:styleId="304">
    <w:name w:val="304"/>
    <w:aliases w:val="3 cijferregel h"/>
    <w:basedOn w:val="Standaard"/>
    <w:rsid w:val="00230499"/>
    <w:pPr>
      <w:tabs>
        <w:tab w:val="left" w:pos="1134"/>
        <w:tab w:val="decimal" w:pos="6820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305">
    <w:name w:val="305"/>
    <w:aliases w:val="3 enkele telstreep h"/>
    <w:basedOn w:val="Standaard"/>
    <w:next w:val="304"/>
    <w:rsid w:val="00230499"/>
    <w:pPr>
      <w:tabs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306">
    <w:name w:val="306"/>
    <w:aliases w:val="3 gestippelde streep h"/>
    <w:basedOn w:val="305"/>
    <w:next w:val="304"/>
    <w:rsid w:val="00230499"/>
    <w:pPr>
      <w:tabs>
        <w:tab w:val="decimal" w:leader="dot" w:pos="6820"/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307">
    <w:name w:val="307"/>
    <w:aliases w:val="3 dubbele streep h"/>
    <w:basedOn w:val="305"/>
    <w:next w:val="000"/>
    <w:rsid w:val="00230499"/>
    <w:rPr>
      <w:position w:val="6"/>
      <w:sz w:val="14"/>
    </w:rPr>
  </w:style>
  <w:style w:type="paragraph" w:customStyle="1" w:styleId="400">
    <w:name w:val="400"/>
    <w:aliases w:val="4 kop h"/>
    <w:basedOn w:val="Standaard"/>
    <w:next w:val="Standaard"/>
    <w:rsid w:val="00230499"/>
    <w:pPr>
      <w:tabs>
        <w:tab w:val="center" w:pos="5140"/>
        <w:tab w:val="center" w:pos="6420"/>
        <w:tab w:val="center" w:pos="7700"/>
        <w:tab w:val="center" w:pos="8980"/>
      </w:tabs>
      <w:ind w:right="-170"/>
    </w:pPr>
    <w:rPr>
      <w:sz w:val="20"/>
    </w:rPr>
  </w:style>
  <w:style w:type="paragraph" w:customStyle="1" w:styleId="401">
    <w:name w:val="401"/>
    <w:aliases w:val="4 kopstreep h"/>
    <w:basedOn w:val="Standaard"/>
    <w:next w:val="Standaard"/>
    <w:rsid w:val="00230499"/>
    <w:pPr>
      <w:tabs>
        <w:tab w:val="left" w:pos="4740"/>
        <w:tab w:val="right" w:pos="5540"/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402">
    <w:name w:val="402"/>
    <w:aliases w:val="4 €-tekens h"/>
    <w:basedOn w:val="Standaard"/>
    <w:next w:val="Standaard"/>
    <w:rsid w:val="00230499"/>
    <w:pPr>
      <w:tabs>
        <w:tab w:val="center" w:pos="5140"/>
        <w:tab w:val="center" w:pos="6420"/>
        <w:tab w:val="center" w:pos="7700"/>
        <w:tab w:val="center" w:pos="8980"/>
      </w:tabs>
      <w:spacing w:after="140"/>
    </w:pPr>
    <w:rPr>
      <w:sz w:val="20"/>
    </w:rPr>
  </w:style>
  <w:style w:type="paragraph" w:customStyle="1" w:styleId="403">
    <w:name w:val="403"/>
    <w:aliases w:val="kop boven 1/4 h"/>
    <w:basedOn w:val="Standaard"/>
    <w:next w:val="401"/>
    <w:rsid w:val="00230499"/>
    <w:pPr>
      <w:tabs>
        <w:tab w:val="center" w:pos="5780"/>
        <w:tab w:val="center" w:pos="8340"/>
      </w:tabs>
    </w:pPr>
    <w:rPr>
      <w:sz w:val="20"/>
    </w:rPr>
  </w:style>
  <w:style w:type="paragraph" w:customStyle="1" w:styleId="404">
    <w:name w:val="404"/>
    <w:aliases w:val="4 cijferregel h"/>
    <w:basedOn w:val="Standaard"/>
    <w:rsid w:val="00230499"/>
    <w:pPr>
      <w:tabs>
        <w:tab w:val="left" w:pos="1134"/>
        <w:tab w:val="decimal" w:pos="5540"/>
        <w:tab w:val="decimal" w:pos="6820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405">
    <w:name w:val="405"/>
    <w:aliases w:val="4 enkele telstreep h"/>
    <w:basedOn w:val="Standaard"/>
    <w:next w:val="404"/>
    <w:rsid w:val="00230499"/>
    <w:pPr>
      <w:tabs>
        <w:tab w:val="left" w:pos="4740"/>
        <w:tab w:val="decimal" w:pos="5540"/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406">
    <w:name w:val="406"/>
    <w:aliases w:val="4 gestippelde streep h"/>
    <w:basedOn w:val="405"/>
    <w:next w:val="404"/>
    <w:rsid w:val="00230499"/>
    <w:pPr>
      <w:tabs>
        <w:tab w:val="decimal" w:leader="dot" w:pos="5540"/>
        <w:tab w:val="decimal" w:leader="dot" w:pos="6820"/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407">
    <w:name w:val="407"/>
    <w:aliases w:val="4 dubbele streep h"/>
    <w:basedOn w:val="405"/>
    <w:next w:val="000"/>
    <w:rsid w:val="00230499"/>
    <w:rPr>
      <w:position w:val="6"/>
      <w:sz w:val="14"/>
    </w:rPr>
  </w:style>
  <w:style w:type="paragraph" w:customStyle="1" w:styleId="423">
    <w:name w:val="423"/>
    <w:aliases w:val="kop boven 1/4 t"/>
    <w:basedOn w:val="Standaard"/>
    <w:rsid w:val="00230499"/>
    <w:pPr>
      <w:tabs>
        <w:tab w:val="center" w:pos="6300"/>
        <w:tab w:val="center" w:pos="8520"/>
      </w:tabs>
    </w:pPr>
    <w:rPr>
      <w:sz w:val="20"/>
    </w:rPr>
  </w:style>
  <w:style w:type="paragraph" w:customStyle="1" w:styleId="453">
    <w:name w:val="453"/>
    <w:aliases w:val="kop boven 1/4 m"/>
    <w:basedOn w:val="Standaard"/>
    <w:rsid w:val="00230499"/>
    <w:pPr>
      <w:tabs>
        <w:tab w:val="center" w:pos="5620"/>
        <w:tab w:val="center" w:pos="8180"/>
      </w:tabs>
    </w:pPr>
    <w:rPr>
      <w:sz w:val="20"/>
    </w:rPr>
  </w:style>
  <w:style w:type="paragraph" w:customStyle="1" w:styleId="473">
    <w:name w:val="473"/>
    <w:aliases w:val="kop boven 1/4 mld"/>
    <w:basedOn w:val="Standaard"/>
    <w:rsid w:val="00230499"/>
    <w:pPr>
      <w:tabs>
        <w:tab w:val="center" w:pos="4900"/>
        <w:tab w:val="center" w:pos="7940"/>
      </w:tabs>
    </w:pPr>
    <w:rPr>
      <w:sz w:val="20"/>
    </w:rPr>
  </w:style>
  <w:style w:type="paragraph" w:customStyle="1" w:styleId="500">
    <w:name w:val="500"/>
    <w:aliases w:val="5 kop h"/>
    <w:basedOn w:val="Standaard"/>
    <w:next w:val="Standaard"/>
    <w:rsid w:val="00230499"/>
    <w:pPr>
      <w:tabs>
        <w:tab w:val="center" w:pos="3860"/>
        <w:tab w:val="center" w:pos="5140"/>
        <w:tab w:val="center" w:pos="6420"/>
        <w:tab w:val="center" w:pos="7700"/>
        <w:tab w:val="center" w:pos="8980"/>
      </w:tabs>
      <w:ind w:right="-170"/>
    </w:pPr>
    <w:rPr>
      <w:sz w:val="20"/>
    </w:rPr>
  </w:style>
  <w:style w:type="paragraph" w:customStyle="1" w:styleId="501">
    <w:name w:val="501"/>
    <w:aliases w:val="5 kopstreep h"/>
    <w:basedOn w:val="Standaard"/>
    <w:next w:val="Standaard"/>
    <w:rsid w:val="00230499"/>
    <w:pPr>
      <w:tabs>
        <w:tab w:val="left" w:pos="3460"/>
        <w:tab w:val="right" w:pos="4260"/>
        <w:tab w:val="left" w:pos="4740"/>
        <w:tab w:val="right" w:pos="5540"/>
        <w:tab w:val="left" w:pos="6020"/>
        <w:tab w:val="right" w:pos="6820"/>
        <w:tab w:val="left" w:pos="7300"/>
        <w:tab w:val="right" w:pos="8100"/>
        <w:tab w:val="left" w:pos="8580"/>
        <w:tab w:val="right" w:pos="9380"/>
      </w:tabs>
      <w:spacing w:after="140" w:line="140" w:lineRule="exact"/>
    </w:pPr>
    <w:rPr>
      <w:sz w:val="10"/>
    </w:rPr>
  </w:style>
  <w:style w:type="paragraph" w:customStyle="1" w:styleId="502">
    <w:name w:val="502"/>
    <w:aliases w:val="5 €-tekens h"/>
    <w:basedOn w:val="Standaard"/>
    <w:next w:val="Standaard"/>
    <w:rsid w:val="00230499"/>
    <w:pPr>
      <w:tabs>
        <w:tab w:val="center" w:pos="3860"/>
        <w:tab w:val="center" w:pos="5140"/>
        <w:tab w:val="center" w:pos="6420"/>
        <w:tab w:val="center" w:pos="7700"/>
        <w:tab w:val="center" w:pos="8980"/>
      </w:tabs>
      <w:spacing w:after="140"/>
    </w:pPr>
    <w:rPr>
      <w:sz w:val="20"/>
    </w:rPr>
  </w:style>
  <w:style w:type="paragraph" w:customStyle="1" w:styleId="503">
    <w:name w:val="503"/>
    <w:aliases w:val="kop boven 1/5 h"/>
    <w:basedOn w:val="Standaard"/>
    <w:next w:val="501"/>
    <w:rsid w:val="00230499"/>
    <w:pPr>
      <w:tabs>
        <w:tab w:val="center" w:pos="6420"/>
      </w:tabs>
    </w:pPr>
    <w:rPr>
      <w:sz w:val="20"/>
    </w:rPr>
  </w:style>
  <w:style w:type="paragraph" w:customStyle="1" w:styleId="504">
    <w:name w:val="504"/>
    <w:aliases w:val="5 cijferregel h"/>
    <w:basedOn w:val="Standaard"/>
    <w:rsid w:val="00230499"/>
    <w:pPr>
      <w:tabs>
        <w:tab w:val="left" w:pos="1134"/>
        <w:tab w:val="decimal" w:pos="4260"/>
        <w:tab w:val="decimal" w:pos="5540"/>
        <w:tab w:val="decimal" w:pos="6820"/>
        <w:tab w:val="decimal" w:pos="8100"/>
        <w:tab w:val="decimal" w:pos="9380"/>
      </w:tabs>
      <w:ind w:left="567" w:right="-170" w:hanging="567"/>
    </w:pPr>
    <w:rPr>
      <w:sz w:val="20"/>
    </w:rPr>
  </w:style>
  <w:style w:type="paragraph" w:customStyle="1" w:styleId="505">
    <w:name w:val="505"/>
    <w:aliases w:val="5 enkele telstreep h"/>
    <w:basedOn w:val="Standaard"/>
    <w:next w:val="504"/>
    <w:rsid w:val="00230499"/>
    <w:pPr>
      <w:tabs>
        <w:tab w:val="left" w:pos="3460"/>
        <w:tab w:val="decimal" w:pos="4260"/>
        <w:tab w:val="left" w:pos="4740"/>
        <w:tab w:val="decimal" w:pos="5540"/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506">
    <w:name w:val="506"/>
    <w:aliases w:val="5 gestippelde streep h"/>
    <w:basedOn w:val="505"/>
    <w:next w:val="504"/>
    <w:rsid w:val="00230499"/>
    <w:pPr>
      <w:tabs>
        <w:tab w:val="decimal" w:leader="dot" w:pos="4260"/>
        <w:tab w:val="decimal" w:leader="dot" w:pos="5540"/>
        <w:tab w:val="decimal" w:leader="dot" w:pos="6820"/>
        <w:tab w:val="decimal" w:leader="dot" w:pos="8100"/>
        <w:tab w:val="decimal" w:leader="dot" w:pos="9380"/>
      </w:tabs>
    </w:pPr>
    <w:rPr>
      <w:position w:val="2"/>
      <w:sz w:val="14"/>
    </w:rPr>
  </w:style>
  <w:style w:type="paragraph" w:customStyle="1" w:styleId="507">
    <w:name w:val="507"/>
    <w:aliases w:val="5 dubbele streep h"/>
    <w:basedOn w:val="505"/>
    <w:next w:val="000"/>
    <w:rsid w:val="00230499"/>
    <w:rPr>
      <w:position w:val="6"/>
      <w:sz w:val="14"/>
    </w:rPr>
  </w:style>
  <w:style w:type="paragraph" w:customStyle="1" w:styleId="603">
    <w:name w:val="603"/>
    <w:aliases w:val="kop boven 1/2 3/4 5/6 h"/>
    <w:basedOn w:val="Standaard"/>
    <w:rsid w:val="00230499"/>
    <w:pPr>
      <w:tabs>
        <w:tab w:val="center" w:pos="3221"/>
        <w:tab w:val="center" w:pos="5780"/>
        <w:tab w:val="center" w:pos="8341"/>
      </w:tabs>
    </w:pPr>
    <w:rPr>
      <w:sz w:val="20"/>
    </w:rPr>
  </w:style>
  <w:style w:type="paragraph" w:customStyle="1" w:styleId="673r">
    <w:name w:val="673r"/>
    <w:aliases w:val="kop boven 1/6 mld rechts"/>
    <w:basedOn w:val="Standaard"/>
    <w:rsid w:val="00230499"/>
    <w:pPr>
      <w:tabs>
        <w:tab w:val="center" w:pos="1440"/>
        <w:tab w:val="center" w:pos="4480"/>
        <w:tab w:val="center" w:pos="7520"/>
      </w:tabs>
    </w:pPr>
    <w:rPr>
      <w:sz w:val="20"/>
    </w:rPr>
  </w:style>
  <w:style w:type="paragraph" w:customStyle="1" w:styleId="700r">
    <w:name w:val="700r"/>
    <w:aliases w:val="7 kop h rechts"/>
    <w:basedOn w:val="Standaard"/>
    <w:next w:val="Standaard"/>
    <w:rsid w:val="00230499"/>
    <w:pPr>
      <w:tabs>
        <w:tab w:val="center" w:pos="400"/>
        <w:tab w:val="center" w:pos="1680"/>
        <w:tab w:val="center" w:pos="2960"/>
        <w:tab w:val="center" w:pos="4240"/>
        <w:tab w:val="center" w:pos="5520"/>
        <w:tab w:val="center" w:pos="6800"/>
        <w:tab w:val="center" w:pos="8080"/>
      </w:tabs>
    </w:pPr>
    <w:rPr>
      <w:sz w:val="20"/>
    </w:rPr>
  </w:style>
  <w:style w:type="paragraph" w:customStyle="1" w:styleId="701r">
    <w:name w:val="701r"/>
    <w:aliases w:val="7 kopstreep h rechts"/>
    <w:basedOn w:val="Standaard"/>
    <w:next w:val="Standaard"/>
    <w:rsid w:val="00230499"/>
    <w:pPr>
      <w:tabs>
        <w:tab w:val="left" w:pos="0"/>
        <w:tab w:val="right" w:pos="800"/>
        <w:tab w:val="left" w:pos="1280"/>
        <w:tab w:val="right" w:pos="2080"/>
        <w:tab w:val="left" w:pos="2560"/>
        <w:tab w:val="right" w:pos="3360"/>
        <w:tab w:val="left" w:pos="3840"/>
        <w:tab w:val="right" w:pos="4640"/>
        <w:tab w:val="left" w:pos="5120"/>
        <w:tab w:val="right" w:pos="5920"/>
        <w:tab w:val="left" w:pos="6400"/>
        <w:tab w:val="right" w:pos="7200"/>
        <w:tab w:val="left" w:pos="7680"/>
        <w:tab w:val="right" w:pos="8480"/>
      </w:tabs>
      <w:spacing w:after="140" w:line="140" w:lineRule="exact"/>
    </w:pPr>
    <w:rPr>
      <w:sz w:val="10"/>
    </w:rPr>
  </w:style>
  <w:style w:type="paragraph" w:customStyle="1" w:styleId="702r">
    <w:name w:val="702r"/>
    <w:aliases w:val="7 €-tekens h rechts"/>
    <w:basedOn w:val="Standaard"/>
    <w:next w:val="Standaard"/>
    <w:rsid w:val="00230499"/>
    <w:pPr>
      <w:tabs>
        <w:tab w:val="center" w:pos="400"/>
        <w:tab w:val="center" w:pos="1680"/>
        <w:tab w:val="center" w:pos="2960"/>
        <w:tab w:val="center" w:pos="4240"/>
        <w:tab w:val="center" w:pos="5520"/>
        <w:tab w:val="center" w:pos="6800"/>
        <w:tab w:val="center" w:pos="8080"/>
      </w:tabs>
      <w:spacing w:after="140"/>
    </w:pPr>
    <w:rPr>
      <w:sz w:val="20"/>
    </w:rPr>
  </w:style>
  <w:style w:type="paragraph" w:customStyle="1" w:styleId="703r">
    <w:name w:val="703r"/>
    <w:aliases w:val="kop boven 1/7 h rechts"/>
    <w:basedOn w:val="Standaard"/>
    <w:next w:val="701r"/>
    <w:rsid w:val="00230499"/>
    <w:pPr>
      <w:tabs>
        <w:tab w:val="center" w:pos="4240"/>
      </w:tabs>
    </w:pPr>
    <w:rPr>
      <w:sz w:val="20"/>
    </w:rPr>
  </w:style>
  <w:style w:type="paragraph" w:customStyle="1" w:styleId="704r">
    <w:name w:val="704r"/>
    <w:aliases w:val="7 cijferregel h rechts"/>
    <w:basedOn w:val="Standaard"/>
    <w:rsid w:val="00230499"/>
    <w:pPr>
      <w:tabs>
        <w:tab w:val="decimal" w:pos="800"/>
        <w:tab w:val="decimal" w:pos="2080"/>
        <w:tab w:val="decimal" w:pos="3360"/>
        <w:tab w:val="decimal" w:pos="4640"/>
        <w:tab w:val="decimal" w:pos="5920"/>
        <w:tab w:val="decimal" w:pos="7200"/>
        <w:tab w:val="decimal" w:pos="8480"/>
      </w:tabs>
    </w:pPr>
    <w:rPr>
      <w:sz w:val="20"/>
    </w:rPr>
  </w:style>
  <w:style w:type="paragraph" w:customStyle="1" w:styleId="705r">
    <w:name w:val="705r"/>
    <w:aliases w:val="7 enkele telstreep h rechts"/>
    <w:basedOn w:val="Standaard"/>
    <w:next w:val="704r"/>
    <w:rsid w:val="00230499"/>
    <w:pPr>
      <w:tabs>
        <w:tab w:val="left" w:pos="0"/>
        <w:tab w:val="decimal" w:pos="800"/>
        <w:tab w:val="left" w:pos="1280"/>
        <w:tab w:val="decimal" w:pos="2080"/>
        <w:tab w:val="left" w:pos="2560"/>
        <w:tab w:val="decimal" w:pos="3360"/>
        <w:tab w:val="left" w:pos="3840"/>
        <w:tab w:val="decimal" w:pos="4640"/>
        <w:tab w:val="left" w:pos="5120"/>
        <w:tab w:val="decimal" w:pos="5920"/>
        <w:tab w:val="left" w:pos="6400"/>
        <w:tab w:val="decimal" w:pos="7200"/>
        <w:tab w:val="left" w:pos="7680"/>
        <w:tab w:val="decimal" w:pos="8480"/>
      </w:tabs>
      <w:spacing w:line="140" w:lineRule="exact"/>
    </w:pPr>
    <w:rPr>
      <w:position w:val="4"/>
      <w:sz w:val="10"/>
    </w:rPr>
  </w:style>
  <w:style w:type="paragraph" w:customStyle="1" w:styleId="706r">
    <w:name w:val="706r"/>
    <w:aliases w:val="7 gestippelde streep h rechts"/>
    <w:basedOn w:val="705r"/>
    <w:next w:val="704r"/>
    <w:rsid w:val="00230499"/>
    <w:pPr>
      <w:tabs>
        <w:tab w:val="decimal" w:leader="dot" w:pos="800"/>
        <w:tab w:val="decimal" w:leader="dot" w:pos="2080"/>
        <w:tab w:val="decimal" w:leader="dot" w:pos="3360"/>
        <w:tab w:val="decimal" w:leader="dot" w:pos="4640"/>
        <w:tab w:val="decimal" w:leader="dot" w:pos="5920"/>
        <w:tab w:val="decimal" w:leader="dot" w:pos="7200"/>
        <w:tab w:val="decimal" w:leader="dot" w:pos="8480"/>
      </w:tabs>
    </w:pPr>
    <w:rPr>
      <w:position w:val="2"/>
      <w:sz w:val="14"/>
    </w:rPr>
  </w:style>
  <w:style w:type="paragraph" w:customStyle="1" w:styleId="707r">
    <w:name w:val="707r"/>
    <w:aliases w:val="7 dubbele streep h rechts"/>
    <w:basedOn w:val="705r"/>
    <w:next w:val="000"/>
    <w:rsid w:val="00230499"/>
    <w:rPr>
      <w:position w:val="6"/>
      <w:sz w:val="14"/>
    </w:rPr>
  </w:style>
  <w:style w:type="paragraph" w:customStyle="1" w:styleId="a200">
    <w:name w:val="a200"/>
    <w:aliases w:val="2 kop h en 100%"/>
    <w:basedOn w:val="Standaard"/>
    <w:rsid w:val="00230499"/>
    <w:pPr>
      <w:tabs>
        <w:tab w:val="center" w:pos="6820"/>
        <w:tab w:val="center" w:pos="8580"/>
      </w:tabs>
      <w:ind w:right="-170"/>
    </w:pPr>
    <w:rPr>
      <w:sz w:val="20"/>
    </w:rPr>
  </w:style>
  <w:style w:type="paragraph" w:customStyle="1" w:styleId="a201">
    <w:name w:val="a201"/>
    <w:aliases w:val="2 kopstreep h en 100%"/>
    <w:basedOn w:val="Standaard"/>
    <w:next w:val="Standaard"/>
    <w:rsid w:val="00230499"/>
    <w:pPr>
      <w:tabs>
        <w:tab w:val="left" w:pos="6020"/>
        <w:tab w:val="right" w:pos="7620"/>
        <w:tab w:val="left" w:pos="7780"/>
        <w:tab w:val="right" w:pos="9380"/>
      </w:tabs>
      <w:spacing w:after="140" w:line="140" w:lineRule="exact"/>
    </w:pPr>
    <w:rPr>
      <w:sz w:val="10"/>
    </w:rPr>
  </w:style>
  <w:style w:type="paragraph" w:customStyle="1" w:styleId="a202">
    <w:name w:val="a202"/>
    <w:aliases w:val="2 €- en %-tekens h en 100%"/>
    <w:basedOn w:val="Standaard"/>
    <w:next w:val="Standaard"/>
    <w:rsid w:val="00230499"/>
    <w:pPr>
      <w:tabs>
        <w:tab w:val="center" w:pos="6420"/>
        <w:tab w:val="center" w:pos="7380"/>
        <w:tab w:val="center" w:pos="8180"/>
        <w:tab w:val="center" w:pos="9140"/>
      </w:tabs>
      <w:spacing w:after="140"/>
    </w:pPr>
    <w:rPr>
      <w:sz w:val="20"/>
    </w:rPr>
  </w:style>
  <w:style w:type="paragraph" w:customStyle="1" w:styleId="a203">
    <w:name w:val="a203"/>
    <w:aliases w:val="kop boven 1/2 h en 100%"/>
    <w:basedOn w:val="Standaard"/>
    <w:next w:val="a201"/>
    <w:rsid w:val="00230499"/>
    <w:pPr>
      <w:tabs>
        <w:tab w:val="center" w:pos="7700"/>
      </w:tabs>
    </w:pPr>
    <w:rPr>
      <w:sz w:val="20"/>
    </w:rPr>
  </w:style>
  <w:style w:type="paragraph" w:customStyle="1" w:styleId="a204">
    <w:name w:val="a204"/>
    <w:aliases w:val="2 cijferregel h en 100%"/>
    <w:basedOn w:val="Standaard"/>
    <w:rsid w:val="00230499"/>
    <w:pPr>
      <w:tabs>
        <w:tab w:val="left" w:pos="1134"/>
        <w:tab w:val="decimal" w:pos="6820"/>
        <w:tab w:val="decimal" w:pos="7620"/>
        <w:tab w:val="decimal" w:pos="8580"/>
        <w:tab w:val="decimal" w:pos="9380"/>
      </w:tabs>
      <w:ind w:left="567" w:right="-170" w:hanging="567"/>
    </w:pPr>
    <w:rPr>
      <w:sz w:val="20"/>
    </w:rPr>
  </w:style>
  <w:style w:type="paragraph" w:customStyle="1" w:styleId="a205">
    <w:name w:val="a205"/>
    <w:aliases w:val="2 enkele telstreep h en 100%"/>
    <w:basedOn w:val="Standaard"/>
    <w:next w:val="a204"/>
    <w:rsid w:val="00230499"/>
    <w:pPr>
      <w:tabs>
        <w:tab w:val="left" w:pos="6020"/>
        <w:tab w:val="decimal" w:pos="6820"/>
        <w:tab w:val="left" w:pos="7140"/>
        <w:tab w:val="decimal" w:pos="7620"/>
        <w:tab w:val="left" w:pos="7780"/>
        <w:tab w:val="decimal" w:pos="8580"/>
        <w:tab w:val="left" w:pos="890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a206">
    <w:name w:val="a206"/>
    <w:aliases w:val="2 gestippelde streep h en 100%"/>
    <w:basedOn w:val="a205"/>
    <w:next w:val="a204"/>
    <w:rsid w:val="00230499"/>
    <w:pPr>
      <w:tabs>
        <w:tab w:val="decimal" w:leader="dot" w:pos="6820"/>
        <w:tab w:val="decimal" w:leader="dot" w:pos="7620"/>
        <w:tab w:val="decimal" w:leader="dot" w:pos="8580"/>
        <w:tab w:val="decimal" w:leader="dot" w:pos="9380"/>
      </w:tabs>
    </w:pPr>
    <w:rPr>
      <w:position w:val="2"/>
      <w:sz w:val="14"/>
    </w:rPr>
  </w:style>
  <w:style w:type="paragraph" w:customStyle="1" w:styleId="a207">
    <w:name w:val="a207"/>
    <w:aliases w:val="2 dubbele streep h en 100%"/>
    <w:basedOn w:val="a205"/>
    <w:next w:val="000"/>
    <w:rsid w:val="00230499"/>
    <w:rPr>
      <w:position w:val="6"/>
      <w:sz w:val="14"/>
    </w:rPr>
  </w:style>
  <w:style w:type="paragraph" w:customStyle="1" w:styleId="b200">
    <w:name w:val="b200"/>
    <w:aliases w:val="2 kop h en 100.0%"/>
    <w:basedOn w:val="Standaard"/>
    <w:next w:val="Standaard"/>
    <w:rsid w:val="00230499"/>
    <w:pPr>
      <w:tabs>
        <w:tab w:val="center" w:pos="6820"/>
        <w:tab w:val="center" w:pos="8580"/>
      </w:tabs>
      <w:ind w:right="-170"/>
    </w:pPr>
    <w:rPr>
      <w:sz w:val="20"/>
    </w:rPr>
  </w:style>
  <w:style w:type="paragraph" w:customStyle="1" w:styleId="b201">
    <w:name w:val="b201"/>
    <w:aliases w:val="2 kopstreep h en 100.0%"/>
    <w:basedOn w:val="Standaard"/>
    <w:next w:val="Standaard"/>
    <w:rsid w:val="00230499"/>
    <w:pPr>
      <w:tabs>
        <w:tab w:val="left" w:pos="6020"/>
        <w:tab w:val="right" w:pos="7620"/>
        <w:tab w:val="left" w:pos="7780"/>
        <w:tab w:val="right" w:pos="9380"/>
      </w:tabs>
      <w:spacing w:after="140" w:line="140" w:lineRule="exact"/>
    </w:pPr>
    <w:rPr>
      <w:sz w:val="10"/>
    </w:rPr>
  </w:style>
  <w:style w:type="paragraph" w:customStyle="1" w:styleId="b202">
    <w:name w:val="b202"/>
    <w:aliases w:val="2 €- en %-tekens h en 100.0%"/>
    <w:basedOn w:val="Standaard"/>
    <w:next w:val="204"/>
    <w:rsid w:val="00230499"/>
    <w:pPr>
      <w:tabs>
        <w:tab w:val="center" w:pos="6420"/>
        <w:tab w:val="center" w:pos="7340"/>
        <w:tab w:val="center" w:pos="8180"/>
        <w:tab w:val="center" w:pos="9100"/>
      </w:tabs>
      <w:spacing w:after="140"/>
    </w:pPr>
    <w:rPr>
      <w:sz w:val="20"/>
    </w:rPr>
  </w:style>
  <w:style w:type="paragraph" w:customStyle="1" w:styleId="b203">
    <w:name w:val="b203"/>
    <w:aliases w:val="kop boven 1/2 h en 100.0%"/>
    <w:basedOn w:val="Standaard"/>
    <w:next w:val="b201"/>
    <w:rsid w:val="00230499"/>
    <w:pPr>
      <w:tabs>
        <w:tab w:val="center" w:pos="7700"/>
      </w:tabs>
    </w:pPr>
    <w:rPr>
      <w:sz w:val="20"/>
    </w:rPr>
  </w:style>
  <w:style w:type="paragraph" w:customStyle="1" w:styleId="b204">
    <w:name w:val="b204"/>
    <w:aliases w:val="2 cijferregel h en 100.0%"/>
    <w:basedOn w:val="Standaard"/>
    <w:rsid w:val="00230499"/>
    <w:pPr>
      <w:tabs>
        <w:tab w:val="left" w:pos="1134"/>
        <w:tab w:val="decimal" w:pos="6820"/>
        <w:tab w:val="decimal" w:pos="7420"/>
        <w:tab w:val="decimal" w:pos="8580"/>
        <w:tab w:val="decimal" w:pos="9180"/>
      </w:tabs>
      <w:ind w:left="567" w:right="-170" w:hanging="567"/>
    </w:pPr>
    <w:rPr>
      <w:sz w:val="20"/>
    </w:rPr>
  </w:style>
  <w:style w:type="paragraph" w:customStyle="1" w:styleId="b205">
    <w:name w:val="b205"/>
    <w:aliases w:val="2 enkele telstreep h en 100.0%"/>
    <w:basedOn w:val="Standaard"/>
    <w:next w:val="b204"/>
    <w:rsid w:val="00230499"/>
    <w:pPr>
      <w:tabs>
        <w:tab w:val="left" w:pos="6020"/>
        <w:tab w:val="decimal" w:pos="6820"/>
        <w:tab w:val="left" w:pos="7060"/>
        <w:tab w:val="decimal" w:pos="7620"/>
        <w:tab w:val="left" w:pos="7780"/>
        <w:tab w:val="decimal" w:pos="8580"/>
        <w:tab w:val="left" w:pos="8820"/>
        <w:tab w:val="decimal" w:pos="9380"/>
      </w:tabs>
      <w:spacing w:line="140" w:lineRule="exact"/>
    </w:pPr>
    <w:rPr>
      <w:position w:val="4"/>
      <w:sz w:val="10"/>
    </w:rPr>
  </w:style>
  <w:style w:type="paragraph" w:customStyle="1" w:styleId="b206">
    <w:name w:val="b206"/>
    <w:aliases w:val="2 gestippelde streep h en 100.0%"/>
    <w:basedOn w:val="b205"/>
    <w:next w:val="b204"/>
    <w:rsid w:val="00230499"/>
    <w:pPr>
      <w:tabs>
        <w:tab w:val="decimal" w:leader="dot" w:pos="6820"/>
        <w:tab w:val="decimal" w:leader="dot" w:pos="7620"/>
        <w:tab w:val="decimal" w:leader="dot" w:pos="8580"/>
        <w:tab w:val="decimal" w:leader="dot" w:pos="9380"/>
      </w:tabs>
    </w:pPr>
    <w:rPr>
      <w:position w:val="2"/>
      <w:sz w:val="14"/>
    </w:rPr>
  </w:style>
  <w:style w:type="paragraph" w:customStyle="1" w:styleId="b207">
    <w:name w:val="b207"/>
    <w:aliases w:val="2 dubbele streep h en 100.0%"/>
    <w:basedOn w:val="b205"/>
    <w:next w:val="000"/>
    <w:rsid w:val="00230499"/>
    <w:rPr>
      <w:position w:val="6"/>
      <w:sz w:val="14"/>
    </w:rPr>
  </w:style>
  <w:style w:type="paragraph" w:styleId="Ballontekst">
    <w:name w:val="Balloon Text"/>
    <w:basedOn w:val="Standaard"/>
    <w:link w:val="BallontekstChar"/>
    <w:rsid w:val="00230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0499"/>
    <w:rPr>
      <w:rFonts w:ascii="Tahoma" w:eastAsia="Times New Roman" w:hAnsi="Tahoma" w:cs="Tahoma"/>
      <w:sz w:val="16"/>
      <w:szCs w:val="16"/>
    </w:rPr>
  </w:style>
  <w:style w:type="paragraph" w:customStyle="1" w:styleId="BijlageHeading1">
    <w:name w:val="BijlageHeading 1"/>
    <w:basedOn w:val="Standaard"/>
    <w:next w:val="000"/>
    <w:rsid w:val="00230499"/>
    <w:pPr>
      <w:keepNext/>
      <w:numPr>
        <w:numId w:val="4"/>
      </w:numPr>
      <w:spacing w:before="240" w:after="60" w:line="240" w:lineRule="auto"/>
      <w:outlineLvl w:val="0"/>
    </w:pPr>
    <w:rPr>
      <w:b/>
      <w:sz w:val="28"/>
    </w:rPr>
  </w:style>
  <w:style w:type="paragraph" w:customStyle="1" w:styleId="BijlageHeading2">
    <w:name w:val="BijlageHeading 2"/>
    <w:basedOn w:val="Standaard"/>
    <w:next w:val="000"/>
    <w:rsid w:val="00230499"/>
    <w:pPr>
      <w:keepNext/>
      <w:numPr>
        <w:ilvl w:val="1"/>
        <w:numId w:val="4"/>
      </w:numPr>
      <w:spacing w:before="240" w:after="60" w:line="240" w:lineRule="auto"/>
      <w:outlineLvl w:val="1"/>
    </w:pPr>
    <w:rPr>
      <w:b/>
      <w:i/>
      <w:sz w:val="26"/>
    </w:rPr>
  </w:style>
  <w:style w:type="paragraph" w:customStyle="1" w:styleId="BijlageHeading3">
    <w:name w:val="BijlageHeading 3"/>
    <w:basedOn w:val="Standaard"/>
    <w:next w:val="000"/>
    <w:rsid w:val="00230499"/>
    <w:pPr>
      <w:keepNext/>
      <w:numPr>
        <w:ilvl w:val="2"/>
        <w:numId w:val="4"/>
      </w:numPr>
      <w:spacing w:before="240" w:after="60" w:line="240" w:lineRule="auto"/>
      <w:outlineLvl w:val="2"/>
    </w:pPr>
    <w:rPr>
      <w:b/>
      <w:sz w:val="24"/>
    </w:rPr>
  </w:style>
  <w:style w:type="paragraph" w:customStyle="1" w:styleId="BijlageHeading4">
    <w:name w:val="BijlageHeading 4"/>
    <w:basedOn w:val="Standaard"/>
    <w:next w:val="000"/>
    <w:rsid w:val="00230499"/>
    <w:pPr>
      <w:keepNext/>
      <w:numPr>
        <w:ilvl w:val="3"/>
        <w:numId w:val="4"/>
      </w:numPr>
      <w:spacing w:before="240" w:after="60" w:line="240" w:lineRule="auto"/>
      <w:outlineLvl w:val="3"/>
    </w:pPr>
    <w:rPr>
      <w:b/>
      <w:i/>
    </w:rPr>
  </w:style>
  <w:style w:type="paragraph" w:styleId="Eindnoottekst">
    <w:name w:val="endnote text"/>
    <w:basedOn w:val="Standaard"/>
    <w:link w:val="EindnoottekstChar"/>
    <w:semiHidden/>
    <w:rsid w:val="00230499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230499"/>
    <w:rPr>
      <w:rFonts w:ascii="EYInterstate Light" w:eastAsia="Times New Roman" w:hAnsi="EYInterstate Light" w:cs="Times New Roman"/>
      <w:sz w:val="20"/>
      <w:szCs w:val="20"/>
    </w:rPr>
  </w:style>
  <w:style w:type="paragraph" w:customStyle="1" w:styleId="EYBodyTextwithparaspace">
    <w:name w:val="EY Body Text (with para space)"/>
    <w:basedOn w:val="Standaard"/>
    <w:rsid w:val="00230499"/>
    <w:pPr>
      <w:spacing w:after="260"/>
    </w:pPr>
  </w:style>
  <w:style w:type="paragraph" w:customStyle="1" w:styleId="EYBusinessaddress">
    <w:name w:val="EY Business address"/>
    <w:basedOn w:val="Standaard"/>
    <w:rsid w:val="00230499"/>
    <w:pPr>
      <w:suppressAutoHyphens/>
      <w:spacing w:line="170" w:lineRule="atLeast"/>
    </w:pPr>
    <w:rPr>
      <w:color w:val="7F7E82"/>
      <w:sz w:val="15"/>
    </w:rPr>
  </w:style>
  <w:style w:type="paragraph" w:customStyle="1" w:styleId="EYBusinessaddressbold">
    <w:name w:val="EY Business address (bold)"/>
    <w:basedOn w:val="Standaard"/>
    <w:rsid w:val="00230499"/>
    <w:pPr>
      <w:suppressAutoHyphens/>
      <w:spacing w:line="170" w:lineRule="atLeast"/>
    </w:pPr>
    <w:rPr>
      <w:rFonts w:ascii="EYInterstate" w:hAnsi="EYInterstate"/>
      <w:b/>
      <w:sz w:val="15"/>
    </w:rPr>
  </w:style>
  <w:style w:type="paragraph" w:customStyle="1" w:styleId="EYfooter">
    <w:name w:val="EY footer"/>
    <w:basedOn w:val="Standaard"/>
    <w:rsid w:val="00230499"/>
    <w:pPr>
      <w:suppressAutoHyphens/>
      <w:spacing w:line="130" w:lineRule="atLeast"/>
    </w:pPr>
    <w:rPr>
      <w:sz w:val="11"/>
    </w:rPr>
  </w:style>
  <w:style w:type="paragraph" w:styleId="Voettekst">
    <w:name w:val="footer"/>
    <w:basedOn w:val="000"/>
    <w:link w:val="VoettekstChar"/>
    <w:rsid w:val="00230499"/>
    <w:pPr>
      <w:tabs>
        <w:tab w:val="center" w:pos="4677"/>
        <w:tab w:val="right" w:pos="9377"/>
      </w:tabs>
    </w:pPr>
  </w:style>
  <w:style w:type="character" w:customStyle="1" w:styleId="VoettekstChar">
    <w:name w:val="Voettekst Char"/>
    <w:basedOn w:val="Standaardalinea-lettertype"/>
    <w:link w:val="Voettekst"/>
    <w:rsid w:val="00230499"/>
    <w:rPr>
      <w:rFonts w:ascii="EYInterstate Light" w:eastAsia="Times New Roman" w:hAnsi="EYInterstate Light" w:cs="Times New Roman"/>
      <w:szCs w:val="20"/>
    </w:rPr>
  </w:style>
  <w:style w:type="character" w:styleId="Voetnootmarkering">
    <w:name w:val="footnote reference"/>
    <w:basedOn w:val="Standaardalinea-lettertype"/>
    <w:rsid w:val="00230499"/>
    <w:rPr>
      <w:rFonts w:ascii="EYInterstate Light" w:hAnsi="EYInterstate Light"/>
      <w:position w:val="6"/>
      <w:sz w:val="14"/>
    </w:rPr>
  </w:style>
  <w:style w:type="paragraph" w:styleId="Voetnoottekst">
    <w:name w:val="footnote text"/>
    <w:basedOn w:val="000"/>
    <w:link w:val="VoetnoottekstChar"/>
    <w:rsid w:val="00230499"/>
    <w:pPr>
      <w:ind w:left="480" w:hanging="480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rsid w:val="00230499"/>
    <w:rPr>
      <w:rFonts w:ascii="EYInterstate Light" w:eastAsia="Times New Roman" w:hAnsi="EYInterstate Light" w:cs="Times New Roman"/>
      <w:sz w:val="18"/>
      <w:szCs w:val="20"/>
    </w:rPr>
  </w:style>
  <w:style w:type="paragraph" w:styleId="Koptekst">
    <w:name w:val="header"/>
    <w:basedOn w:val="000"/>
    <w:link w:val="KoptekstChar"/>
    <w:rsid w:val="00230499"/>
    <w:pPr>
      <w:tabs>
        <w:tab w:val="center" w:pos="4677"/>
        <w:tab w:val="right" w:pos="9377"/>
      </w:tabs>
    </w:pPr>
  </w:style>
  <w:style w:type="character" w:customStyle="1" w:styleId="KoptekstChar">
    <w:name w:val="Koptekst Char"/>
    <w:basedOn w:val="Standaardalinea-lettertype"/>
    <w:link w:val="Koptekst"/>
    <w:rsid w:val="00230499"/>
    <w:rPr>
      <w:rFonts w:ascii="EYInterstate Light" w:eastAsia="Times New Roman" w:hAnsi="EYInterstate Light" w:cs="Times New Roman"/>
      <w:szCs w:val="20"/>
    </w:rPr>
  </w:style>
  <w:style w:type="character" w:customStyle="1" w:styleId="Kop1Char">
    <w:name w:val="Kop 1 Char"/>
    <w:aliases w:val="051 Char"/>
    <w:basedOn w:val="Standaardalinea-lettertype"/>
    <w:link w:val="Kop1"/>
    <w:rsid w:val="00230499"/>
    <w:rPr>
      <w:rFonts w:ascii="EYInterstate Light" w:eastAsia="Times New Roman" w:hAnsi="EYInterstate Light" w:cs="Times New Roman"/>
      <w:b/>
      <w:sz w:val="28"/>
      <w:szCs w:val="20"/>
    </w:rPr>
  </w:style>
  <w:style w:type="character" w:customStyle="1" w:styleId="Kop2Char">
    <w:name w:val="Kop 2 Char"/>
    <w:aliases w:val="052 Char"/>
    <w:basedOn w:val="Standaardalinea-lettertype"/>
    <w:link w:val="Kop2"/>
    <w:rsid w:val="00230499"/>
    <w:rPr>
      <w:rFonts w:ascii="EYInterstate Light" w:eastAsia="Times New Roman" w:hAnsi="EYInterstate Light" w:cs="Times New Roman"/>
      <w:b/>
      <w:i/>
      <w:sz w:val="26"/>
      <w:szCs w:val="20"/>
    </w:rPr>
  </w:style>
  <w:style w:type="character" w:customStyle="1" w:styleId="Kop3Char">
    <w:name w:val="Kop 3 Char"/>
    <w:aliases w:val="053 Char"/>
    <w:basedOn w:val="Standaardalinea-lettertype"/>
    <w:link w:val="Kop3"/>
    <w:rsid w:val="00230499"/>
    <w:rPr>
      <w:rFonts w:ascii="EYInterstate Light" w:eastAsia="Times New Roman" w:hAnsi="EYInterstate Light" w:cs="Times New Roman"/>
      <w:b/>
      <w:sz w:val="24"/>
      <w:szCs w:val="20"/>
    </w:rPr>
  </w:style>
  <w:style w:type="character" w:customStyle="1" w:styleId="Kop4Char">
    <w:name w:val="Kop 4 Char"/>
    <w:aliases w:val="054 Char"/>
    <w:basedOn w:val="Standaardalinea-lettertype"/>
    <w:link w:val="Kop4"/>
    <w:rsid w:val="00230499"/>
    <w:rPr>
      <w:rFonts w:ascii="EYInterstate Light" w:eastAsia="Times New Roman" w:hAnsi="EYInterstate Light" w:cs="Times New Roman"/>
      <w:i/>
      <w:szCs w:val="20"/>
    </w:rPr>
  </w:style>
  <w:style w:type="character" w:customStyle="1" w:styleId="Kop5Char">
    <w:name w:val="Kop 5 Char"/>
    <w:basedOn w:val="Standaardalinea-lettertype"/>
    <w:link w:val="Kop5"/>
    <w:rsid w:val="00230499"/>
    <w:rPr>
      <w:rFonts w:ascii="Arial" w:eastAsia="Times New Roman" w:hAnsi="Arial" w:cs="Times New Roman"/>
      <w:szCs w:val="20"/>
    </w:rPr>
  </w:style>
  <w:style w:type="character" w:customStyle="1" w:styleId="Kop6Char">
    <w:name w:val="Kop 6 Char"/>
    <w:basedOn w:val="Standaardalinea-lettertype"/>
    <w:link w:val="Kop6"/>
    <w:rsid w:val="00230499"/>
    <w:rPr>
      <w:rFonts w:ascii="EYInterstate Light" w:eastAsia="Times New Roman" w:hAnsi="EYInterstate Light" w:cs="Times New Roman"/>
      <w:i/>
      <w:szCs w:val="20"/>
    </w:rPr>
  </w:style>
  <w:style w:type="character" w:customStyle="1" w:styleId="Kop7Char">
    <w:name w:val="Kop 7 Char"/>
    <w:basedOn w:val="Standaardalinea-lettertype"/>
    <w:link w:val="Kop7"/>
    <w:rsid w:val="00230499"/>
    <w:rPr>
      <w:rFonts w:ascii="Arial" w:eastAsia="Times New Roman" w:hAnsi="Arial" w:cs="Times New Roman"/>
      <w:sz w:val="20"/>
      <w:szCs w:val="20"/>
    </w:rPr>
  </w:style>
  <w:style w:type="character" w:customStyle="1" w:styleId="Kop8Char">
    <w:name w:val="Kop 8 Char"/>
    <w:basedOn w:val="Standaardalinea-lettertype"/>
    <w:link w:val="Kop8"/>
    <w:rsid w:val="00230499"/>
    <w:rPr>
      <w:rFonts w:ascii="Arial" w:eastAsia="Times New Roman" w:hAnsi="Arial" w:cs="Times New Roman"/>
      <w:i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230499"/>
    <w:rPr>
      <w:rFonts w:ascii="Arial" w:eastAsia="Times New Roman" w:hAnsi="Arial" w:cs="Times New Roman"/>
      <w:b/>
      <w:i/>
      <w:sz w:val="18"/>
      <w:szCs w:val="20"/>
    </w:rPr>
  </w:style>
  <w:style w:type="character" w:styleId="Hyperlink">
    <w:name w:val="Hyperlink"/>
    <w:basedOn w:val="Standaardalinea-lettertype"/>
    <w:rsid w:val="00230499"/>
    <w:rPr>
      <w:color w:val="0000FF"/>
      <w:u w:val="single"/>
    </w:rPr>
  </w:style>
  <w:style w:type="paragraph" w:styleId="Lijstopsomteken">
    <w:name w:val="List Bullet"/>
    <w:basedOn w:val="000"/>
    <w:rsid w:val="00230499"/>
    <w:pPr>
      <w:numPr>
        <w:numId w:val="15"/>
      </w:numPr>
    </w:pPr>
  </w:style>
  <w:style w:type="paragraph" w:styleId="Lijstopsomteken2">
    <w:name w:val="List Bullet 2"/>
    <w:basedOn w:val="000"/>
    <w:rsid w:val="00230499"/>
    <w:pPr>
      <w:numPr>
        <w:numId w:val="17"/>
      </w:numPr>
    </w:pPr>
  </w:style>
  <w:style w:type="paragraph" w:styleId="Lijstopsomteken3">
    <w:name w:val="List Bullet 3"/>
    <w:basedOn w:val="000"/>
    <w:rsid w:val="00230499"/>
    <w:pPr>
      <w:numPr>
        <w:numId w:val="19"/>
      </w:numPr>
    </w:pPr>
  </w:style>
  <w:style w:type="paragraph" w:styleId="Lijstnummering">
    <w:name w:val="List Number"/>
    <w:basedOn w:val="000"/>
    <w:rsid w:val="00230499"/>
    <w:pPr>
      <w:numPr>
        <w:numId w:val="21"/>
      </w:numPr>
    </w:pPr>
  </w:style>
  <w:style w:type="character" w:styleId="Paginanummer">
    <w:name w:val="page number"/>
    <w:basedOn w:val="Standaardalinea-lettertype"/>
    <w:rsid w:val="00230499"/>
    <w:rPr>
      <w:sz w:val="24"/>
      <w:lang w:val="nl-NL"/>
    </w:rPr>
  </w:style>
  <w:style w:type="paragraph" w:styleId="Inhopg1">
    <w:name w:val="toc 1"/>
    <w:basedOn w:val="Standaard"/>
    <w:next w:val="Standaard"/>
    <w:semiHidden/>
    <w:rsid w:val="00230499"/>
    <w:pPr>
      <w:tabs>
        <w:tab w:val="right" w:pos="9378"/>
      </w:tabs>
      <w:spacing w:before="280"/>
      <w:ind w:left="720" w:hanging="720"/>
    </w:pPr>
    <w:rPr>
      <w:b/>
    </w:rPr>
  </w:style>
  <w:style w:type="paragraph" w:styleId="Inhopg3">
    <w:name w:val="toc 3"/>
    <w:basedOn w:val="Standaard"/>
    <w:next w:val="Standaard"/>
    <w:autoRedefine/>
    <w:semiHidden/>
    <w:rsid w:val="00230499"/>
    <w:pPr>
      <w:ind w:left="480"/>
    </w:pPr>
  </w:style>
  <w:style w:type="paragraph" w:styleId="Inhopg4">
    <w:name w:val="toc 4"/>
    <w:basedOn w:val="Standaard"/>
    <w:next w:val="Standaard"/>
    <w:autoRedefine/>
    <w:semiHidden/>
    <w:rsid w:val="00230499"/>
    <w:pPr>
      <w:ind w:left="720"/>
    </w:pPr>
  </w:style>
  <w:style w:type="paragraph" w:styleId="Inhopg5">
    <w:name w:val="toc 5"/>
    <w:basedOn w:val="Standaard"/>
    <w:next w:val="Standaard"/>
    <w:autoRedefine/>
    <w:semiHidden/>
    <w:rsid w:val="00230499"/>
    <w:pPr>
      <w:ind w:left="960"/>
    </w:pPr>
  </w:style>
  <w:style w:type="paragraph" w:styleId="Inhopg6">
    <w:name w:val="toc 6"/>
    <w:basedOn w:val="Standaard"/>
    <w:next w:val="Standaard"/>
    <w:autoRedefine/>
    <w:semiHidden/>
    <w:rsid w:val="00230499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230499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230499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230499"/>
    <w:pPr>
      <w:ind w:left="1920"/>
    </w:pPr>
  </w:style>
  <w:style w:type="character" w:customStyle="1" w:styleId="000Char">
    <w:name w:val="000 Char"/>
    <w:aliases w:val="standaard Char"/>
    <w:basedOn w:val="Standaardalinea-lettertype"/>
    <w:link w:val="000"/>
    <w:rsid w:val="004B4D99"/>
    <w:rPr>
      <w:rFonts w:ascii="EYInterstate Light" w:hAnsi="EYInterstate Light" w:cs="Times New Roman"/>
      <w:szCs w:val="20"/>
    </w:rPr>
  </w:style>
  <w:style w:type="character" w:styleId="Zwaar">
    <w:name w:val="Strong"/>
    <w:basedOn w:val="Standaardalinea-lettertype"/>
    <w:uiPriority w:val="22"/>
    <w:qFormat/>
    <w:rsid w:val="005F6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ntrepreneurship.nl/eoy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5C35E39C.dotm</Template>
  <TotalTime>1</TotalTime>
  <Pages>2</Pages>
  <Words>611</Words>
  <Characters>3365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Smidt-Erkens,J., Jhorna</dc:creator>
  <cp:lastModifiedBy>Wendy Brokx-Weidinger</cp:lastModifiedBy>
  <cp:revision>2</cp:revision>
  <cp:lastPrinted>2012-09-03T06:07:00Z</cp:lastPrinted>
  <dcterms:created xsi:type="dcterms:W3CDTF">2015-06-19T06:53:00Z</dcterms:created>
  <dcterms:modified xsi:type="dcterms:W3CDTF">2015-06-19T06:53:00Z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yTemplate">
    <vt:lpwstr>ONBEKEND</vt:lpwstr>
  </property>
</Properties>
</file>